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D8" w:rsidRDefault="00E97FD8" w:rsidP="008C2E38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97FD8" w:rsidRPr="008C2E38" w:rsidRDefault="00E97FD8" w:rsidP="008C2E38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C2E38">
        <w:rPr>
          <w:rFonts w:ascii="Times New Roman" w:hAnsi="Times New Roman"/>
          <w:b/>
          <w:sz w:val="28"/>
          <w:szCs w:val="28"/>
        </w:rPr>
        <w:t>Информация</w:t>
      </w:r>
    </w:p>
    <w:p w:rsidR="00E97FD8" w:rsidRDefault="00E97FD8" w:rsidP="008C2E38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C2E38">
        <w:rPr>
          <w:rFonts w:ascii="Times New Roman" w:hAnsi="Times New Roman"/>
          <w:b/>
          <w:sz w:val="28"/>
          <w:szCs w:val="28"/>
        </w:rPr>
        <w:t>о развитии территориально</w:t>
      </w:r>
      <w:r>
        <w:rPr>
          <w:rFonts w:ascii="Times New Roman" w:hAnsi="Times New Roman"/>
          <w:b/>
          <w:sz w:val="28"/>
          <w:szCs w:val="28"/>
        </w:rPr>
        <w:t>го общественного самоуправления</w:t>
      </w:r>
    </w:p>
    <w:p w:rsidR="00E97FD8" w:rsidRDefault="00E97FD8" w:rsidP="008C2E38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C2E38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Кобанском сельском поселении по состоянию на 01.09</w:t>
      </w:r>
      <w:r w:rsidRPr="008C2E38">
        <w:rPr>
          <w:rFonts w:ascii="Times New Roman" w:hAnsi="Times New Roman"/>
          <w:b/>
          <w:sz w:val="28"/>
          <w:szCs w:val="28"/>
        </w:rPr>
        <w:t>.2020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2E38">
        <w:rPr>
          <w:rFonts w:ascii="Times New Roman" w:hAnsi="Times New Roman"/>
          <w:b/>
          <w:sz w:val="28"/>
          <w:szCs w:val="28"/>
        </w:rPr>
        <w:t>г.</w:t>
      </w:r>
    </w:p>
    <w:p w:rsidR="00E97FD8" w:rsidRDefault="00E97FD8" w:rsidP="008C2E38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40"/>
        <w:gridCol w:w="3640"/>
        <w:gridCol w:w="3640"/>
        <w:gridCol w:w="3640"/>
      </w:tblGrid>
      <w:tr w:rsidR="00E97FD8" w:rsidRPr="00927CA1" w:rsidTr="00927CA1">
        <w:tc>
          <w:tcPr>
            <w:tcW w:w="3640" w:type="dxa"/>
          </w:tcPr>
          <w:p w:rsidR="00E97FD8" w:rsidRPr="00927CA1" w:rsidRDefault="00E97FD8" w:rsidP="00927CA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7CA1">
              <w:rPr>
                <w:rFonts w:ascii="Times New Roman" w:hAnsi="Times New Roman"/>
                <w:b/>
                <w:sz w:val="28"/>
                <w:szCs w:val="28"/>
              </w:rPr>
              <w:t>Наименование ТОС</w:t>
            </w:r>
          </w:p>
        </w:tc>
        <w:tc>
          <w:tcPr>
            <w:tcW w:w="3640" w:type="dxa"/>
          </w:tcPr>
          <w:p w:rsidR="00E97FD8" w:rsidRPr="00927CA1" w:rsidRDefault="00E97FD8" w:rsidP="00927CA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7CA1">
              <w:rPr>
                <w:rFonts w:ascii="Times New Roman" w:hAnsi="Times New Roman"/>
                <w:b/>
                <w:sz w:val="28"/>
                <w:szCs w:val="28"/>
              </w:rPr>
              <w:t>Ф.И.О. председателя ТОС</w:t>
            </w:r>
          </w:p>
        </w:tc>
        <w:tc>
          <w:tcPr>
            <w:tcW w:w="3640" w:type="dxa"/>
          </w:tcPr>
          <w:p w:rsidR="00E97FD8" w:rsidRPr="00927CA1" w:rsidRDefault="00E97FD8" w:rsidP="00927CA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7CA1">
              <w:rPr>
                <w:rFonts w:ascii="Times New Roman" w:hAnsi="Times New Roman"/>
                <w:b/>
                <w:sz w:val="28"/>
                <w:szCs w:val="28"/>
              </w:rPr>
              <w:t>Число жителей, зарегистрированных на территории ТОС</w:t>
            </w:r>
          </w:p>
        </w:tc>
        <w:tc>
          <w:tcPr>
            <w:tcW w:w="3640" w:type="dxa"/>
          </w:tcPr>
          <w:p w:rsidR="00E97FD8" w:rsidRPr="00927CA1" w:rsidRDefault="00E97FD8" w:rsidP="00927CA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7CA1">
              <w:rPr>
                <w:rFonts w:ascii="Times New Roman" w:hAnsi="Times New Roman"/>
                <w:b/>
                <w:sz w:val="28"/>
                <w:szCs w:val="28"/>
              </w:rPr>
              <w:t>Год создания ТОС</w:t>
            </w:r>
          </w:p>
        </w:tc>
      </w:tr>
      <w:tr w:rsidR="00E97FD8" w:rsidRPr="00927CA1" w:rsidTr="00927CA1">
        <w:tc>
          <w:tcPr>
            <w:tcW w:w="3640" w:type="dxa"/>
          </w:tcPr>
          <w:p w:rsidR="00E97FD8" w:rsidRPr="00927CA1" w:rsidRDefault="00E97FD8" w:rsidP="00927CA1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«Кобан</w:t>
            </w:r>
            <w:r w:rsidRPr="00927CA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640" w:type="dxa"/>
          </w:tcPr>
          <w:p w:rsidR="00E97FD8" w:rsidRPr="00927CA1" w:rsidRDefault="00E97FD8" w:rsidP="00927CA1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Комаев Альберт Романович</w:t>
            </w:r>
          </w:p>
        </w:tc>
        <w:tc>
          <w:tcPr>
            <w:tcW w:w="3640" w:type="dxa"/>
          </w:tcPr>
          <w:p w:rsidR="00E97FD8" w:rsidRPr="00927CA1" w:rsidRDefault="00E97FD8" w:rsidP="00927CA1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310</w:t>
            </w:r>
            <w:r w:rsidRPr="00927CA1">
              <w:rPr>
                <w:rFonts w:ascii="Times New Roman" w:hAnsi="Times New Roman"/>
                <w:sz w:val="26"/>
                <w:szCs w:val="26"/>
              </w:rPr>
              <w:t xml:space="preserve"> человек</w:t>
            </w:r>
          </w:p>
        </w:tc>
        <w:tc>
          <w:tcPr>
            <w:tcW w:w="3640" w:type="dxa"/>
          </w:tcPr>
          <w:p w:rsidR="00E97FD8" w:rsidRPr="00927CA1" w:rsidRDefault="00E97FD8" w:rsidP="00927CA1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Pr="00927CA1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</w:tbl>
    <w:p w:rsidR="00E97FD8" w:rsidRPr="008C2E38" w:rsidRDefault="00E97FD8" w:rsidP="008C2E38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sectPr w:rsidR="00E97FD8" w:rsidRPr="008C2E38" w:rsidSect="000B057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990"/>
    <w:rsid w:val="00070AA1"/>
    <w:rsid w:val="000B0570"/>
    <w:rsid w:val="0013085A"/>
    <w:rsid w:val="002710D6"/>
    <w:rsid w:val="00340AC4"/>
    <w:rsid w:val="00512FE9"/>
    <w:rsid w:val="005F5EEC"/>
    <w:rsid w:val="00630654"/>
    <w:rsid w:val="006C0990"/>
    <w:rsid w:val="00874CAA"/>
    <w:rsid w:val="008C2E38"/>
    <w:rsid w:val="00927CA1"/>
    <w:rsid w:val="00AD422B"/>
    <w:rsid w:val="00DF57DF"/>
    <w:rsid w:val="00E97FD8"/>
    <w:rsid w:val="00F6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0D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08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1</Pages>
  <Words>44</Words>
  <Characters>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1</cp:lastModifiedBy>
  <cp:revision>4</cp:revision>
  <dcterms:created xsi:type="dcterms:W3CDTF">2020-08-03T06:07:00Z</dcterms:created>
  <dcterms:modified xsi:type="dcterms:W3CDTF">2020-09-25T06:50:00Z</dcterms:modified>
</cp:coreProperties>
</file>