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6C" w:rsidRPr="00C8306C" w:rsidRDefault="00C8306C" w:rsidP="0094359A">
      <w:pPr>
        <w:ind w:firstLine="0"/>
        <w:jc w:val="center"/>
        <w:rPr>
          <w:rFonts w:cs="Arial"/>
        </w:rPr>
      </w:pPr>
      <w:r w:rsidRPr="00C8306C">
        <w:rPr>
          <w:rFonts w:cs="Arial"/>
        </w:rPr>
        <w:t>СОБРАНИЕ ПРЕДСТАВИТЕЛЕЙ КОБАНСКОГО СЕЛЬСКОГО ПОСЕЛЕНИЯ ПРИГОРОДНОГО РАЙОНА РЕСПУБЛИКИ СЕВЕРНАЯ ОСЕТИЯ - АЛАНИЯ</w:t>
      </w:r>
    </w:p>
    <w:p w:rsidR="00C8306C" w:rsidRPr="00C8306C" w:rsidRDefault="00C8306C" w:rsidP="0094359A">
      <w:pPr>
        <w:ind w:firstLine="0"/>
        <w:jc w:val="center"/>
        <w:rPr>
          <w:rFonts w:cs="Arial"/>
        </w:rPr>
      </w:pPr>
    </w:p>
    <w:p w:rsidR="00C8306C" w:rsidRPr="00C8306C" w:rsidRDefault="00C8306C" w:rsidP="0094359A">
      <w:pPr>
        <w:pStyle w:val="Title"/>
        <w:spacing w:before="0" w:after="0"/>
        <w:ind w:firstLine="0"/>
        <w:rPr>
          <w:sz w:val="24"/>
          <w:szCs w:val="24"/>
        </w:rPr>
      </w:pPr>
      <w:r w:rsidRPr="00C8306C">
        <w:t>УСТАВ КОБАНСКОГО СЕЛЬСКОГО ПОСЕЛЕНИЯ ПРИГОРОДНОГО РАЙОНА РЕСПУБЛИКИ СЕВЕРНАЯ ОСЕТИЯ - АЛАНИЯ</w:t>
      </w:r>
    </w:p>
    <w:p w:rsidR="00C8306C" w:rsidRPr="00C8306C" w:rsidRDefault="00C8306C" w:rsidP="0094359A">
      <w:pPr>
        <w:ind w:firstLine="0"/>
        <w:jc w:val="center"/>
        <w:rPr>
          <w:rFonts w:cs="Arial"/>
        </w:rPr>
      </w:pPr>
    </w:p>
    <w:p w:rsidR="00C8306C" w:rsidRPr="00C8306C" w:rsidRDefault="00C8306C" w:rsidP="0094359A">
      <w:pPr>
        <w:ind w:firstLine="0"/>
        <w:jc w:val="center"/>
        <w:rPr>
          <w:rFonts w:cs="Arial"/>
        </w:rPr>
      </w:pPr>
      <w:r w:rsidRPr="00C8306C">
        <w:rPr>
          <w:rFonts w:cs="Arial"/>
        </w:rPr>
        <w:t>ПРИНЯТЫЙ РЕШЕНИЕМ СОБРАНИЯ ПРЕДСТАВИТЕЛЕЙ КОБАНСКОГО СЕЛЬСКОГО ПОСЕЛЕНИЯ</w:t>
      </w:r>
    </w:p>
    <w:p w:rsidR="00C8306C" w:rsidRPr="00C8306C" w:rsidRDefault="00C8306C" w:rsidP="0094359A">
      <w:pPr>
        <w:ind w:firstLine="0"/>
        <w:jc w:val="center"/>
        <w:rPr>
          <w:rFonts w:cs="Arial"/>
        </w:rPr>
      </w:pPr>
    </w:p>
    <w:p w:rsidR="00C8306C" w:rsidRPr="00C8306C" w:rsidRDefault="00C8306C" w:rsidP="0094359A">
      <w:pPr>
        <w:pStyle w:val="a6"/>
        <w:ind w:firstLine="0"/>
        <w:jc w:val="center"/>
        <w:rPr>
          <w:rFonts w:ascii="Arial" w:hAnsi="Arial" w:cs="Arial"/>
        </w:rPr>
      </w:pPr>
    </w:p>
    <w:p w:rsidR="00C8306C" w:rsidRPr="00C8306C" w:rsidRDefault="00C8306C" w:rsidP="0094359A">
      <w:pPr>
        <w:pStyle w:val="a6"/>
        <w:ind w:firstLine="0"/>
        <w:jc w:val="center"/>
        <w:rPr>
          <w:rFonts w:ascii="Arial" w:hAnsi="Arial" w:cs="Arial"/>
          <w:u w:val="single"/>
        </w:rPr>
      </w:pPr>
      <w:r w:rsidRPr="00C8306C">
        <w:rPr>
          <w:rFonts w:ascii="Arial" w:hAnsi="Arial" w:cs="Arial"/>
        </w:rPr>
        <w:t>от 16 мая 2014 года № 3</w:t>
      </w:r>
    </w:p>
    <w:p w:rsidR="00C8306C" w:rsidRDefault="00C8306C" w:rsidP="0094359A">
      <w:pPr>
        <w:autoSpaceDE w:val="0"/>
        <w:autoSpaceDN w:val="0"/>
        <w:adjustRightInd w:val="0"/>
        <w:ind w:firstLine="0"/>
        <w:jc w:val="center"/>
        <w:outlineLvl w:val="2"/>
        <w:rPr>
          <w:rFonts w:cs="Arial"/>
          <w:b/>
        </w:rPr>
      </w:pPr>
    </w:p>
    <w:p w:rsidR="009872A4" w:rsidRPr="009872A4" w:rsidRDefault="009872A4" w:rsidP="009872A4">
      <w:pPr>
        <w:autoSpaceDE w:val="0"/>
        <w:autoSpaceDN w:val="0"/>
        <w:adjustRightInd w:val="0"/>
        <w:ind w:firstLine="709"/>
        <w:outlineLvl w:val="2"/>
        <w:rPr>
          <w:rFonts w:cs="Arial"/>
        </w:rPr>
      </w:pPr>
      <w:r w:rsidRPr="009872A4">
        <w:rPr>
          <w:rFonts w:cs="Arial"/>
        </w:rPr>
        <w:t>{Изменения и дополнения:</w:t>
      </w:r>
    </w:p>
    <w:p w:rsidR="009872A4" w:rsidRPr="009872A4" w:rsidRDefault="009872A4" w:rsidP="009872A4">
      <w:pPr>
        <w:autoSpaceDE w:val="0"/>
        <w:autoSpaceDN w:val="0"/>
        <w:adjustRightInd w:val="0"/>
        <w:ind w:firstLine="709"/>
        <w:outlineLvl w:val="2"/>
        <w:rPr>
          <w:rFonts w:cs="Arial"/>
        </w:rPr>
      </w:pPr>
    </w:p>
    <w:p w:rsidR="009872A4" w:rsidRDefault="009872A4" w:rsidP="009872A4">
      <w:pPr>
        <w:autoSpaceDE w:val="0"/>
        <w:autoSpaceDN w:val="0"/>
        <w:adjustRightInd w:val="0"/>
        <w:ind w:firstLine="709"/>
        <w:outlineLvl w:val="2"/>
        <w:rPr>
          <w:rFonts w:cs="Arial"/>
        </w:rPr>
      </w:pPr>
      <w:r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7" w:tgtFrame="Logical" w:history="1">
        <w:r w:rsidRPr="009872A4">
          <w:rPr>
            <w:rStyle w:val="a5"/>
            <w:rFonts w:cs="Arial"/>
            <w:lang w:val="en-US"/>
          </w:rPr>
          <w:t>ru</w:t>
        </w:r>
        <w:r w:rsidRPr="009872A4">
          <w:rPr>
            <w:rStyle w:val="a5"/>
            <w:rFonts w:cs="Arial"/>
          </w:rPr>
          <w:t>155083102015001</w:t>
        </w:r>
      </w:hyperlink>
      <w:r w:rsidRPr="009872A4">
        <w:rPr>
          <w:rFonts w:cs="Arial"/>
        </w:rPr>
        <w:t>}</w:t>
      </w:r>
    </w:p>
    <w:p w:rsidR="00295B3A" w:rsidRDefault="00295B3A" w:rsidP="009872A4">
      <w:pPr>
        <w:autoSpaceDE w:val="0"/>
        <w:autoSpaceDN w:val="0"/>
        <w:adjustRightInd w:val="0"/>
        <w:ind w:firstLine="709"/>
        <w:outlineLvl w:val="2"/>
        <w:rPr>
          <w:rFonts w:cs="Arial"/>
        </w:rPr>
      </w:pPr>
    </w:p>
    <w:p w:rsidR="00295B3A" w:rsidRPr="009872A4" w:rsidRDefault="00295B3A" w:rsidP="009872A4">
      <w:pPr>
        <w:autoSpaceDE w:val="0"/>
        <w:autoSpaceDN w:val="0"/>
        <w:adjustRightInd w:val="0"/>
        <w:ind w:firstLine="709"/>
        <w:outlineLvl w:val="2"/>
        <w:rPr>
          <w:rFonts w:cs="Arial"/>
        </w:rPr>
      </w:pPr>
      <w:r w:rsidRPr="009872A4">
        <w:rPr>
          <w:rFonts w:cs="Arial"/>
        </w:rPr>
        <w:t xml:space="preserve">Решение от </w:t>
      </w:r>
      <w:r>
        <w:rPr>
          <w:rFonts w:cs="Arial"/>
        </w:rPr>
        <w:t>20</w:t>
      </w:r>
      <w:r w:rsidRPr="009872A4">
        <w:rPr>
          <w:rFonts w:cs="Arial"/>
        </w:rPr>
        <w:t>.</w:t>
      </w:r>
      <w:r>
        <w:rPr>
          <w:rFonts w:cs="Arial"/>
        </w:rPr>
        <w:t>04.2015 № 3</w:t>
      </w:r>
      <w:r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Pr>
          <w:rFonts w:cs="Arial"/>
        </w:rPr>
        <w:t xml:space="preserve"> </w:t>
      </w:r>
      <w:hyperlink r:id="rId8" w:tgtFrame="Logical" w:history="1">
        <w:r w:rsidRPr="00295B3A">
          <w:rPr>
            <w:rStyle w:val="a5"/>
            <w:rFonts w:cs="Arial"/>
            <w:lang w:val="en-US"/>
          </w:rPr>
          <w:t>ru</w:t>
        </w:r>
        <w:r w:rsidRPr="00295B3A">
          <w:rPr>
            <w:rStyle w:val="a5"/>
            <w:rFonts w:cs="Arial"/>
          </w:rPr>
          <w:t>155083102015002</w:t>
        </w:r>
      </w:hyperlink>
      <w:r w:rsidRPr="009872A4">
        <w:rPr>
          <w:rFonts w:cs="Arial"/>
        </w:rPr>
        <w:t>}</w:t>
      </w:r>
    </w:p>
    <w:p w:rsidR="00C8306C" w:rsidRDefault="00C8306C" w:rsidP="0094359A">
      <w:pPr>
        <w:autoSpaceDE w:val="0"/>
        <w:autoSpaceDN w:val="0"/>
        <w:adjustRightInd w:val="0"/>
        <w:ind w:firstLine="0"/>
        <w:jc w:val="center"/>
        <w:outlineLvl w:val="2"/>
        <w:rPr>
          <w:rFonts w:cs="Arial"/>
          <w:b/>
        </w:rPr>
      </w:pPr>
    </w:p>
    <w:p w:rsidR="00D055F2" w:rsidRPr="00C8306C" w:rsidRDefault="00D055F2" w:rsidP="0094359A">
      <w:pPr>
        <w:autoSpaceDE w:val="0"/>
        <w:autoSpaceDN w:val="0"/>
        <w:adjustRightInd w:val="0"/>
        <w:ind w:firstLine="0"/>
        <w:jc w:val="center"/>
        <w:outlineLvl w:val="2"/>
        <w:rPr>
          <w:rFonts w:cs="Arial"/>
          <w:b/>
        </w:rPr>
      </w:pPr>
    </w:p>
    <w:p w:rsidR="00C8306C" w:rsidRPr="00C8306C" w:rsidRDefault="00C8306C" w:rsidP="00C8306C">
      <w:pPr>
        <w:autoSpaceDE w:val="0"/>
        <w:autoSpaceDN w:val="0"/>
        <w:adjustRightInd w:val="0"/>
        <w:ind w:firstLine="709"/>
        <w:outlineLvl w:val="2"/>
        <w:rPr>
          <w:rFonts w:cs="Arial"/>
          <w:b/>
        </w:rPr>
      </w:pPr>
      <w:r w:rsidRPr="00C8306C">
        <w:rPr>
          <w:rFonts w:cs="Arial"/>
        </w:rPr>
        <w:t>Собрание представителей Кобанского сельского поселения Пригородного района Республики Северная Осетия-Алания (далее по тексту – Собрание представителей), выступая от имени населения, проживающего на территории Кобанского сельского поселения Пригородного района Республики Северная Осетия-Алания (далее по тексту – Кобанское сельское поселение), принимает настоящий Устав.</w:t>
      </w:r>
    </w:p>
    <w:p w:rsidR="00C8306C" w:rsidRPr="00C8306C" w:rsidRDefault="00C8306C" w:rsidP="00C8306C">
      <w:pPr>
        <w:autoSpaceDE w:val="0"/>
        <w:autoSpaceDN w:val="0"/>
        <w:adjustRightInd w:val="0"/>
        <w:ind w:firstLine="709"/>
        <w:outlineLvl w:val="2"/>
        <w:rPr>
          <w:rFonts w:cs="Arial"/>
          <w:b/>
        </w:rPr>
      </w:pPr>
    </w:p>
    <w:p w:rsidR="00C8306C" w:rsidRPr="00C8306C" w:rsidRDefault="00C8306C" w:rsidP="00C8306C">
      <w:pPr>
        <w:autoSpaceDE w:val="0"/>
        <w:autoSpaceDN w:val="0"/>
        <w:adjustRightInd w:val="0"/>
        <w:ind w:firstLine="709"/>
        <w:outlineLvl w:val="2"/>
        <w:rPr>
          <w:rFonts w:cs="Arial"/>
          <w:b/>
        </w:rPr>
      </w:pPr>
      <w:r w:rsidRPr="00C8306C">
        <w:rPr>
          <w:rFonts w:cs="Arial"/>
          <w:b/>
        </w:rPr>
        <w:t>Глава 1. Общие положения</w:t>
      </w:r>
    </w:p>
    <w:p w:rsidR="00C8306C" w:rsidRPr="00C8306C" w:rsidRDefault="00C8306C" w:rsidP="00C8306C">
      <w:pPr>
        <w:autoSpaceDE w:val="0"/>
        <w:autoSpaceDN w:val="0"/>
        <w:adjustRightInd w:val="0"/>
        <w:ind w:firstLine="709"/>
        <w:outlineLvl w:val="2"/>
        <w:rPr>
          <w:rFonts w:cs="Arial"/>
          <w:b/>
        </w:rPr>
      </w:pPr>
      <w:r w:rsidRPr="00C8306C">
        <w:rPr>
          <w:rFonts w:cs="Arial"/>
          <w:b/>
        </w:rPr>
        <w:t>Статья 1. Основные понятия и термины</w:t>
      </w:r>
    </w:p>
    <w:p w:rsidR="00C8306C" w:rsidRPr="00C8306C" w:rsidRDefault="00C8306C" w:rsidP="00C8306C">
      <w:pPr>
        <w:autoSpaceDE w:val="0"/>
        <w:autoSpaceDN w:val="0"/>
        <w:adjustRightInd w:val="0"/>
        <w:ind w:firstLine="709"/>
        <w:rPr>
          <w:rFonts w:cs="Arial"/>
        </w:rPr>
      </w:pPr>
      <w:r w:rsidRPr="00C8306C">
        <w:rPr>
          <w:rFonts w:cs="Arial"/>
        </w:rPr>
        <w:t xml:space="preserve">Основные понятия и термины, используемые в настоящем Уставе, применяются в том же значении, что и в Федеральном законе </w:t>
      </w:r>
      <w:hyperlink r:id="rId9" w:tgtFrame="Logical" w:history="1">
        <w:r w:rsidRPr="0094359A">
          <w:rPr>
            <w:rStyle w:val="a5"/>
            <w:rFonts w:cs="Arial"/>
          </w:rPr>
          <w:t>от 06.10.2003 № 131-ФЗ</w:t>
        </w:r>
      </w:hyperlink>
      <w:r w:rsidRPr="00C8306C">
        <w:rPr>
          <w:rFonts w:cs="Arial"/>
        </w:rPr>
        <w:t xml:space="preserve">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p>
    <w:p w:rsidR="00C8306C" w:rsidRPr="00C8306C" w:rsidRDefault="00C8306C" w:rsidP="00C8306C">
      <w:pPr>
        <w:ind w:firstLine="709"/>
        <w:rPr>
          <w:rFonts w:cs="Arial"/>
        </w:rPr>
      </w:pPr>
      <w:bookmarkStart w:id="0" w:name="_Toc266866649"/>
    </w:p>
    <w:p w:rsidR="00C8306C" w:rsidRPr="00C8306C" w:rsidRDefault="00C8306C" w:rsidP="00C8306C">
      <w:pPr>
        <w:pStyle w:val="1"/>
        <w:ind w:firstLine="709"/>
        <w:jc w:val="both"/>
        <w:rPr>
          <w:sz w:val="24"/>
          <w:szCs w:val="24"/>
        </w:rPr>
      </w:pPr>
      <w:r w:rsidRPr="00C8306C">
        <w:rPr>
          <w:sz w:val="24"/>
          <w:szCs w:val="24"/>
        </w:rPr>
        <w:t xml:space="preserve">Статья 2. Наименование, статус и границы Кобанского сельского поселения </w:t>
      </w:r>
      <w:r w:rsidRPr="00C8306C">
        <w:rPr>
          <w:iCs/>
          <w:sz w:val="24"/>
          <w:szCs w:val="24"/>
        </w:rPr>
        <w:t>Пригородного</w:t>
      </w:r>
      <w:r w:rsidRPr="00C8306C">
        <w:rPr>
          <w:sz w:val="24"/>
          <w:szCs w:val="24"/>
        </w:rPr>
        <w:t xml:space="preserve"> района Республики Северная Осетия-Алания</w:t>
      </w:r>
      <w:bookmarkEnd w:id="0"/>
    </w:p>
    <w:p w:rsidR="00C8306C" w:rsidRPr="00C8306C" w:rsidRDefault="00C8306C" w:rsidP="00C8306C">
      <w:pPr>
        <w:pStyle w:val="21"/>
        <w:spacing w:after="0" w:line="240" w:lineRule="auto"/>
        <w:ind w:right="-1" w:firstLine="709"/>
        <w:rPr>
          <w:rFonts w:ascii="Arial" w:hAnsi="Arial" w:cs="Arial"/>
        </w:rPr>
      </w:pPr>
      <w:r w:rsidRPr="00C8306C">
        <w:rPr>
          <w:rFonts w:ascii="Arial" w:hAnsi="Arial" w:cs="Arial"/>
        </w:rPr>
        <w:t xml:space="preserve">1. Официальным наименованием муниципального образования является - Кобанское сельское поселение </w:t>
      </w:r>
      <w:r w:rsidRPr="00C8306C">
        <w:rPr>
          <w:rFonts w:ascii="Arial" w:hAnsi="Arial" w:cs="Arial"/>
          <w:iCs/>
        </w:rPr>
        <w:t>Пригородного</w:t>
      </w:r>
      <w:r w:rsidRPr="00C8306C">
        <w:rPr>
          <w:rFonts w:ascii="Arial" w:hAnsi="Arial" w:cs="Arial"/>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C8306C" w:rsidRPr="00C8306C" w:rsidRDefault="00C8306C" w:rsidP="00C8306C">
      <w:pPr>
        <w:autoSpaceDE w:val="0"/>
        <w:autoSpaceDN w:val="0"/>
        <w:adjustRightInd w:val="0"/>
        <w:ind w:firstLine="709"/>
        <w:rPr>
          <w:rFonts w:cs="Arial"/>
        </w:rPr>
      </w:pPr>
      <w:r w:rsidRPr="00C8306C">
        <w:rPr>
          <w:rFonts w:cs="Arial"/>
          <w:bCs/>
          <w:iCs/>
        </w:rPr>
        <w:t xml:space="preserve">2. Статус и границы </w:t>
      </w:r>
      <w:r w:rsidRPr="00C8306C">
        <w:rPr>
          <w:rFonts w:cs="Arial"/>
        </w:rPr>
        <w:t>Кобанского сельского поселения</w:t>
      </w:r>
      <w:r w:rsidRPr="00C8306C">
        <w:rPr>
          <w:rFonts w:cs="Arial"/>
          <w:bCs/>
          <w:iCs/>
        </w:rPr>
        <w:t xml:space="preserve"> определены Законом </w:t>
      </w:r>
      <w:r w:rsidRPr="00C8306C">
        <w:rPr>
          <w:rFonts w:cs="Arial"/>
        </w:rPr>
        <w:t xml:space="preserve">Республики Северная Осетия-Алания </w:t>
      </w:r>
      <w:hyperlink r:id="rId10" w:tgtFrame="Logical" w:history="1">
        <w:r w:rsidRPr="0094359A">
          <w:rPr>
            <w:rStyle w:val="a5"/>
            <w:rFonts w:cs="Arial"/>
          </w:rPr>
          <w:t>от 05.03.2005 № 18-рз</w:t>
        </w:r>
      </w:hyperlink>
      <w:r w:rsidRPr="00C8306C">
        <w:rPr>
          <w:rFonts w:cs="Arial"/>
        </w:rPr>
        <w:t xml:space="preserve"> «Об установлении границ муниципального образования Пригородный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C8306C" w:rsidRPr="00C8306C" w:rsidRDefault="00C8306C" w:rsidP="00C8306C">
      <w:pPr>
        <w:autoSpaceDE w:val="0"/>
        <w:autoSpaceDN w:val="0"/>
        <w:adjustRightInd w:val="0"/>
        <w:ind w:firstLine="709"/>
        <w:rPr>
          <w:rFonts w:cs="Arial"/>
          <w:bCs/>
          <w:iCs/>
        </w:rPr>
      </w:pPr>
      <w:r w:rsidRPr="00C8306C">
        <w:rPr>
          <w:rFonts w:cs="Arial"/>
          <w:bCs/>
          <w:iCs/>
        </w:rPr>
        <w:t xml:space="preserve">3. </w:t>
      </w:r>
      <w:r w:rsidRPr="00C8306C">
        <w:rPr>
          <w:rFonts w:cs="Arial"/>
        </w:rPr>
        <w:t>Кобанское сельское поселение</w:t>
      </w:r>
      <w:r w:rsidRPr="00C8306C">
        <w:rPr>
          <w:rFonts w:cs="Arial"/>
          <w:bCs/>
          <w:iCs/>
        </w:rPr>
        <w:t xml:space="preserve"> является сельским поселением в составе </w:t>
      </w:r>
      <w:r w:rsidRPr="00C8306C">
        <w:rPr>
          <w:rFonts w:cs="Arial"/>
          <w:iCs/>
        </w:rPr>
        <w:t>Пригородного</w:t>
      </w:r>
      <w:r w:rsidRPr="00C8306C">
        <w:rPr>
          <w:rFonts w:cs="Arial"/>
          <w:bCs/>
          <w:iCs/>
        </w:rPr>
        <w:t xml:space="preserve"> района Республики Северная Осетия-Алания (далее – </w:t>
      </w:r>
      <w:r w:rsidRPr="00C8306C">
        <w:rPr>
          <w:rFonts w:cs="Arial"/>
          <w:iCs/>
        </w:rPr>
        <w:t xml:space="preserve">Пригородный </w:t>
      </w:r>
      <w:r w:rsidRPr="00C8306C">
        <w:rPr>
          <w:rFonts w:cs="Arial"/>
          <w:bCs/>
          <w:iCs/>
        </w:rPr>
        <w:t>район), расположенного на территории Республики  Северная Осетия-Алания.</w:t>
      </w:r>
    </w:p>
    <w:p w:rsidR="00C8306C" w:rsidRPr="00C8306C" w:rsidRDefault="00C8306C" w:rsidP="00C8306C">
      <w:pPr>
        <w:pStyle w:val="21"/>
        <w:spacing w:after="0" w:line="240" w:lineRule="auto"/>
        <w:ind w:right="-1" w:firstLine="709"/>
        <w:rPr>
          <w:rFonts w:ascii="Arial" w:hAnsi="Arial" w:cs="Arial"/>
        </w:rPr>
      </w:pPr>
      <w:r w:rsidRPr="00C8306C">
        <w:rPr>
          <w:rFonts w:ascii="Arial" w:hAnsi="Arial" w:cs="Arial"/>
        </w:rPr>
        <w:t>4. Административным центром Кобанского сельского поселения является село Кобан.</w:t>
      </w:r>
    </w:p>
    <w:p w:rsidR="00C8306C" w:rsidRPr="00C8306C" w:rsidRDefault="00C8306C" w:rsidP="00C8306C">
      <w:pPr>
        <w:pStyle w:val="21"/>
        <w:spacing w:after="0" w:line="240" w:lineRule="auto"/>
        <w:ind w:right="-1" w:firstLine="709"/>
        <w:rPr>
          <w:rFonts w:ascii="Arial" w:hAnsi="Arial" w:cs="Arial"/>
        </w:rPr>
      </w:pPr>
      <w:r w:rsidRPr="00C8306C">
        <w:rPr>
          <w:rFonts w:ascii="Arial" w:hAnsi="Arial" w:cs="Arial"/>
        </w:rPr>
        <w:t>5. Территория сельского населенного пункта является составной частью территории поселения.</w:t>
      </w:r>
    </w:p>
    <w:p w:rsidR="00C8306C" w:rsidRDefault="00C8306C" w:rsidP="00C8306C">
      <w:pPr>
        <w:pStyle w:val="21"/>
        <w:spacing w:after="0" w:line="240" w:lineRule="auto"/>
        <w:ind w:right="-1" w:firstLine="709"/>
        <w:rPr>
          <w:rFonts w:ascii="Arial" w:hAnsi="Arial" w:cs="Arial"/>
        </w:rPr>
      </w:pPr>
      <w:r w:rsidRPr="00C8306C">
        <w:rPr>
          <w:rFonts w:ascii="Arial" w:hAnsi="Arial" w:cs="Arial"/>
        </w:rPr>
        <w:t>6. Изменение границ и преобразование Кобанского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94359A" w:rsidRPr="00C8306C" w:rsidRDefault="0094359A" w:rsidP="00C8306C">
      <w:pPr>
        <w:pStyle w:val="21"/>
        <w:spacing w:after="0" w:line="240" w:lineRule="auto"/>
        <w:ind w:right="-1" w:firstLine="709"/>
        <w:rPr>
          <w:rFonts w:ascii="Arial" w:hAnsi="Arial" w:cs="Arial"/>
        </w:rPr>
      </w:pPr>
    </w:p>
    <w:p w:rsidR="00C8306C" w:rsidRPr="00C8306C" w:rsidRDefault="00C8306C" w:rsidP="00C8306C">
      <w:pPr>
        <w:pStyle w:val="1"/>
        <w:ind w:firstLine="709"/>
        <w:jc w:val="both"/>
        <w:rPr>
          <w:sz w:val="24"/>
          <w:szCs w:val="24"/>
        </w:rPr>
      </w:pPr>
      <w:bookmarkStart w:id="1" w:name="_Toc266866655"/>
      <w:r w:rsidRPr="00C8306C">
        <w:rPr>
          <w:sz w:val="24"/>
          <w:szCs w:val="24"/>
        </w:rPr>
        <w:t>Статья 3. Права граждан на осуществление местного самоуправления</w:t>
      </w:r>
      <w:bookmarkEnd w:id="1"/>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В Кобанском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ind w:firstLine="709"/>
        <w:rPr>
          <w:rFonts w:cs="Arial"/>
        </w:rPr>
      </w:pPr>
    </w:p>
    <w:p w:rsidR="00C8306C" w:rsidRPr="00C8306C" w:rsidRDefault="00C8306C" w:rsidP="00C8306C">
      <w:pPr>
        <w:pStyle w:val="1"/>
        <w:ind w:firstLine="709"/>
        <w:jc w:val="both"/>
        <w:rPr>
          <w:sz w:val="24"/>
          <w:szCs w:val="24"/>
        </w:rPr>
      </w:pPr>
      <w:bookmarkStart w:id="2" w:name="_Toc266866653"/>
      <w:r w:rsidRPr="00C8306C">
        <w:rPr>
          <w:sz w:val="24"/>
          <w:szCs w:val="24"/>
        </w:rPr>
        <w:t>Статья 4. Официальные символы Кобанского сельского поселения</w:t>
      </w:r>
      <w:bookmarkEnd w:id="2"/>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Кобанское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8306C" w:rsidRPr="00C8306C" w:rsidRDefault="00C8306C" w:rsidP="00C8306C">
      <w:pPr>
        <w:autoSpaceDE w:val="0"/>
        <w:autoSpaceDN w:val="0"/>
        <w:adjustRightInd w:val="0"/>
        <w:ind w:firstLine="709"/>
        <w:rPr>
          <w:rFonts w:cs="Arial"/>
        </w:rPr>
      </w:pPr>
      <w:r w:rsidRPr="00C8306C">
        <w:rPr>
          <w:rFonts w:cs="Arial"/>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C8306C" w:rsidRPr="00C8306C" w:rsidRDefault="00C8306C" w:rsidP="00C8306C">
      <w:pPr>
        <w:autoSpaceDE w:val="0"/>
        <w:autoSpaceDN w:val="0"/>
        <w:adjustRightInd w:val="0"/>
        <w:ind w:firstLine="709"/>
        <w:rPr>
          <w:rFonts w:cs="Arial"/>
        </w:rPr>
      </w:pPr>
    </w:p>
    <w:p w:rsidR="00C8306C" w:rsidRPr="00C8306C" w:rsidRDefault="00C8306C" w:rsidP="00C8306C">
      <w:pPr>
        <w:ind w:firstLine="709"/>
        <w:jc w:val="center"/>
        <w:rPr>
          <w:rFonts w:cs="Arial"/>
        </w:rPr>
      </w:pPr>
    </w:p>
    <w:p w:rsidR="00C8306C" w:rsidRPr="00C8306C" w:rsidRDefault="00C8306C" w:rsidP="00C8306C">
      <w:pPr>
        <w:ind w:firstLine="709"/>
        <w:rPr>
          <w:rFonts w:cs="Arial"/>
          <w:b/>
        </w:rPr>
      </w:pPr>
      <w:r w:rsidRPr="00C8306C">
        <w:rPr>
          <w:rFonts w:cs="Arial"/>
          <w:b/>
        </w:rPr>
        <w:t>Глава 2. Вопросы местного значения</w:t>
      </w:r>
    </w:p>
    <w:p w:rsidR="00C8306C" w:rsidRPr="00C8306C" w:rsidRDefault="00C8306C" w:rsidP="00C8306C">
      <w:pPr>
        <w:ind w:firstLine="709"/>
        <w:rPr>
          <w:rFonts w:cs="Arial"/>
          <w:b/>
        </w:rPr>
      </w:pPr>
      <w:r w:rsidRPr="00C8306C">
        <w:rPr>
          <w:rFonts w:cs="Arial"/>
          <w:b/>
        </w:rPr>
        <w:t>Статья 5. Вопросы местного значения Кобанского сельского поселения</w:t>
      </w:r>
    </w:p>
    <w:p w:rsidR="00DA6701" w:rsidRPr="00C966FC" w:rsidRDefault="00DA6701" w:rsidP="00DA6701">
      <w:pPr>
        <w:adjustRightInd w:val="0"/>
        <w:ind w:firstLine="709"/>
        <w:outlineLvl w:val="1"/>
        <w:rPr>
          <w:rFonts w:cs="Arial"/>
          <w:bCs/>
        </w:rPr>
      </w:pPr>
      <w:r w:rsidRPr="00C966FC">
        <w:rPr>
          <w:rFonts w:cs="Arial"/>
          <w:bCs/>
        </w:rPr>
        <w:t>1. К вопросам местного значения сельского поселения относятся:</w:t>
      </w:r>
    </w:p>
    <w:p w:rsidR="00DA6701" w:rsidRPr="00C966FC" w:rsidRDefault="00DA6701" w:rsidP="00DA6701">
      <w:pPr>
        <w:autoSpaceDE w:val="0"/>
        <w:autoSpaceDN w:val="0"/>
        <w:adjustRightInd w:val="0"/>
        <w:ind w:firstLine="709"/>
        <w:rPr>
          <w:rFonts w:cs="Arial"/>
        </w:rPr>
      </w:pPr>
      <w:r w:rsidRPr="00C966FC">
        <w:rPr>
          <w:rFonts w:cs="Arial"/>
          <w:bCs/>
        </w:rPr>
        <w:t xml:space="preserve">1) </w:t>
      </w:r>
      <w:r w:rsidRPr="00C966FC">
        <w:rPr>
          <w:rFonts w:cs="Arial"/>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6701" w:rsidRPr="00C966FC" w:rsidRDefault="00DA6701" w:rsidP="00DA6701">
      <w:pPr>
        <w:adjustRightInd w:val="0"/>
        <w:ind w:firstLine="709"/>
        <w:outlineLvl w:val="1"/>
        <w:rPr>
          <w:rFonts w:cs="Arial"/>
          <w:bCs/>
        </w:rPr>
      </w:pPr>
      <w:r w:rsidRPr="00C966FC">
        <w:rPr>
          <w:rFonts w:cs="Arial"/>
          <w:bCs/>
        </w:rPr>
        <w:t>2) установление, изменение и отмена местных налогов и сборов поселения;</w:t>
      </w:r>
    </w:p>
    <w:p w:rsidR="00DA6701" w:rsidRPr="00C966FC" w:rsidRDefault="00DA6701" w:rsidP="00DA6701">
      <w:pPr>
        <w:adjustRightInd w:val="0"/>
        <w:ind w:firstLine="709"/>
        <w:outlineLvl w:val="1"/>
        <w:rPr>
          <w:rFonts w:cs="Arial"/>
          <w:bCs/>
        </w:rPr>
      </w:pPr>
      <w:r w:rsidRPr="00C966FC">
        <w:rPr>
          <w:rFonts w:cs="Arial"/>
          <w:bCs/>
        </w:rPr>
        <w:t>3) владение, пользование и распоряжение имуществом, находящимся в муниципальной собственности поселения;</w:t>
      </w:r>
    </w:p>
    <w:p w:rsidR="00DA6701" w:rsidRPr="00C966FC" w:rsidRDefault="00DA6701" w:rsidP="00DA6701">
      <w:pPr>
        <w:adjustRightInd w:val="0"/>
        <w:ind w:firstLine="709"/>
        <w:outlineLvl w:val="1"/>
        <w:rPr>
          <w:rFonts w:cs="Arial"/>
          <w:bCs/>
        </w:rPr>
      </w:pPr>
      <w:r w:rsidRPr="00C966FC">
        <w:rPr>
          <w:rFonts w:cs="Arial"/>
          <w:bCs/>
        </w:rPr>
        <w:t>4) обеспечение первичных мер пожарной безопасности в границах населенных пунктов поселения;</w:t>
      </w:r>
    </w:p>
    <w:p w:rsidR="00DA6701" w:rsidRPr="00C966FC" w:rsidRDefault="00DA6701" w:rsidP="00DA6701">
      <w:pPr>
        <w:adjustRightInd w:val="0"/>
        <w:ind w:firstLine="709"/>
        <w:outlineLvl w:val="1"/>
        <w:rPr>
          <w:rFonts w:cs="Arial"/>
          <w:bCs/>
        </w:rPr>
      </w:pPr>
      <w:r w:rsidRPr="00C966FC">
        <w:rPr>
          <w:rFonts w:cs="Arial"/>
          <w:bCs/>
        </w:rPr>
        <w:t>5) создание условий для обеспечения жителей поселения услугами связи, общественного питания, торговли и бытового обслуживания;</w:t>
      </w:r>
    </w:p>
    <w:p w:rsidR="00DA6701" w:rsidRPr="00C966FC" w:rsidRDefault="00DA6701" w:rsidP="00DA6701">
      <w:pPr>
        <w:adjustRightInd w:val="0"/>
        <w:ind w:firstLine="709"/>
        <w:outlineLvl w:val="1"/>
        <w:rPr>
          <w:rFonts w:cs="Arial"/>
          <w:bCs/>
        </w:rPr>
      </w:pPr>
      <w:r w:rsidRPr="00C966FC">
        <w:rPr>
          <w:rFonts w:cs="Arial"/>
          <w:bCs/>
        </w:rPr>
        <w:t>6) создание условий для организации досуга и обеспечения жителей поселения услугами организаций культуры;</w:t>
      </w:r>
    </w:p>
    <w:p w:rsidR="00DA6701" w:rsidRPr="00C966FC" w:rsidRDefault="00DA6701" w:rsidP="00DA6701">
      <w:pPr>
        <w:adjustRightInd w:val="0"/>
        <w:ind w:firstLine="709"/>
        <w:outlineLvl w:val="1"/>
        <w:rPr>
          <w:rFonts w:cs="Arial"/>
          <w:bCs/>
        </w:rPr>
      </w:pPr>
      <w:r w:rsidRPr="00C966FC">
        <w:rPr>
          <w:rFonts w:cs="Arial"/>
          <w:bCs/>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A6701" w:rsidRPr="00C966FC" w:rsidRDefault="00DA6701" w:rsidP="00DA6701">
      <w:pPr>
        <w:adjustRightInd w:val="0"/>
        <w:ind w:firstLine="709"/>
        <w:outlineLvl w:val="1"/>
        <w:rPr>
          <w:rFonts w:cs="Arial"/>
          <w:bCs/>
        </w:rPr>
      </w:pPr>
      <w:r w:rsidRPr="00C966FC">
        <w:rPr>
          <w:rFonts w:cs="Arial"/>
          <w:bCs/>
        </w:rPr>
        <w:t>8) формирование архивных фондов поселения;</w:t>
      </w:r>
    </w:p>
    <w:p w:rsidR="00DA6701" w:rsidRPr="00C966FC" w:rsidRDefault="00DA6701" w:rsidP="00DA6701">
      <w:pPr>
        <w:adjustRightInd w:val="0"/>
        <w:ind w:firstLine="709"/>
        <w:outlineLvl w:val="1"/>
        <w:rPr>
          <w:rFonts w:cs="Arial"/>
        </w:rPr>
      </w:pPr>
      <w:r w:rsidRPr="00C966FC">
        <w:rPr>
          <w:rFonts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6701" w:rsidRPr="00C966FC" w:rsidRDefault="00DA6701" w:rsidP="00DA6701">
      <w:pPr>
        <w:autoSpaceDE w:val="0"/>
        <w:autoSpaceDN w:val="0"/>
        <w:adjustRightInd w:val="0"/>
        <w:ind w:firstLine="709"/>
        <w:rPr>
          <w:rFonts w:cs="Arial"/>
        </w:rPr>
      </w:pPr>
      <w:r w:rsidRPr="00C966FC">
        <w:rPr>
          <w:rFonts w:cs="Arial"/>
          <w:bCs/>
        </w:rPr>
        <w:t xml:space="preserve">10) </w:t>
      </w:r>
      <w:r w:rsidRPr="00C966FC">
        <w:rPr>
          <w:rFonts w:cs="Arial"/>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6701" w:rsidRPr="00C966FC" w:rsidRDefault="00DA6701" w:rsidP="00DA6701">
      <w:pPr>
        <w:adjustRightInd w:val="0"/>
        <w:ind w:firstLine="709"/>
        <w:outlineLvl w:val="1"/>
        <w:rPr>
          <w:rFonts w:cs="Arial"/>
          <w:bCs/>
        </w:rPr>
      </w:pPr>
      <w:r w:rsidRPr="00C966FC">
        <w:rPr>
          <w:rFonts w:cs="Arial"/>
          <w:bCs/>
        </w:rPr>
        <w:t>11) содействие в развитии сельскохозяйственного производства, создание условий для развития малого и среднего предпринимательства;</w:t>
      </w:r>
    </w:p>
    <w:p w:rsidR="00DA6701" w:rsidRPr="00C966FC" w:rsidRDefault="00DA6701" w:rsidP="00DA6701">
      <w:pPr>
        <w:adjustRightInd w:val="0"/>
        <w:ind w:firstLine="709"/>
        <w:outlineLvl w:val="1"/>
        <w:rPr>
          <w:rFonts w:cs="Arial"/>
          <w:bCs/>
        </w:rPr>
      </w:pPr>
      <w:r w:rsidRPr="00C966FC">
        <w:rPr>
          <w:rFonts w:cs="Arial"/>
          <w:bCs/>
        </w:rPr>
        <w:t>12) организация и осуществление мероприятий по работе с детьми и молодежью в поселении;</w:t>
      </w:r>
    </w:p>
    <w:p w:rsidR="00DA6701" w:rsidRPr="00C966FC" w:rsidRDefault="00DA6701" w:rsidP="00DA6701">
      <w:pPr>
        <w:autoSpaceDE w:val="0"/>
        <w:autoSpaceDN w:val="0"/>
        <w:adjustRightInd w:val="0"/>
        <w:ind w:firstLine="709"/>
        <w:rPr>
          <w:rFonts w:cs="Arial"/>
          <w:bCs/>
        </w:rPr>
      </w:pPr>
      <w:r w:rsidRPr="00C966FC">
        <w:rPr>
          <w:rFonts w:cs="Arial"/>
          <w:bCs/>
        </w:rPr>
        <w:t xml:space="preserve">13) </w:t>
      </w:r>
      <w:r w:rsidRPr="00C966FC">
        <w:rPr>
          <w:rFonts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701" w:rsidRPr="00C966FC" w:rsidRDefault="00DA6701" w:rsidP="00DA6701">
      <w:pPr>
        <w:adjustRightInd w:val="0"/>
        <w:ind w:firstLine="709"/>
        <w:outlineLvl w:val="1"/>
        <w:rPr>
          <w:rFonts w:cs="Arial"/>
          <w:bCs/>
        </w:rPr>
      </w:pPr>
      <w:r w:rsidRPr="00C966FC">
        <w:rPr>
          <w:rFonts w:cs="Arial"/>
          <w:bCs/>
        </w:rPr>
        <w:t xml:space="preserve">2. Органы местного самоуправления </w:t>
      </w:r>
      <w:r w:rsidRPr="00C966FC">
        <w:rPr>
          <w:rFonts w:cs="Arial"/>
        </w:rPr>
        <w:t xml:space="preserve"> Кобанского</w:t>
      </w:r>
      <w:r w:rsidRPr="00C966FC">
        <w:rPr>
          <w:rFonts w:cs="Arial"/>
          <w:bCs/>
        </w:rPr>
        <w:t xml:space="preserve"> сельского поселения вправе заключать соглашения с органами местного самоуправления </w:t>
      </w:r>
      <w:r w:rsidRPr="00C966FC">
        <w:rPr>
          <w:rFonts w:cs="Arial"/>
        </w:rPr>
        <w:t xml:space="preserve">муниципального образования Пригородный район Республики Северная Осетия-Алания </w:t>
      </w:r>
      <w:r w:rsidRPr="00C966FC">
        <w:rPr>
          <w:rFonts w:cs="Arial"/>
          <w:bCs/>
        </w:rPr>
        <w:t>о передаче им осуществления части своих полномочий</w:t>
      </w:r>
      <w:r w:rsidRPr="00C966FC">
        <w:rPr>
          <w:rFonts w:cs="Arial"/>
        </w:rPr>
        <w:t xml:space="preserve"> по решению вопросов местного значения</w:t>
      </w:r>
      <w:r w:rsidRPr="00C966FC">
        <w:rPr>
          <w:rFonts w:cs="Arial"/>
          <w:bCs/>
        </w:rPr>
        <w:t xml:space="preserve"> за счет </w:t>
      </w:r>
      <w:r w:rsidRPr="00C966FC">
        <w:rPr>
          <w:rFonts w:cs="Arial"/>
        </w:rPr>
        <w:t xml:space="preserve">межбюджетных трансфертов, предоставляемых </w:t>
      </w:r>
      <w:r w:rsidRPr="00C966FC">
        <w:rPr>
          <w:rFonts w:cs="Arial"/>
          <w:bCs/>
        </w:rPr>
        <w:t xml:space="preserve">из бюджета </w:t>
      </w:r>
      <w:r w:rsidRPr="00C966FC">
        <w:rPr>
          <w:rFonts w:cs="Arial"/>
        </w:rPr>
        <w:t xml:space="preserve"> Кобанского</w:t>
      </w:r>
      <w:r w:rsidRPr="00C966FC">
        <w:rPr>
          <w:rFonts w:cs="Arial"/>
          <w:bCs/>
        </w:rPr>
        <w:t xml:space="preserve"> сельского поселения в бюджет </w:t>
      </w:r>
      <w:r w:rsidRPr="00C966FC">
        <w:rPr>
          <w:rFonts w:cs="Arial"/>
        </w:rPr>
        <w:t>муниципального образования Пригородный район Республики Северная Осетия-Алания в соответствии с Бюджетным кодексом Российской Федерации</w:t>
      </w:r>
      <w:r w:rsidRPr="00C966FC">
        <w:rPr>
          <w:rFonts w:cs="Arial"/>
          <w:bCs/>
        </w:rPr>
        <w:t>.</w:t>
      </w:r>
    </w:p>
    <w:p w:rsidR="00DA6701" w:rsidRPr="00C966FC" w:rsidRDefault="00DA6701" w:rsidP="00DA6701">
      <w:pPr>
        <w:autoSpaceDE w:val="0"/>
        <w:autoSpaceDN w:val="0"/>
        <w:adjustRightInd w:val="0"/>
        <w:ind w:firstLine="709"/>
        <w:rPr>
          <w:rFonts w:cs="Arial"/>
        </w:rPr>
      </w:pPr>
      <w:r w:rsidRPr="00C966FC">
        <w:rPr>
          <w:rFonts w:cs="Arial"/>
          <w:bCs/>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966FC">
        <w:rPr>
          <w:rFonts w:cs="Arial"/>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C8306C" w:rsidRDefault="00DA6701" w:rsidP="00DA6701">
      <w:pPr>
        <w:autoSpaceDE w:val="0"/>
        <w:autoSpaceDN w:val="0"/>
        <w:adjustRightInd w:val="0"/>
        <w:ind w:firstLine="709"/>
        <w:rPr>
          <w:rFonts w:cs="Arial"/>
          <w:bCs/>
        </w:rPr>
      </w:pPr>
      <w:r w:rsidRPr="00C966FC">
        <w:rPr>
          <w:rFonts w:cs="Arial"/>
          <w:bCs/>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Pr="00C966FC">
        <w:rPr>
          <w:rFonts w:cs="Arial"/>
        </w:rPr>
        <w:t xml:space="preserve">Кобанского </w:t>
      </w:r>
      <w:r w:rsidRPr="00C966FC">
        <w:rPr>
          <w:rFonts w:cs="Arial"/>
          <w:bCs/>
        </w:rPr>
        <w:t>сельского поселения.</w:t>
      </w:r>
    </w:p>
    <w:p w:rsidR="00DA6701" w:rsidRPr="00C8306C" w:rsidRDefault="00DA6701" w:rsidP="00DA6701">
      <w:pPr>
        <w:autoSpaceDE w:val="0"/>
        <w:autoSpaceDN w:val="0"/>
        <w:adjustRightInd w:val="0"/>
        <w:ind w:firstLine="709"/>
        <w:rPr>
          <w:rFonts w:cs="Arial"/>
          <w:bCs/>
        </w:rPr>
      </w:pPr>
      <w:r w:rsidRPr="00DA6701">
        <w:rPr>
          <w:rFonts w:cs="Arial"/>
        </w:rPr>
        <w:t>{</w:t>
      </w:r>
      <w:r>
        <w:rPr>
          <w:rFonts w:cs="Arial"/>
        </w:rPr>
        <w:t xml:space="preserve">статья 5 в редакции: </w:t>
      </w:r>
      <w:r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11" w:tgtFrame="Logical" w:history="1">
        <w:r w:rsidRPr="009872A4">
          <w:rPr>
            <w:rStyle w:val="a5"/>
            <w:rFonts w:cs="Arial"/>
            <w:lang w:val="en-US"/>
          </w:rPr>
          <w:t>ru</w:t>
        </w:r>
        <w:r w:rsidRPr="009872A4">
          <w:rPr>
            <w:rStyle w:val="a5"/>
            <w:rFonts w:cs="Arial"/>
          </w:rPr>
          <w:t>155083102015001</w:t>
        </w:r>
      </w:hyperlink>
      <w:r w:rsidRPr="009872A4">
        <w:rPr>
          <w:rFonts w:cs="Arial"/>
        </w:rPr>
        <w:t>}</w:t>
      </w:r>
    </w:p>
    <w:p w:rsidR="00C8306C" w:rsidRPr="00C8306C" w:rsidRDefault="00C8306C" w:rsidP="00C8306C">
      <w:pPr>
        <w:autoSpaceDE w:val="0"/>
        <w:autoSpaceDN w:val="0"/>
        <w:adjustRightInd w:val="0"/>
        <w:ind w:firstLine="709"/>
        <w:rPr>
          <w:rFonts w:cs="Arial"/>
          <w:bCs/>
        </w:rPr>
      </w:pPr>
    </w:p>
    <w:p w:rsidR="00C8306C" w:rsidRPr="00C8306C" w:rsidRDefault="00C8306C" w:rsidP="00C8306C">
      <w:pPr>
        <w:autoSpaceDE w:val="0"/>
        <w:autoSpaceDN w:val="0"/>
        <w:adjustRightInd w:val="0"/>
        <w:ind w:firstLine="709"/>
        <w:rPr>
          <w:rFonts w:cs="Arial"/>
          <w:bCs/>
        </w:rPr>
      </w:pPr>
    </w:p>
    <w:p w:rsidR="00C8306C" w:rsidRPr="00C8306C" w:rsidRDefault="00C8306C" w:rsidP="00C8306C">
      <w:pPr>
        <w:pStyle w:val="1"/>
        <w:ind w:firstLine="709"/>
        <w:jc w:val="both"/>
        <w:rPr>
          <w:sz w:val="24"/>
          <w:szCs w:val="24"/>
        </w:rPr>
      </w:pPr>
      <w:bookmarkStart w:id="3" w:name="_Toc266866651"/>
      <w:r w:rsidRPr="00C8306C">
        <w:rPr>
          <w:sz w:val="24"/>
          <w:szCs w:val="24"/>
        </w:rPr>
        <w:t>Статья 6. Права органов местного самоуправления Кобанского сельского поселения на решение вопросов, не отнесенных к вопросам местного значения поселени</w:t>
      </w:r>
      <w:bookmarkEnd w:id="3"/>
      <w:r w:rsidRPr="00C8306C">
        <w:rPr>
          <w:sz w:val="24"/>
          <w:szCs w:val="24"/>
        </w:rPr>
        <w:t>я</w:t>
      </w:r>
    </w:p>
    <w:p w:rsidR="00C8306C" w:rsidRPr="00C8306C" w:rsidRDefault="00C8306C" w:rsidP="00C8306C">
      <w:pPr>
        <w:autoSpaceDE w:val="0"/>
        <w:autoSpaceDN w:val="0"/>
        <w:adjustRightInd w:val="0"/>
        <w:ind w:firstLine="709"/>
        <w:rPr>
          <w:rFonts w:cs="Arial"/>
        </w:rPr>
      </w:pPr>
      <w:r w:rsidRPr="00C8306C">
        <w:rPr>
          <w:rFonts w:cs="Arial"/>
        </w:rPr>
        <w:t>1. Органы местного самоуправления поселения имеют право на:</w:t>
      </w:r>
    </w:p>
    <w:p w:rsidR="00C8306C" w:rsidRPr="00C8306C" w:rsidRDefault="00C8306C" w:rsidP="00C8306C">
      <w:pPr>
        <w:autoSpaceDE w:val="0"/>
        <w:autoSpaceDN w:val="0"/>
        <w:adjustRightInd w:val="0"/>
        <w:ind w:firstLine="709"/>
        <w:rPr>
          <w:rFonts w:cs="Arial"/>
        </w:rPr>
      </w:pPr>
      <w:r w:rsidRPr="00C8306C">
        <w:rPr>
          <w:rFonts w:cs="Arial"/>
        </w:rPr>
        <w:t>1) создание музеев поселения;</w:t>
      </w:r>
    </w:p>
    <w:p w:rsidR="00C8306C" w:rsidRPr="00C8306C" w:rsidRDefault="00C8306C" w:rsidP="00C8306C">
      <w:pPr>
        <w:autoSpaceDE w:val="0"/>
        <w:autoSpaceDN w:val="0"/>
        <w:adjustRightInd w:val="0"/>
        <w:ind w:firstLine="709"/>
        <w:rPr>
          <w:rFonts w:cs="Arial"/>
        </w:rPr>
      </w:pPr>
      <w:r w:rsidRPr="00C8306C">
        <w:rPr>
          <w:rFonts w:cs="Arial"/>
        </w:rPr>
        <w:t>2) совершение нотариальных действий, предусмотренных законодательством, в случае отсутствия в поселении нотариуса;</w:t>
      </w:r>
    </w:p>
    <w:p w:rsidR="00C8306C" w:rsidRPr="00C8306C" w:rsidRDefault="00C8306C" w:rsidP="00C8306C">
      <w:pPr>
        <w:autoSpaceDE w:val="0"/>
        <w:autoSpaceDN w:val="0"/>
        <w:adjustRightInd w:val="0"/>
        <w:ind w:firstLine="709"/>
        <w:rPr>
          <w:rFonts w:cs="Arial"/>
        </w:rPr>
      </w:pPr>
      <w:r w:rsidRPr="00C8306C">
        <w:rPr>
          <w:rFonts w:cs="Arial"/>
        </w:rPr>
        <w:t>3) участие в осуществлении деятельности по опеке и попечительству;</w:t>
      </w:r>
    </w:p>
    <w:p w:rsidR="00C8306C" w:rsidRPr="00C8306C" w:rsidRDefault="00C8306C" w:rsidP="00C8306C">
      <w:pPr>
        <w:autoSpaceDE w:val="0"/>
        <w:autoSpaceDN w:val="0"/>
        <w:adjustRightInd w:val="0"/>
        <w:ind w:firstLine="709"/>
        <w:rPr>
          <w:rFonts w:cs="Arial"/>
        </w:rPr>
      </w:pPr>
      <w:r w:rsidRPr="00C8306C">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8306C" w:rsidRPr="00C8306C" w:rsidRDefault="00C8306C" w:rsidP="00C8306C">
      <w:pPr>
        <w:autoSpaceDE w:val="0"/>
        <w:autoSpaceDN w:val="0"/>
        <w:adjustRightInd w:val="0"/>
        <w:ind w:firstLine="709"/>
        <w:rPr>
          <w:rFonts w:cs="Arial"/>
        </w:rPr>
      </w:pPr>
      <w:r w:rsidRPr="00C8306C">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306C" w:rsidRPr="00C8306C" w:rsidRDefault="00C8306C" w:rsidP="00C8306C">
      <w:pPr>
        <w:autoSpaceDE w:val="0"/>
        <w:autoSpaceDN w:val="0"/>
        <w:adjustRightInd w:val="0"/>
        <w:ind w:firstLine="709"/>
        <w:rPr>
          <w:rFonts w:cs="Arial"/>
        </w:rPr>
      </w:pPr>
      <w:r w:rsidRPr="00C8306C">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7) создание муниципальной пожарной охраны;</w:t>
      </w:r>
    </w:p>
    <w:p w:rsidR="00C8306C" w:rsidRPr="00C8306C" w:rsidRDefault="00C8306C" w:rsidP="00C8306C">
      <w:pPr>
        <w:autoSpaceDE w:val="0"/>
        <w:autoSpaceDN w:val="0"/>
        <w:adjustRightInd w:val="0"/>
        <w:ind w:firstLine="709"/>
        <w:outlineLvl w:val="1"/>
        <w:rPr>
          <w:rFonts w:cs="Arial"/>
        </w:rPr>
      </w:pPr>
      <w:r w:rsidRPr="00C8306C">
        <w:rPr>
          <w:rFonts w:cs="Arial"/>
        </w:rPr>
        <w:t>8) создание условий для развития туризма;</w:t>
      </w:r>
    </w:p>
    <w:p w:rsidR="00C8306C" w:rsidRPr="00C8306C" w:rsidRDefault="00C8306C" w:rsidP="00C8306C">
      <w:pPr>
        <w:autoSpaceDE w:val="0"/>
        <w:autoSpaceDN w:val="0"/>
        <w:adjustRightInd w:val="0"/>
        <w:ind w:firstLine="709"/>
        <w:outlineLvl w:val="1"/>
        <w:rPr>
          <w:rFonts w:cs="Arial"/>
        </w:rPr>
      </w:pPr>
      <w:r w:rsidRPr="00C8306C">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306C" w:rsidRDefault="00C8306C" w:rsidP="00C8306C">
      <w:pPr>
        <w:autoSpaceDE w:val="0"/>
        <w:autoSpaceDN w:val="0"/>
        <w:adjustRightInd w:val="0"/>
        <w:ind w:firstLine="708"/>
        <w:rPr>
          <w:rFonts w:cs="Arial"/>
        </w:rPr>
      </w:pPr>
      <w:r w:rsidRPr="00C8306C">
        <w:rPr>
          <w:rFonts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2" w:tgtFrame="Logical" w:history="1">
        <w:r w:rsidRPr="0094359A">
          <w:rPr>
            <w:rStyle w:val="a5"/>
            <w:rFonts w:cs="Arial"/>
          </w:rPr>
          <w:t>от 24 ноября 1995 года № 181-ФЗ</w:t>
        </w:r>
      </w:hyperlink>
      <w:r w:rsidRPr="00C8306C">
        <w:rPr>
          <w:rFonts w:cs="Arial"/>
        </w:rPr>
        <w:t xml:space="preserve"> «О социальной защите ин</w:t>
      </w:r>
      <w:r w:rsidR="00EA78FB">
        <w:rPr>
          <w:rFonts w:cs="Arial"/>
        </w:rPr>
        <w:t>валидов в Российской Федерации»;</w:t>
      </w:r>
    </w:p>
    <w:p w:rsidR="00EA78FB" w:rsidRPr="00C966FC" w:rsidRDefault="00EA78FB" w:rsidP="00EA78FB">
      <w:pPr>
        <w:autoSpaceDE w:val="0"/>
        <w:autoSpaceDN w:val="0"/>
        <w:adjustRightInd w:val="0"/>
        <w:ind w:firstLine="709"/>
        <w:rPr>
          <w:rFonts w:cs="Arial"/>
        </w:rPr>
      </w:pPr>
      <w:r w:rsidRPr="00C966FC">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cs="Arial"/>
        </w:rPr>
        <w:t xml:space="preserve"> </w:t>
      </w:r>
      <w:r w:rsidRPr="00DA6701">
        <w:rPr>
          <w:rFonts w:cs="Arial"/>
        </w:rPr>
        <w:t>{</w:t>
      </w:r>
      <w:r>
        <w:rPr>
          <w:rFonts w:cs="Arial"/>
        </w:rPr>
        <w:t xml:space="preserve">пункт 11 части 1 статьи 6 дополнен: </w:t>
      </w:r>
      <w:r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13" w:tgtFrame="Logical" w:history="1">
        <w:r w:rsidRPr="009872A4">
          <w:rPr>
            <w:rStyle w:val="a5"/>
            <w:rFonts w:cs="Arial"/>
            <w:lang w:val="en-US"/>
          </w:rPr>
          <w:t>ru</w:t>
        </w:r>
        <w:r w:rsidRPr="009872A4">
          <w:rPr>
            <w:rStyle w:val="a5"/>
            <w:rFonts w:cs="Arial"/>
          </w:rPr>
          <w:t>155083102015001</w:t>
        </w:r>
      </w:hyperlink>
      <w:r w:rsidRPr="009872A4">
        <w:rPr>
          <w:rFonts w:cs="Arial"/>
        </w:rPr>
        <w:t>}</w:t>
      </w:r>
    </w:p>
    <w:p w:rsidR="00EA78FB" w:rsidRDefault="00EA78FB" w:rsidP="00EA78FB">
      <w:pPr>
        <w:autoSpaceDE w:val="0"/>
        <w:autoSpaceDN w:val="0"/>
        <w:adjustRightInd w:val="0"/>
        <w:ind w:firstLine="708"/>
        <w:rPr>
          <w:rFonts w:cs="Arial"/>
        </w:rPr>
      </w:pPr>
      <w:r w:rsidRPr="00C966FC">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cs="Arial"/>
        </w:rPr>
        <w:t xml:space="preserve"> </w:t>
      </w:r>
      <w:r w:rsidRPr="00DA6701">
        <w:rPr>
          <w:rFonts w:cs="Arial"/>
        </w:rPr>
        <w:t>{</w:t>
      </w:r>
      <w:r>
        <w:rPr>
          <w:rFonts w:cs="Arial"/>
        </w:rPr>
        <w:t xml:space="preserve">пункт 23 части 1 статьи 6 дополнен: </w:t>
      </w:r>
      <w:r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14" w:tgtFrame="Logical" w:history="1">
        <w:r w:rsidRPr="009872A4">
          <w:rPr>
            <w:rStyle w:val="a5"/>
            <w:rFonts w:cs="Arial"/>
            <w:lang w:val="en-US"/>
          </w:rPr>
          <w:t>ru</w:t>
        </w:r>
        <w:r w:rsidRPr="009872A4">
          <w:rPr>
            <w:rStyle w:val="a5"/>
            <w:rFonts w:cs="Arial"/>
          </w:rPr>
          <w:t>155083102015001</w:t>
        </w:r>
      </w:hyperlink>
      <w:r w:rsidRPr="009872A4">
        <w:rPr>
          <w:rFonts w:cs="Arial"/>
        </w:rPr>
        <w:t>}</w:t>
      </w:r>
    </w:p>
    <w:p w:rsidR="00C64A5F" w:rsidRPr="00C8306C" w:rsidRDefault="00C64A5F" w:rsidP="00EA78FB">
      <w:pPr>
        <w:autoSpaceDE w:val="0"/>
        <w:autoSpaceDN w:val="0"/>
        <w:adjustRightInd w:val="0"/>
        <w:ind w:firstLine="708"/>
        <w:rPr>
          <w:rFonts w:cs="Arial"/>
        </w:rPr>
      </w:pPr>
      <w:r w:rsidRPr="00722CE1">
        <w:rPr>
          <w:rFonts w:cs="Arial"/>
        </w:rPr>
        <w:t>13) осуществление мероприятий по отлову и содержанию безнадзорных животных, обитающих на территории поселения.</w:t>
      </w:r>
      <w:r>
        <w:rPr>
          <w:rFonts w:cs="Arial"/>
        </w:rPr>
        <w:t xml:space="preserve"> </w:t>
      </w:r>
      <w:r w:rsidRPr="00C64A5F">
        <w:rPr>
          <w:rFonts w:cs="Arial"/>
        </w:rPr>
        <w:t>{</w:t>
      </w:r>
      <w:r>
        <w:rPr>
          <w:rFonts w:cs="Arial"/>
        </w:rPr>
        <w:t xml:space="preserve">пункт 13 части 1 статьи дополнен: </w:t>
      </w:r>
      <w:r w:rsidRPr="009872A4">
        <w:rPr>
          <w:rFonts w:cs="Arial"/>
        </w:rPr>
        <w:t xml:space="preserve">Решение от </w:t>
      </w:r>
      <w:r>
        <w:rPr>
          <w:rFonts w:cs="Arial"/>
        </w:rPr>
        <w:t>20</w:t>
      </w:r>
      <w:r w:rsidRPr="009872A4">
        <w:rPr>
          <w:rFonts w:cs="Arial"/>
        </w:rPr>
        <w:t>.</w:t>
      </w:r>
      <w:r>
        <w:rPr>
          <w:rFonts w:cs="Arial"/>
        </w:rPr>
        <w:t>04.2015 № 3</w:t>
      </w:r>
      <w:r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Pr>
          <w:rFonts w:cs="Arial"/>
        </w:rPr>
        <w:t xml:space="preserve"> </w:t>
      </w:r>
      <w:hyperlink r:id="rId15" w:tgtFrame="Logical" w:history="1">
        <w:r w:rsidRPr="00295B3A">
          <w:rPr>
            <w:rStyle w:val="a5"/>
            <w:rFonts w:cs="Arial"/>
            <w:lang w:val="en-US"/>
          </w:rPr>
          <w:t>ru</w:t>
        </w:r>
        <w:r w:rsidRPr="00295B3A">
          <w:rPr>
            <w:rStyle w:val="a5"/>
            <w:rFonts w:cs="Arial"/>
          </w:rPr>
          <w:t>155083102015002</w:t>
        </w:r>
      </w:hyperlink>
      <w:r w:rsidRPr="009872A4">
        <w:rPr>
          <w:rFonts w:cs="Arial"/>
        </w:rPr>
        <w:t>}</w:t>
      </w:r>
    </w:p>
    <w:p w:rsidR="00C8306C" w:rsidRPr="00C8306C" w:rsidRDefault="00C8306C" w:rsidP="00C8306C">
      <w:pPr>
        <w:autoSpaceDE w:val="0"/>
        <w:autoSpaceDN w:val="0"/>
        <w:adjustRightInd w:val="0"/>
        <w:ind w:firstLine="709"/>
        <w:outlineLvl w:val="1"/>
        <w:rPr>
          <w:rFonts w:cs="Arial"/>
        </w:rPr>
      </w:pPr>
      <w:r w:rsidRPr="00C8306C">
        <w:rPr>
          <w:rFonts w:cs="Arial"/>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306C" w:rsidRPr="00C8306C" w:rsidRDefault="00C8306C" w:rsidP="00C8306C">
      <w:pPr>
        <w:autoSpaceDE w:val="0"/>
        <w:autoSpaceDN w:val="0"/>
        <w:adjustRightInd w:val="0"/>
        <w:outlineLvl w:val="1"/>
        <w:rPr>
          <w:rFonts w:cs="Arial"/>
        </w:rPr>
      </w:pPr>
    </w:p>
    <w:p w:rsidR="00C8306C" w:rsidRPr="00C8306C" w:rsidRDefault="00C8306C" w:rsidP="00C8306C">
      <w:pPr>
        <w:autoSpaceDE w:val="0"/>
        <w:autoSpaceDN w:val="0"/>
        <w:adjustRightInd w:val="0"/>
        <w:outlineLvl w:val="1"/>
        <w:rPr>
          <w:rFonts w:cs="Arial"/>
        </w:rPr>
      </w:pPr>
    </w:p>
    <w:p w:rsidR="00C8306C" w:rsidRPr="00C8306C" w:rsidRDefault="00C8306C" w:rsidP="00C8306C">
      <w:pPr>
        <w:autoSpaceDE w:val="0"/>
        <w:autoSpaceDN w:val="0"/>
        <w:adjustRightInd w:val="0"/>
        <w:ind w:firstLine="709"/>
        <w:outlineLvl w:val="1"/>
        <w:rPr>
          <w:rFonts w:cs="Arial"/>
          <w:b/>
        </w:rPr>
      </w:pPr>
      <w:r w:rsidRPr="00C8306C">
        <w:rPr>
          <w:rFonts w:cs="Arial"/>
          <w:b/>
        </w:rPr>
        <w:t>Статья 7. Полномочия органов местного самоуправления по решению вопросов местного значения</w:t>
      </w:r>
    </w:p>
    <w:p w:rsidR="00C8306C" w:rsidRPr="00C8306C" w:rsidRDefault="00C8306C" w:rsidP="00C8306C">
      <w:pPr>
        <w:autoSpaceDE w:val="0"/>
        <w:autoSpaceDN w:val="0"/>
        <w:adjustRightInd w:val="0"/>
        <w:ind w:firstLine="709"/>
        <w:outlineLvl w:val="1"/>
        <w:rPr>
          <w:rFonts w:cs="Arial"/>
        </w:rPr>
      </w:pPr>
      <w:r w:rsidRPr="00C8306C">
        <w:rPr>
          <w:rFonts w:cs="Arial"/>
        </w:rPr>
        <w:t>В целях решения вопросов местного значения органы местного самоуправления поселения обладают следующими полномочиями:</w:t>
      </w:r>
    </w:p>
    <w:p w:rsidR="00C8306C" w:rsidRPr="00C8306C" w:rsidRDefault="00C8306C" w:rsidP="00C8306C">
      <w:pPr>
        <w:autoSpaceDE w:val="0"/>
        <w:autoSpaceDN w:val="0"/>
        <w:adjustRightInd w:val="0"/>
        <w:ind w:firstLine="709"/>
        <w:outlineLvl w:val="1"/>
        <w:rPr>
          <w:rFonts w:cs="Arial"/>
        </w:rPr>
      </w:pPr>
      <w:r w:rsidRPr="00C8306C">
        <w:rPr>
          <w:rFonts w:cs="Arial"/>
        </w:rPr>
        <w:t>1) принятие устава муниципального образования и внесение в него изменений и дополнений, издание муниципальных правовых актов;</w:t>
      </w:r>
    </w:p>
    <w:p w:rsidR="00C8306C" w:rsidRPr="00C8306C" w:rsidRDefault="00C8306C" w:rsidP="00C8306C">
      <w:pPr>
        <w:autoSpaceDE w:val="0"/>
        <w:autoSpaceDN w:val="0"/>
        <w:adjustRightInd w:val="0"/>
        <w:ind w:firstLine="709"/>
        <w:outlineLvl w:val="1"/>
        <w:rPr>
          <w:rFonts w:cs="Arial"/>
        </w:rPr>
      </w:pPr>
      <w:r w:rsidRPr="00C8306C">
        <w:rPr>
          <w:rFonts w:cs="Arial"/>
        </w:rPr>
        <w:t>2) установление официальных символов муниципального образования;</w:t>
      </w:r>
    </w:p>
    <w:p w:rsidR="00C8306C" w:rsidRPr="00C8306C" w:rsidRDefault="00C8306C" w:rsidP="00C8306C">
      <w:pPr>
        <w:autoSpaceDE w:val="0"/>
        <w:autoSpaceDN w:val="0"/>
        <w:adjustRightInd w:val="0"/>
        <w:ind w:firstLine="708"/>
        <w:rPr>
          <w:rFonts w:cs="Arial"/>
        </w:rPr>
      </w:pPr>
      <w:r w:rsidRPr="00C8306C">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8306C" w:rsidRPr="00C8306C" w:rsidRDefault="00C8306C" w:rsidP="00C8306C">
      <w:pPr>
        <w:autoSpaceDE w:val="0"/>
        <w:autoSpaceDN w:val="0"/>
        <w:adjustRightInd w:val="0"/>
        <w:ind w:firstLine="709"/>
        <w:outlineLvl w:val="1"/>
        <w:rPr>
          <w:rFonts w:cs="Arial"/>
        </w:rPr>
      </w:pPr>
      <w:r w:rsidRPr="00C8306C">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306C" w:rsidRPr="00C8306C" w:rsidRDefault="00C8306C" w:rsidP="00C8306C">
      <w:pPr>
        <w:autoSpaceDE w:val="0"/>
        <w:autoSpaceDN w:val="0"/>
        <w:adjustRightInd w:val="0"/>
        <w:ind w:firstLine="709"/>
        <w:outlineLvl w:val="1"/>
        <w:rPr>
          <w:rFonts w:cs="Arial"/>
        </w:rPr>
      </w:pPr>
      <w:r w:rsidRPr="00C8306C">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Пригородный район Республики Северная Осетия-Алания;</w:t>
      </w:r>
    </w:p>
    <w:p w:rsidR="00C8306C" w:rsidRPr="00C64A5F" w:rsidRDefault="00C8306C" w:rsidP="00C8306C">
      <w:pPr>
        <w:autoSpaceDE w:val="0"/>
        <w:autoSpaceDN w:val="0"/>
        <w:adjustRightInd w:val="0"/>
        <w:ind w:firstLine="709"/>
        <w:outlineLvl w:val="1"/>
        <w:rPr>
          <w:rFonts w:cs="Arial"/>
        </w:rPr>
      </w:pPr>
      <w:r w:rsidRPr="00C8306C">
        <w:rPr>
          <w:rFonts w:cs="Arial"/>
        </w:rPr>
        <w:t xml:space="preserve">6) </w:t>
      </w:r>
      <w:r w:rsidR="00C64A5F" w:rsidRPr="00C64A5F">
        <w:rPr>
          <w:rFonts w:cs="Arial"/>
        </w:rPr>
        <w:t>{</w:t>
      </w:r>
      <w:r w:rsidR="00C64A5F">
        <w:rPr>
          <w:rFonts w:cs="Arial"/>
        </w:rPr>
        <w:t xml:space="preserve">пункт 6 части 1 статьи 7 утратил силу: </w:t>
      </w:r>
      <w:r w:rsidR="00C64A5F" w:rsidRPr="009872A4">
        <w:rPr>
          <w:rFonts w:cs="Arial"/>
        </w:rPr>
        <w:t xml:space="preserve">Решение от </w:t>
      </w:r>
      <w:r w:rsidR="00C64A5F">
        <w:rPr>
          <w:rFonts w:cs="Arial"/>
        </w:rPr>
        <w:t>20</w:t>
      </w:r>
      <w:r w:rsidR="00C64A5F" w:rsidRPr="009872A4">
        <w:rPr>
          <w:rFonts w:cs="Arial"/>
        </w:rPr>
        <w:t>.</w:t>
      </w:r>
      <w:r w:rsidR="00C64A5F">
        <w:rPr>
          <w:rFonts w:cs="Arial"/>
        </w:rPr>
        <w:t>04.2015 № 3</w:t>
      </w:r>
      <w:r w:rsidR="00C64A5F"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sidR="00C64A5F">
        <w:rPr>
          <w:rFonts w:cs="Arial"/>
        </w:rPr>
        <w:t xml:space="preserve"> </w:t>
      </w:r>
      <w:hyperlink r:id="rId16" w:tgtFrame="Logical" w:history="1">
        <w:r w:rsidR="00C64A5F" w:rsidRPr="00295B3A">
          <w:rPr>
            <w:rStyle w:val="a5"/>
            <w:rFonts w:cs="Arial"/>
            <w:lang w:val="en-US"/>
          </w:rPr>
          <w:t>ru</w:t>
        </w:r>
        <w:r w:rsidR="00C64A5F" w:rsidRPr="00295B3A">
          <w:rPr>
            <w:rStyle w:val="a5"/>
            <w:rFonts w:cs="Arial"/>
          </w:rPr>
          <w:t>155083102015002</w:t>
        </w:r>
      </w:hyperlink>
      <w:r w:rsidR="00C64A5F" w:rsidRPr="009872A4">
        <w:rPr>
          <w:rFonts w:cs="Arial"/>
        </w:rPr>
        <w:t>}</w:t>
      </w:r>
    </w:p>
    <w:p w:rsidR="00C8306C" w:rsidRPr="00C8306C" w:rsidRDefault="00C8306C" w:rsidP="00C8306C">
      <w:pPr>
        <w:autoSpaceDE w:val="0"/>
        <w:autoSpaceDN w:val="0"/>
        <w:adjustRightInd w:val="0"/>
        <w:ind w:firstLine="709"/>
        <w:outlineLvl w:val="0"/>
        <w:rPr>
          <w:rFonts w:cs="Arial"/>
        </w:rPr>
      </w:pPr>
      <w:r w:rsidRPr="00C8306C">
        <w:rPr>
          <w:rFonts w:cs="Arial"/>
        </w:rPr>
        <w:t xml:space="preserve">7) </w:t>
      </w:r>
      <w:r w:rsidR="00C64A5F" w:rsidRPr="00C64A5F">
        <w:rPr>
          <w:rFonts w:cs="Arial"/>
        </w:rPr>
        <w:t>{</w:t>
      </w:r>
      <w:r w:rsidR="00C64A5F">
        <w:rPr>
          <w:rFonts w:cs="Arial"/>
        </w:rPr>
        <w:t xml:space="preserve">пункт 7 части 1 статьи 7 утратил силу: </w:t>
      </w:r>
      <w:r w:rsidR="00C64A5F" w:rsidRPr="009872A4">
        <w:rPr>
          <w:rFonts w:cs="Arial"/>
        </w:rPr>
        <w:t xml:space="preserve">Решение от </w:t>
      </w:r>
      <w:r w:rsidR="00C64A5F">
        <w:rPr>
          <w:rFonts w:cs="Arial"/>
        </w:rPr>
        <w:t>20</w:t>
      </w:r>
      <w:r w:rsidR="00C64A5F" w:rsidRPr="009872A4">
        <w:rPr>
          <w:rFonts w:cs="Arial"/>
        </w:rPr>
        <w:t>.</w:t>
      </w:r>
      <w:r w:rsidR="00C64A5F">
        <w:rPr>
          <w:rFonts w:cs="Arial"/>
        </w:rPr>
        <w:t>04.2015 № 3</w:t>
      </w:r>
      <w:r w:rsidR="00C64A5F"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sidR="00C64A5F">
        <w:rPr>
          <w:rFonts w:cs="Arial"/>
        </w:rPr>
        <w:t xml:space="preserve"> </w:t>
      </w:r>
      <w:hyperlink r:id="rId17" w:tgtFrame="Logical" w:history="1">
        <w:r w:rsidR="00C64A5F" w:rsidRPr="00295B3A">
          <w:rPr>
            <w:rStyle w:val="a5"/>
            <w:rFonts w:cs="Arial"/>
            <w:lang w:val="en-US"/>
          </w:rPr>
          <w:t>ru</w:t>
        </w:r>
        <w:r w:rsidR="00C64A5F" w:rsidRPr="00295B3A">
          <w:rPr>
            <w:rStyle w:val="a5"/>
            <w:rFonts w:cs="Arial"/>
          </w:rPr>
          <w:t>155083102015002</w:t>
        </w:r>
      </w:hyperlink>
      <w:r w:rsidR="00C64A5F" w:rsidRPr="009872A4">
        <w:rPr>
          <w:rFonts w:cs="Arial"/>
        </w:rPr>
        <w:t>}</w:t>
      </w:r>
    </w:p>
    <w:p w:rsidR="00C8306C" w:rsidRPr="00C8306C" w:rsidRDefault="00C8306C" w:rsidP="005F507E">
      <w:pPr>
        <w:autoSpaceDE w:val="0"/>
        <w:autoSpaceDN w:val="0"/>
        <w:adjustRightInd w:val="0"/>
        <w:ind w:firstLine="709"/>
        <w:outlineLvl w:val="1"/>
        <w:rPr>
          <w:rFonts w:cs="Arial"/>
        </w:rPr>
      </w:pPr>
      <w:r w:rsidRPr="00C8306C">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8306C" w:rsidRPr="00C8306C" w:rsidRDefault="00C8306C" w:rsidP="005F507E">
      <w:pPr>
        <w:autoSpaceDE w:val="0"/>
        <w:autoSpaceDN w:val="0"/>
        <w:adjustRightInd w:val="0"/>
        <w:ind w:firstLine="709"/>
        <w:outlineLvl w:val="1"/>
        <w:rPr>
          <w:rFonts w:cs="Arial"/>
        </w:rPr>
      </w:pPr>
      <w:r w:rsidRPr="00C8306C">
        <w:rPr>
          <w:rFonts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8306C" w:rsidRPr="00C8306C" w:rsidRDefault="00C8306C" w:rsidP="005F507E">
      <w:pPr>
        <w:autoSpaceDE w:val="0"/>
        <w:autoSpaceDN w:val="0"/>
        <w:adjustRightInd w:val="0"/>
        <w:ind w:firstLine="709"/>
        <w:rPr>
          <w:rFonts w:cs="Arial"/>
        </w:rPr>
      </w:pPr>
      <w:r w:rsidRPr="00C8306C">
        <w:rPr>
          <w:rFonts w:cs="Arial"/>
        </w:rPr>
        <w:t xml:space="preserve">10) разработка и утверждение программ комплексного развития систем коммунальной инфраструктуры поселения, </w:t>
      </w:r>
      <w:r w:rsidR="00596102" w:rsidRPr="00722CE1">
        <w:rPr>
          <w:rFonts w:eastAsia="Calibri" w:cs="Arial"/>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596102">
        <w:rPr>
          <w:rFonts w:eastAsia="Calibri" w:cs="Arial"/>
          <w:lang w:eastAsia="en-US"/>
        </w:rPr>
        <w:t xml:space="preserve"> </w:t>
      </w:r>
      <w:r w:rsidRPr="00C8306C">
        <w:rPr>
          <w:rFonts w:cs="Arial"/>
        </w:rPr>
        <w:t>требования к которым устанавливаются Правительством Российской Федерации;</w:t>
      </w:r>
      <w:r w:rsidR="00596102">
        <w:rPr>
          <w:rFonts w:cs="Arial"/>
        </w:rPr>
        <w:t xml:space="preserve"> </w:t>
      </w:r>
      <w:r w:rsidR="00596102" w:rsidRPr="00C64A5F">
        <w:rPr>
          <w:rFonts w:cs="Arial"/>
        </w:rPr>
        <w:t>{</w:t>
      </w:r>
      <w:r w:rsidR="00596102">
        <w:rPr>
          <w:rFonts w:cs="Arial"/>
        </w:rPr>
        <w:t xml:space="preserve">пункт 10 части 1 статьи 7 в редакции: </w:t>
      </w:r>
      <w:r w:rsidR="00596102" w:rsidRPr="009872A4">
        <w:rPr>
          <w:rFonts w:cs="Arial"/>
        </w:rPr>
        <w:t xml:space="preserve">Решение от </w:t>
      </w:r>
      <w:r w:rsidR="00596102">
        <w:rPr>
          <w:rFonts w:cs="Arial"/>
        </w:rPr>
        <w:t>20</w:t>
      </w:r>
      <w:r w:rsidR="00596102" w:rsidRPr="009872A4">
        <w:rPr>
          <w:rFonts w:cs="Arial"/>
        </w:rPr>
        <w:t>.</w:t>
      </w:r>
      <w:r w:rsidR="00596102">
        <w:rPr>
          <w:rFonts w:cs="Arial"/>
        </w:rPr>
        <w:t>04.2015 № 3</w:t>
      </w:r>
      <w:r w:rsidR="00596102"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sidR="00596102">
        <w:rPr>
          <w:rFonts w:cs="Arial"/>
        </w:rPr>
        <w:t xml:space="preserve"> </w:t>
      </w:r>
      <w:hyperlink r:id="rId18" w:tgtFrame="Logical" w:history="1">
        <w:r w:rsidR="00596102" w:rsidRPr="00295B3A">
          <w:rPr>
            <w:rStyle w:val="a5"/>
            <w:rFonts w:cs="Arial"/>
            <w:lang w:val="en-US"/>
          </w:rPr>
          <w:t>ru</w:t>
        </w:r>
        <w:r w:rsidR="00596102" w:rsidRPr="00295B3A">
          <w:rPr>
            <w:rStyle w:val="a5"/>
            <w:rFonts w:cs="Arial"/>
          </w:rPr>
          <w:t>155083102015002</w:t>
        </w:r>
      </w:hyperlink>
      <w:r w:rsidR="00596102" w:rsidRPr="009872A4">
        <w:rPr>
          <w:rFonts w:cs="Arial"/>
        </w:rPr>
        <w:t>}</w:t>
      </w:r>
    </w:p>
    <w:p w:rsidR="00C8306C" w:rsidRPr="00C8306C" w:rsidRDefault="00C8306C" w:rsidP="005F507E">
      <w:pPr>
        <w:autoSpaceDE w:val="0"/>
        <w:autoSpaceDN w:val="0"/>
        <w:adjustRightInd w:val="0"/>
        <w:ind w:firstLine="709"/>
        <w:outlineLvl w:val="1"/>
        <w:rPr>
          <w:rFonts w:cs="Arial"/>
        </w:rPr>
      </w:pPr>
      <w:r w:rsidRPr="00C8306C">
        <w:rPr>
          <w:rFonts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306C" w:rsidRPr="00C8306C" w:rsidRDefault="00C8306C" w:rsidP="005F507E">
      <w:pPr>
        <w:autoSpaceDE w:val="0"/>
        <w:autoSpaceDN w:val="0"/>
        <w:adjustRightInd w:val="0"/>
        <w:ind w:firstLine="709"/>
        <w:outlineLvl w:val="1"/>
        <w:rPr>
          <w:rFonts w:cs="Arial"/>
        </w:rPr>
      </w:pPr>
      <w:r w:rsidRPr="00C8306C">
        <w:rPr>
          <w:rFonts w:cs="Arial"/>
        </w:rPr>
        <w:t>12) осуществление международных и внешнеэкономических связей в соответствии с федеральными законами;</w:t>
      </w:r>
    </w:p>
    <w:p w:rsidR="00C8306C" w:rsidRPr="00C8306C" w:rsidRDefault="00C8306C" w:rsidP="005F507E">
      <w:pPr>
        <w:autoSpaceDE w:val="0"/>
        <w:autoSpaceDN w:val="0"/>
        <w:adjustRightInd w:val="0"/>
        <w:ind w:firstLine="709"/>
        <w:rPr>
          <w:rFonts w:cs="Arial"/>
        </w:rPr>
      </w:pPr>
      <w:r w:rsidRPr="00C8306C">
        <w:rPr>
          <w:rFonts w:cs="Arial"/>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C64A5F" w:rsidRPr="00722CE1">
        <w:rPr>
          <w:rFonts w:cs="Arial"/>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8306C">
        <w:rPr>
          <w:rFonts w:cs="Arial"/>
        </w:rPr>
        <w:t>;</w:t>
      </w:r>
      <w:r w:rsidR="00C64A5F">
        <w:rPr>
          <w:rFonts w:cs="Arial"/>
        </w:rPr>
        <w:t xml:space="preserve"> </w:t>
      </w:r>
      <w:r w:rsidR="00C64A5F" w:rsidRPr="00C64A5F">
        <w:rPr>
          <w:rFonts w:cs="Arial"/>
        </w:rPr>
        <w:t>{</w:t>
      </w:r>
      <w:r w:rsidR="00C64A5F">
        <w:rPr>
          <w:rFonts w:cs="Arial"/>
        </w:rPr>
        <w:t xml:space="preserve">пункт 13 части 1 статьи 7 в редакции: </w:t>
      </w:r>
      <w:r w:rsidR="00C64A5F" w:rsidRPr="009872A4">
        <w:rPr>
          <w:rFonts w:cs="Arial"/>
        </w:rPr>
        <w:t xml:space="preserve">Решение от </w:t>
      </w:r>
      <w:r w:rsidR="00C64A5F">
        <w:rPr>
          <w:rFonts w:cs="Arial"/>
        </w:rPr>
        <w:t>20</w:t>
      </w:r>
      <w:r w:rsidR="00C64A5F" w:rsidRPr="009872A4">
        <w:rPr>
          <w:rFonts w:cs="Arial"/>
        </w:rPr>
        <w:t>.</w:t>
      </w:r>
      <w:r w:rsidR="00C64A5F">
        <w:rPr>
          <w:rFonts w:cs="Arial"/>
        </w:rPr>
        <w:t>04.2015 № 3</w:t>
      </w:r>
      <w:r w:rsidR="00C64A5F"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sidR="00C64A5F">
        <w:rPr>
          <w:rFonts w:cs="Arial"/>
        </w:rPr>
        <w:t xml:space="preserve"> </w:t>
      </w:r>
      <w:hyperlink r:id="rId19" w:tgtFrame="Logical" w:history="1">
        <w:r w:rsidR="00C64A5F" w:rsidRPr="00295B3A">
          <w:rPr>
            <w:rStyle w:val="a5"/>
            <w:rFonts w:cs="Arial"/>
            <w:lang w:val="en-US"/>
          </w:rPr>
          <w:t>ru</w:t>
        </w:r>
        <w:r w:rsidR="00C64A5F" w:rsidRPr="00295B3A">
          <w:rPr>
            <w:rStyle w:val="a5"/>
            <w:rFonts w:cs="Arial"/>
          </w:rPr>
          <w:t>155083102015002</w:t>
        </w:r>
      </w:hyperlink>
      <w:r w:rsidR="00C64A5F" w:rsidRPr="009872A4">
        <w:rPr>
          <w:rFonts w:cs="Arial"/>
        </w:rPr>
        <w:t>}</w:t>
      </w:r>
    </w:p>
    <w:p w:rsidR="00C8306C" w:rsidRPr="00C8306C" w:rsidRDefault="00C8306C" w:rsidP="005F507E">
      <w:pPr>
        <w:autoSpaceDE w:val="0"/>
        <w:autoSpaceDN w:val="0"/>
        <w:adjustRightInd w:val="0"/>
        <w:ind w:firstLine="709"/>
        <w:outlineLvl w:val="1"/>
        <w:rPr>
          <w:rFonts w:cs="Arial"/>
        </w:rPr>
      </w:pPr>
      <w:r w:rsidRPr="00C8306C">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306C" w:rsidRPr="00C8306C" w:rsidRDefault="00C8306C" w:rsidP="00C8306C">
      <w:pPr>
        <w:autoSpaceDE w:val="0"/>
        <w:autoSpaceDN w:val="0"/>
        <w:adjustRightInd w:val="0"/>
        <w:ind w:firstLine="709"/>
        <w:outlineLvl w:val="1"/>
        <w:rPr>
          <w:rFonts w:cs="Arial"/>
        </w:rPr>
      </w:pPr>
      <w:r w:rsidRPr="00C8306C">
        <w:rPr>
          <w:rFonts w:cs="Arial"/>
        </w:rPr>
        <w:t>15)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8306C" w:rsidRPr="00C8306C" w:rsidRDefault="00C8306C" w:rsidP="00C8306C">
      <w:pPr>
        <w:autoSpaceDE w:val="0"/>
        <w:autoSpaceDN w:val="0"/>
        <w:adjustRightInd w:val="0"/>
        <w:ind w:firstLine="709"/>
        <w:rPr>
          <w:rFonts w:cs="Arial"/>
          <w:bCs/>
        </w:rPr>
      </w:pPr>
    </w:p>
    <w:p w:rsidR="00C8306C" w:rsidRPr="00C8306C" w:rsidRDefault="00C8306C" w:rsidP="00C8306C">
      <w:pPr>
        <w:autoSpaceDE w:val="0"/>
        <w:autoSpaceDN w:val="0"/>
        <w:adjustRightInd w:val="0"/>
        <w:ind w:firstLine="709"/>
        <w:rPr>
          <w:rFonts w:cs="Arial"/>
          <w:bCs/>
        </w:rPr>
      </w:pPr>
    </w:p>
    <w:p w:rsidR="00C8306C" w:rsidRPr="00C8306C" w:rsidRDefault="00C8306C" w:rsidP="00C8306C">
      <w:pPr>
        <w:pStyle w:val="1"/>
        <w:ind w:firstLine="709"/>
        <w:jc w:val="both"/>
        <w:rPr>
          <w:sz w:val="24"/>
          <w:szCs w:val="24"/>
        </w:rPr>
      </w:pPr>
      <w:bookmarkStart w:id="4" w:name="_Toc266866654"/>
      <w:r w:rsidRPr="00C8306C">
        <w:rPr>
          <w:sz w:val="24"/>
          <w:szCs w:val="24"/>
        </w:rPr>
        <w:t xml:space="preserve">Глава 3. Формы непосредственного осуществления населением местного самоуправления и участия населения </w:t>
      </w:r>
      <w:bookmarkEnd w:id="4"/>
      <w:r w:rsidRPr="00C8306C">
        <w:rPr>
          <w:sz w:val="24"/>
          <w:szCs w:val="24"/>
        </w:rPr>
        <w:t>в осуществлении местного самоуправления</w:t>
      </w:r>
    </w:p>
    <w:p w:rsidR="00C8306C" w:rsidRPr="00C8306C" w:rsidRDefault="00C8306C" w:rsidP="00C8306C">
      <w:pPr>
        <w:autoSpaceDE w:val="0"/>
        <w:autoSpaceDN w:val="0"/>
        <w:adjustRightInd w:val="0"/>
        <w:ind w:firstLine="709"/>
        <w:outlineLvl w:val="1"/>
        <w:rPr>
          <w:rFonts w:cs="Arial"/>
          <w:b/>
        </w:rPr>
      </w:pPr>
      <w:r w:rsidRPr="00C8306C">
        <w:rPr>
          <w:rFonts w:cs="Arial"/>
          <w:b/>
        </w:rPr>
        <w:t>Статья 8. Местный референдум</w:t>
      </w:r>
    </w:p>
    <w:p w:rsidR="00C8306C" w:rsidRPr="00C8306C" w:rsidRDefault="00C8306C" w:rsidP="00C8306C">
      <w:pPr>
        <w:autoSpaceDE w:val="0"/>
        <w:autoSpaceDN w:val="0"/>
        <w:adjustRightInd w:val="0"/>
        <w:ind w:firstLine="709"/>
        <w:outlineLvl w:val="1"/>
        <w:rPr>
          <w:rFonts w:cs="Arial"/>
        </w:rPr>
      </w:pPr>
      <w:r w:rsidRPr="00C8306C">
        <w:rPr>
          <w:rFonts w:cs="Arial"/>
        </w:rPr>
        <w:t>1. В целях решения непосредственно населением вопросов местного значения проводится местный референдум.</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2. Местный референдум </w:t>
      </w:r>
      <w:r w:rsidR="00EA78FB">
        <w:rPr>
          <w:rFonts w:cs="Arial"/>
        </w:rPr>
        <w:t>проводится</w:t>
      </w:r>
      <w:r w:rsidRPr="00C8306C">
        <w:rPr>
          <w:rFonts w:cs="Arial"/>
        </w:rPr>
        <w:t xml:space="preserve"> на всей территории Кобанского сельского поселения.</w:t>
      </w:r>
      <w:r w:rsidR="00EA78FB">
        <w:rPr>
          <w:rFonts w:cs="Arial"/>
        </w:rPr>
        <w:t xml:space="preserve"> </w:t>
      </w:r>
      <w:r w:rsidR="00EA78FB" w:rsidRPr="00DA6701">
        <w:rPr>
          <w:rFonts w:cs="Arial"/>
        </w:rPr>
        <w:t>{</w:t>
      </w:r>
      <w:r w:rsidR="00EA78FB">
        <w:rPr>
          <w:rFonts w:cs="Arial"/>
        </w:rPr>
        <w:t xml:space="preserve">часть 2 статьи 8 в редакции: </w:t>
      </w:r>
      <w:r w:rsidR="00EA78FB"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0" w:tgtFrame="Logical" w:history="1">
        <w:r w:rsidR="00EA78FB" w:rsidRPr="009872A4">
          <w:rPr>
            <w:rStyle w:val="a5"/>
            <w:rFonts w:cs="Arial"/>
            <w:lang w:val="en-US"/>
          </w:rPr>
          <w:t>ru</w:t>
        </w:r>
        <w:r w:rsidR="00EA78FB" w:rsidRPr="009872A4">
          <w:rPr>
            <w:rStyle w:val="a5"/>
            <w:rFonts w:cs="Arial"/>
          </w:rPr>
          <w:t>155083102015001</w:t>
        </w:r>
      </w:hyperlink>
      <w:r w:rsidR="00EA78FB" w:rsidRPr="009872A4">
        <w:rPr>
          <w:rFonts w:cs="Arial"/>
        </w:rPr>
        <w:t>}</w:t>
      </w:r>
    </w:p>
    <w:p w:rsidR="00C8306C" w:rsidRPr="00C8306C" w:rsidRDefault="00C8306C" w:rsidP="00C8306C">
      <w:pPr>
        <w:autoSpaceDE w:val="0"/>
        <w:autoSpaceDN w:val="0"/>
        <w:adjustRightInd w:val="0"/>
        <w:ind w:firstLine="709"/>
        <w:outlineLvl w:val="1"/>
        <w:rPr>
          <w:rFonts w:cs="Arial"/>
        </w:rPr>
      </w:pPr>
      <w:r w:rsidRPr="00C8306C">
        <w:rPr>
          <w:rFonts w:cs="Arial"/>
        </w:rPr>
        <w:t>3. Решение о назначении местного референдума принимается Собранием представителей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1) по инициативе, выдвинутой гражданами Российской Федерации, имеющими право на участие в местном референдуме;</w:t>
      </w:r>
    </w:p>
    <w:p w:rsidR="00C8306C" w:rsidRPr="00C8306C" w:rsidRDefault="00C8306C" w:rsidP="00C8306C">
      <w:pPr>
        <w:autoSpaceDE w:val="0"/>
        <w:autoSpaceDN w:val="0"/>
        <w:adjustRightInd w:val="0"/>
        <w:ind w:firstLine="709"/>
        <w:outlineLvl w:val="1"/>
        <w:rPr>
          <w:rFonts w:cs="Arial"/>
        </w:rPr>
      </w:pPr>
      <w:r w:rsidRPr="00C8306C">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306C" w:rsidRPr="00C8306C" w:rsidRDefault="00C8306C" w:rsidP="00C8306C">
      <w:pPr>
        <w:autoSpaceDE w:val="0"/>
        <w:autoSpaceDN w:val="0"/>
        <w:adjustRightInd w:val="0"/>
        <w:ind w:firstLine="709"/>
        <w:outlineLvl w:val="1"/>
        <w:rPr>
          <w:rFonts w:cs="Arial"/>
        </w:rPr>
      </w:pPr>
      <w:r w:rsidRPr="00C8306C">
        <w:rPr>
          <w:rFonts w:cs="Arial"/>
        </w:rPr>
        <w:t>3) по инициативе Собранием представителей Кобанского сельского поселения и главы администрации местного самоуправления Кобанского сельского поселения, выдвинутой ими совместно.</w:t>
      </w:r>
    </w:p>
    <w:p w:rsidR="00C8306C" w:rsidRPr="00C8306C" w:rsidRDefault="00C8306C" w:rsidP="00C8306C">
      <w:pPr>
        <w:autoSpaceDE w:val="0"/>
        <w:autoSpaceDN w:val="0"/>
        <w:adjustRightInd w:val="0"/>
        <w:ind w:firstLine="709"/>
        <w:outlineLvl w:val="1"/>
        <w:rPr>
          <w:rFonts w:cs="Arial"/>
        </w:rPr>
      </w:pPr>
      <w:r w:rsidRPr="00C8306C">
        <w:rPr>
          <w:rFonts w:cs="Arial"/>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Кобанского сельского поселения в соответствии с федеральным законом.</w:t>
      </w:r>
    </w:p>
    <w:p w:rsidR="00C8306C" w:rsidRPr="00C8306C" w:rsidRDefault="00C8306C" w:rsidP="00C8306C">
      <w:pPr>
        <w:autoSpaceDE w:val="0"/>
        <w:autoSpaceDN w:val="0"/>
        <w:adjustRightInd w:val="0"/>
        <w:ind w:firstLine="709"/>
        <w:rPr>
          <w:rFonts w:cs="Arial"/>
        </w:rPr>
      </w:pPr>
      <w:r w:rsidRPr="00C8306C">
        <w:rPr>
          <w:rFonts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C8306C" w:rsidRPr="00C8306C" w:rsidRDefault="00C8306C" w:rsidP="00C8306C">
      <w:pPr>
        <w:autoSpaceDE w:val="0"/>
        <w:autoSpaceDN w:val="0"/>
        <w:adjustRightInd w:val="0"/>
        <w:ind w:firstLine="709"/>
        <w:outlineLvl w:val="1"/>
        <w:rPr>
          <w:rFonts w:cs="Arial"/>
        </w:rPr>
      </w:pPr>
      <w:r w:rsidRPr="00C8306C">
        <w:rPr>
          <w:rFonts w:cs="Arial"/>
        </w:rPr>
        <w:t>Инициатива проведения референдума, выдвинутая совместно Собранием представителей Кобанского сельского поселения и главой администрации местного самоуправления Кобанского сельского поселения оформляется правовыми актами Собрания представителей Кобанского сельского поселения и главы администрации местного самоуправления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5. Собрание представителей Кобанского сельского поселения обязан назначить местный референдум в течение 30 дней со дня поступления в Собрание представителей Кобанского сельского поселения документов, на основании которых назначается местный референдум.</w:t>
      </w:r>
    </w:p>
    <w:p w:rsidR="00C8306C" w:rsidRPr="00C8306C" w:rsidRDefault="00C8306C" w:rsidP="00C8306C">
      <w:pPr>
        <w:autoSpaceDE w:val="0"/>
        <w:autoSpaceDN w:val="0"/>
        <w:adjustRightInd w:val="0"/>
        <w:ind w:firstLine="709"/>
        <w:outlineLvl w:val="1"/>
        <w:rPr>
          <w:rFonts w:cs="Arial"/>
        </w:rPr>
      </w:pPr>
      <w:r w:rsidRPr="00C8306C">
        <w:rPr>
          <w:rFonts w:cs="Arial"/>
        </w:rPr>
        <w:t>В случае, если местный референдум не назначен Собранием представителей Кобанского сельского поселения в установленные сроки, референдум назначается судом на основании обращения граждан, избирательных объединений, главы Кобанского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Кобанского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C8306C" w:rsidRPr="00C8306C" w:rsidRDefault="00C8306C" w:rsidP="00C8306C">
      <w:pPr>
        <w:autoSpaceDE w:val="0"/>
        <w:autoSpaceDN w:val="0"/>
        <w:adjustRightInd w:val="0"/>
        <w:ind w:firstLine="709"/>
        <w:outlineLvl w:val="1"/>
        <w:rPr>
          <w:rFonts w:cs="Arial"/>
        </w:rPr>
      </w:pPr>
      <w:r w:rsidRPr="00C8306C">
        <w:rPr>
          <w:rFonts w:cs="Arial"/>
        </w:rPr>
        <w:t>6. В местном референдуме имеют право участвовать граждане Российской Федерации, место жительства которых расположено в границах Кобанского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306C" w:rsidRPr="00C8306C" w:rsidRDefault="00C8306C" w:rsidP="00C8306C">
      <w:pPr>
        <w:autoSpaceDE w:val="0"/>
        <w:autoSpaceDN w:val="0"/>
        <w:adjustRightInd w:val="0"/>
        <w:ind w:firstLine="709"/>
        <w:outlineLvl w:val="1"/>
        <w:rPr>
          <w:rFonts w:cs="Arial"/>
        </w:rPr>
      </w:pPr>
      <w:r w:rsidRPr="00C8306C">
        <w:rPr>
          <w:rFonts w:cs="Arial"/>
        </w:rPr>
        <w:t>Итоги голосования и принятое на местном референдуме решение подлежат официальному опубликованию (обнародованию).</w:t>
      </w:r>
    </w:p>
    <w:p w:rsidR="00C8306C" w:rsidRPr="00C8306C" w:rsidRDefault="00C8306C" w:rsidP="00C8306C">
      <w:pPr>
        <w:autoSpaceDE w:val="0"/>
        <w:autoSpaceDN w:val="0"/>
        <w:adjustRightInd w:val="0"/>
        <w:ind w:firstLine="709"/>
        <w:outlineLvl w:val="1"/>
        <w:rPr>
          <w:rFonts w:cs="Arial"/>
        </w:rPr>
      </w:pPr>
      <w:r w:rsidRPr="00C8306C">
        <w:rPr>
          <w:rFonts w:cs="Arial"/>
        </w:rPr>
        <w:t>7. Принятое на местном референдуме решение подлежит обязательному исполнению на территории Кобанского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8306C" w:rsidRPr="00C8306C" w:rsidRDefault="00C8306C" w:rsidP="00C8306C">
      <w:pPr>
        <w:autoSpaceDE w:val="0"/>
        <w:autoSpaceDN w:val="0"/>
        <w:adjustRightInd w:val="0"/>
        <w:ind w:firstLine="709"/>
        <w:outlineLvl w:val="1"/>
        <w:rPr>
          <w:rFonts w:cs="Arial"/>
        </w:rPr>
      </w:pPr>
      <w:r w:rsidRPr="00C8306C">
        <w:rPr>
          <w:rFonts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C8306C" w:rsidRPr="00C8306C" w:rsidRDefault="00C8306C" w:rsidP="00C8306C">
      <w:pPr>
        <w:ind w:firstLine="709"/>
        <w:rPr>
          <w:rFonts w:cs="Arial"/>
        </w:rPr>
      </w:pPr>
    </w:p>
    <w:p w:rsidR="00C8306C" w:rsidRPr="00C8306C" w:rsidRDefault="00C8306C" w:rsidP="00C8306C">
      <w:pPr>
        <w:ind w:firstLine="709"/>
        <w:rPr>
          <w:rFonts w:cs="Arial"/>
        </w:rPr>
      </w:pPr>
    </w:p>
    <w:p w:rsidR="00C8306C" w:rsidRPr="00C8306C" w:rsidRDefault="00C8306C" w:rsidP="00C8306C">
      <w:pPr>
        <w:pStyle w:val="1"/>
        <w:ind w:firstLine="709"/>
        <w:jc w:val="both"/>
        <w:rPr>
          <w:sz w:val="24"/>
          <w:szCs w:val="24"/>
        </w:rPr>
      </w:pPr>
      <w:bookmarkStart w:id="5" w:name="_Toc266866657"/>
      <w:r w:rsidRPr="00C8306C">
        <w:rPr>
          <w:sz w:val="24"/>
          <w:szCs w:val="24"/>
        </w:rPr>
        <w:t>Статья 9. Муниципальные выборы</w:t>
      </w:r>
      <w:bookmarkStart w:id="6" w:name="текущ"/>
      <w:bookmarkEnd w:id="5"/>
      <w:bookmarkEnd w:id="6"/>
    </w:p>
    <w:p w:rsidR="00C8306C" w:rsidRPr="00C8306C" w:rsidRDefault="00C8306C" w:rsidP="00C8306C">
      <w:pPr>
        <w:autoSpaceDE w:val="0"/>
        <w:autoSpaceDN w:val="0"/>
        <w:adjustRightInd w:val="0"/>
        <w:ind w:firstLine="709"/>
        <w:rPr>
          <w:rFonts w:cs="Arial"/>
        </w:rPr>
      </w:pPr>
      <w:r w:rsidRPr="00C8306C">
        <w:rPr>
          <w:rFonts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8306C" w:rsidRPr="00C8306C" w:rsidRDefault="00C8306C" w:rsidP="00C8306C">
      <w:pPr>
        <w:autoSpaceDE w:val="0"/>
        <w:autoSpaceDN w:val="0"/>
        <w:adjustRightInd w:val="0"/>
        <w:ind w:firstLine="709"/>
        <w:rPr>
          <w:rFonts w:cs="Arial"/>
        </w:rPr>
      </w:pPr>
      <w:r w:rsidRPr="00C8306C">
        <w:rPr>
          <w:rFonts w:cs="Arial"/>
        </w:rPr>
        <w:t>2. Муниципальные выборы назначаются Собранием представителей Кобанского сельского поселения. В случаях, установленных федеральным законом, муниципальные выборы назначаются избирательной комиссией Кобанского сельского поселения или судом.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8306C" w:rsidRPr="00C8306C" w:rsidRDefault="00C8306C" w:rsidP="00C8306C">
      <w:pPr>
        <w:autoSpaceDE w:val="0"/>
        <w:autoSpaceDN w:val="0"/>
        <w:adjustRightInd w:val="0"/>
        <w:ind w:firstLine="709"/>
        <w:rPr>
          <w:rFonts w:cs="Arial"/>
          <w:bCs/>
        </w:rPr>
      </w:pPr>
      <w:r w:rsidRPr="00C8306C">
        <w:rPr>
          <w:rFonts w:cs="Arial"/>
        </w:rPr>
        <w:t xml:space="preserve">3. </w:t>
      </w:r>
      <w:r w:rsidRPr="00C8306C">
        <w:rPr>
          <w:rFonts w:cs="Arial"/>
          <w:bCs/>
        </w:rPr>
        <w:t xml:space="preserve">Дополнительные (досрочные) выборы вместо депутатов </w:t>
      </w:r>
      <w:r w:rsidRPr="00C8306C">
        <w:rPr>
          <w:rFonts w:cs="Arial"/>
        </w:rPr>
        <w:t>Кобанского сельского поселения</w:t>
      </w:r>
      <w:r w:rsidRPr="00C8306C">
        <w:rPr>
          <w:rFonts w:cs="Arial"/>
          <w:bCs/>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Pr="00C8306C">
        <w:rPr>
          <w:rFonts w:cs="Arial"/>
        </w:rPr>
        <w:t xml:space="preserve">Кобанском сельском поселении </w:t>
      </w:r>
      <w:r w:rsidRPr="00C8306C">
        <w:rPr>
          <w:rFonts w:cs="Arial"/>
          <w:bCs/>
        </w:rPr>
        <w:t>количества депутатов, равного (не менее) двум третям от установленного настоящим Уставом общего количества депутатов, могут не проводиться.</w:t>
      </w:r>
    </w:p>
    <w:p w:rsidR="00C8306C" w:rsidRPr="00C8306C" w:rsidRDefault="00C8306C" w:rsidP="00C8306C">
      <w:pPr>
        <w:ind w:firstLine="709"/>
        <w:rPr>
          <w:rFonts w:cs="Arial"/>
        </w:rPr>
      </w:pPr>
      <w:r w:rsidRPr="00C8306C">
        <w:rPr>
          <w:rFonts w:cs="Arial"/>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C8306C" w:rsidRPr="00C8306C" w:rsidRDefault="00C8306C" w:rsidP="00C8306C">
      <w:pPr>
        <w:autoSpaceDE w:val="0"/>
        <w:autoSpaceDN w:val="0"/>
        <w:adjustRightInd w:val="0"/>
        <w:ind w:firstLine="709"/>
        <w:rPr>
          <w:rFonts w:cs="Arial"/>
        </w:rPr>
      </w:pPr>
      <w:r w:rsidRPr="00C8306C">
        <w:rPr>
          <w:rFonts w:cs="Arial"/>
        </w:rPr>
        <w:t>5. Итоги муниципальных выборов подлежат официальному опубликованию (обнародованию).</w:t>
      </w:r>
    </w:p>
    <w:p w:rsidR="00C8306C" w:rsidRPr="00C8306C" w:rsidRDefault="00C8306C" w:rsidP="00C8306C">
      <w:pPr>
        <w:rPr>
          <w:rFonts w:cs="Arial"/>
          <w:b/>
        </w:rPr>
      </w:pPr>
    </w:p>
    <w:p w:rsidR="00C8306C" w:rsidRPr="00C8306C" w:rsidRDefault="00C8306C" w:rsidP="00C8306C">
      <w:pPr>
        <w:rPr>
          <w:rFonts w:cs="Arial"/>
          <w:b/>
        </w:rPr>
      </w:pPr>
    </w:p>
    <w:p w:rsidR="00C8306C" w:rsidRPr="00C8306C" w:rsidRDefault="00C8306C" w:rsidP="00C8306C">
      <w:pPr>
        <w:autoSpaceDE w:val="0"/>
        <w:autoSpaceDN w:val="0"/>
        <w:adjustRightInd w:val="0"/>
        <w:ind w:firstLine="709"/>
        <w:outlineLvl w:val="1"/>
        <w:rPr>
          <w:rFonts w:cs="Arial"/>
          <w:b/>
        </w:rPr>
      </w:pPr>
      <w:bookmarkStart w:id="7" w:name="_Toc266866658"/>
      <w:r w:rsidRPr="00C8306C">
        <w:rPr>
          <w:rFonts w:cs="Arial"/>
          <w:b/>
        </w:rPr>
        <w:t xml:space="preserve">Статья 10. </w:t>
      </w:r>
      <w:bookmarkEnd w:id="7"/>
      <w:r w:rsidRPr="00C8306C">
        <w:rPr>
          <w:rFonts w:cs="Arial"/>
          <w:b/>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8306C" w:rsidRPr="00C8306C" w:rsidRDefault="00C8306C" w:rsidP="00C8306C">
      <w:pPr>
        <w:autoSpaceDE w:val="0"/>
        <w:autoSpaceDN w:val="0"/>
        <w:adjustRightInd w:val="0"/>
        <w:ind w:firstLine="709"/>
        <w:rPr>
          <w:rFonts w:cs="Arial"/>
          <w:iCs/>
        </w:rPr>
      </w:pPr>
      <w:r w:rsidRPr="00C8306C">
        <w:rPr>
          <w:rFonts w:cs="Arial"/>
          <w:iCs/>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iCs/>
        </w:rPr>
        <w:t xml:space="preserve">2. </w:t>
      </w:r>
      <w:r w:rsidRPr="00C8306C">
        <w:rPr>
          <w:rFonts w:cs="Arial"/>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C8306C" w:rsidRPr="00C8306C" w:rsidRDefault="00C8306C" w:rsidP="00C8306C">
      <w:pPr>
        <w:autoSpaceDE w:val="0"/>
        <w:autoSpaceDN w:val="0"/>
        <w:adjustRightInd w:val="0"/>
        <w:ind w:firstLine="709"/>
        <w:rPr>
          <w:rFonts w:cs="Arial"/>
        </w:rPr>
      </w:pPr>
      <w:r w:rsidRPr="00C8306C">
        <w:rPr>
          <w:rFonts w:cs="Arial"/>
        </w:rPr>
        <w:t>а) совершение поступков, порочащих звание депутата, члена выборного органа, выборного должностного лица;</w:t>
      </w:r>
    </w:p>
    <w:p w:rsidR="00C8306C" w:rsidRPr="00C8306C" w:rsidRDefault="00C8306C" w:rsidP="00C8306C">
      <w:pPr>
        <w:autoSpaceDE w:val="0"/>
        <w:autoSpaceDN w:val="0"/>
        <w:adjustRightInd w:val="0"/>
        <w:ind w:firstLine="709"/>
        <w:rPr>
          <w:rFonts w:cs="Arial"/>
        </w:rPr>
      </w:pPr>
      <w:r w:rsidRPr="00C8306C">
        <w:rPr>
          <w:rFonts w:cs="Arial"/>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C8306C" w:rsidRPr="00C8306C" w:rsidRDefault="00C8306C" w:rsidP="00C8306C">
      <w:pPr>
        <w:autoSpaceDE w:val="0"/>
        <w:autoSpaceDN w:val="0"/>
        <w:adjustRightInd w:val="0"/>
        <w:ind w:firstLine="709"/>
        <w:rPr>
          <w:rFonts w:cs="Arial"/>
        </w:rPr>
      </w:pPr>
      <w:r w:rsidRPr="00C8306C">
        <w:rPr>
          <w:rFonts w:cs="Arial"/>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C8306C" w:rsidRPr="00C8306C" w:rsidRDefault="00C8306C" w:rsidP="00C8306C">
      <w:pPr>
        <w:autoSpaceDE w:val="0"/>
        <w:autoSpaceDN w:val="0"/>
        <w:adjustRightInd w:val="0"/>
        <w:ind w:firstLine="709"/>
        <w:rPr>
          <w:rFonts w:cs="Arial"/>
        </w:rPr>
      </w:pPr>
      <w:r w:rsidRPr="00C8306C">
        <w:rPr>
          <w:rFonts w:cs="Arial"/>
        </w:rPr>
        <w:t xml:space="preserve">г) </w:t>
      </w:r>
      <w:r w:rsidRPr="00C8306C">
        <w:rPr>
          <w:rFonts w:cs="Arial"/>
          <w:iCs/>
        </w:rPr>
        <w:t>конкретные противоправные решения или действия (бездействия) в случае их подтверждения в судебном порядке.</w:t>
      </w:r>
    </w:p>
    <w:p w:rsidR="00C8306C" w:rsidRPr="00C8306C" w:rsidRDefault="00C8306C" w:rsidP="00C8306C">
      <w:pPr>
        <w:autoSpaceDE w:val="0"/>
        <w:autoSpaceDN w:val="0"/>
        <w:adjustRightInd w:val="0"/>
        <w:ind w:firstLine="709"/>
        <w:rPr>
          <w:rFonts w:cs="Arial"/>
          <w:iCs/>
        </w:rPr>
      </w:pPr>
      <w:r w:rsidRPr="00C8306C">
        <w:rPr>
          <w:rFonts w:cs="Arial"/>
          <w:iCs/>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Pr="00C8306C">
        <w:rPr>
          <w:rFonts w:cs="Arial"/>
        </w:rPr>
        <w:t>Кобанском сельском поселении</w:t>
      </w:r>
      <w:r w:rsidRPr="00C8306C">
        <w:rPr>
          <w:rFonts w:cs="Arial"/>
          <w:iCs/>
        </w:rPr>
        <w:t xml:space="preserve"> (избирательном округе).</w:t>
      </w:r>
    </w:p>
    <w:p w:rsidR="00C8306C" w:rsidRPr="00C8306C" w:rsidRDefault="00C8306C" w:rsidP="00C8306C">
      <w:pPr>
        <w:autoSpaceDE w:val="0"/>
        <w:autoSpaceDN w:val="0"/>
        <w:adjustRightInd w:val="0"/>
        <w:ind w:firstLine="709"/>
        <w:rPr>
          <w:rFonts w:cs="Arial"/>
          <w:iCs/>
        </w:rPr>
      </w:pPr>
      <w:r w:rsidRPr="00C8306C">
        <w:rPr>
          <w:rFonts w:cs="Arial"/>
          <w:iCs/>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Кобанского сельского поселения проводится голосование по вопросам изменения границ, преобразования Кобанского сельского поселения.</w:t>
      </w:r>
    </w:p>
    <w:p w:rsidR="00C8306C" w:rsidRPr="00C8306C" w:rsidRDefault="00C8306C" w:rsidP="00C8306C">
      <w:pPr>
        <w:autoSpaceDE w:val="0"/>
        <w:autoSpaceDN w:val="0"/>
        <w:adjustRightInd w:val="0"/>
        <w:ind w:firstLine="709"/>
        <w:rPr>
          <w:rFonts w:cs="Arial"/>
          <w:iCs/>
        </w:rPr>
      </w:pPr>
      <w:r w:rsidRPr="00C8306C">
        <w:rPr>
          <w:rFonts w:cs="Arial"/>
          <w:iCs/>
        </w:rPr>
        <w:t>4. Голосование по вопросам изменения границ, преобразования Кобанского сельского поселения проводится на всей территории Кобанского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outlineLvl w:val="1"/>
        <w:rPr>
          <w:rFonts w:cs="Arial"/>
        </w:rPr>
      </w:pPr>
      <w:r w:rsidRPr="00C8306C">
        <w:rPr>
          <w:rFonts w:cs="Arial"/>
          <w:iCs/>
        </w:rPr>
        <w:t xml:space="preserve">5. </w:t>
      </w:r>
      <w:r w:rsidRPr="00C8306C">
        <w:rPr>
          <w:rFonts w:cs="Arial"/>
        </w:rPr>
        <w:t xml:space="preserve">Голосование по вопросам изменения границ </w:t>
      </w:r>
      <w:r w:rsidRPr="00C8306C">
        <w:rPr>
          <w:rFonts w:cs="Arial"/>
          <w:iCs/>
        </w:rPr>
        <w:t>Кобанского сельского поселения</w:t>
      </w:r>
      <w:r w:rsidRPr="00C8306C">
        <w:rPr>
          <w:rFonts w:cs="Arial"/>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8306C">
        <w:rPr>
          <w:rFonts w:cs="Arial"/>
          <w:iCs/>
        </w:rPr>
        <w:t>«Об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iCs/>
        </w:rPr>
      </w:pPr>
      <w:r w:rsidRPr="00C8306C">
        <w:rPr>
          <w:rFonts w:cs="Arial"/>
          <w:iCs/>
        </w:rPr>
        <w:t>6. Голосование по вопросам изменения границ, преобразования Кобанского сельского поселения считается состоявшимся, если в нем приняло участие более половины жителей Кобанского сельского поселения или части Кобанского сельского поселения, обладающих избирательным правом. Согласие населения на изменение границ, преобразование Кобанского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Кобанского сельского поселения или части Кобанского сельского поселения.</w:t>
      </w:r>
    </w:p>
    <w:p w:rsidR="00C8306C" w:rsidRPr="00C8306C" w:rsidRDefault="00C8306C" w:rsidP="00C8306C">
      <w:pPr>
        <w:autoSpaceDE w:val="0"/>
        <w:autoSpaceDN w:val="0"/>
        <w:adjustRightInd w:val="0"/>
        <w:ind w:firstLine="709"/>
        <w:rPr>
          <w:rFonts w:cs="Arial"/>
          <w:iCs/>
        </w:rPr>
      </w:pPr>
      <w:r w:rsidRPr="00C8306C">
        <w:rPr>
          <w:rFonts w:cs="Arial"/>
          <w:iCs/>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Кобанского сельского поселения и принятые решения подлежат официальному опубликованию (обнародованию).</w:t>
      </w:r>
    </w:p>
    <w:p w:rsidR="00C8306C" w:rsidRPr="00C8306C" w:rsidRDefault="00C8306C" w:rsidP="00C8306C">
      <w:pPr>
        <w:rPr>
          <w:rFonts w:cs="Arial"/>
          <w:b/>
        </w:rPr>
      </w:pPr>
    </w:p>
    <w:p w:rsidR="00C8306C" w:rsidRPr="00C8306C" w:rsidRDefault="00C8306C" w:rsidP="00C8306C">
      <w:pPr>
        <w:rPr>
          <w:rFonts w:cs="Arial"/>
          <w:b/>
        </w:rPr>
      </w:pPr>
    </w:p>
    <w:p w:rsidR="00C8306C" w:rsidRPr="00C8306C" w:rsidRDefault="00C8306C" w:rsidP="00C8306C">
      <w:pPr>
        <w:pStyle w:val="1"/>
        <w:ind w:firstLine="709"/>
        <w:jc w:val="both"/>
        <w:rPr>
          <w:sz w:val="24"/>
          <w:szCs w:val="24"/>
        </w:rPr>
      </w:pPr>
      <w:bookmarkStart w:id="8" w:name="_Toc266866659"/>
      <w:r w:rsidRPr="00C8306C">
        <w:rPr>
          <w:sz w:val="24"/>
          <w:szCs w:val="24"/>
        </w:rPr>
        <w:t>Статья 11. Правотворческая инициатива граждан</w:t>
      </w:r>
      <w:bookmarkEnd w:id="8"/>
    </w:p>
    <w:p w:rsidR="00C8306C" w:rsidRPr="00C8306C" w:rsidRDefault="00C8306C" w:rsidP="00C8306C">
      <w:pPr>
        <w:autoSpaceDE w:val="0"/>
        <w:autoSpaceDN w:val="0"/>
        <w:adjustRightInd w:val="0"/>
        <w:ind w:firstLine="709"/>
        <w:rPr>
          <w:rFonts w:cs="Arial"/>
        </w:rPr>
      </w:pPr>
      <w:r w:rsidRPr="00C8306C">
        <w:rPr>
          <w:rFonts w:cs="Arial"/>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C8306C" w:rsidRPr="00C8306C" w:rsidRDefault="00C8306C" w:rsidP="00C8306C">
      <w:pPr>
        <w:autoSpaceDE w:val="0"/>
        <w:autoSpaceDN w:val="0"/>
        <w:adjustRightInd w:val="0"/>
        <w:ind w:firstLine="709"/>
        <w:rPr>
          <w:rFonts w:cs="Arial"/>
        </w:rPr>
      </w:pPr>
      <w:r w:rsidRPr="00C8306C">
        <w:rPr>
          <w:rFonts w:cs="Arial"/>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Pr="00C8306C">
        <w:rPr>
          <w:rFonts w:cs="Arial"/>
          <w:iCs/>
        </w:rPr>
        <w:t>Кобанского сельского поселения</w:t>
      </w:r>
      <w:r w:rsidRPr="00C8306C">
        <w:rPr>
          <w:rFonts w:cs="Arial"/>
        </w:rPr>
        <w:t>, обладающих избирательным правом.</w:t>
      </w:r>
    </w:p>
    <w:p w:rsidR="00C8306C" w:rsidRPr="00C8306C" w:rsidRDefault="00C8306C" w:rsidP="00C8306C">
      <w:pPr>
        <w:autoSpaceDE w:val="0"/>
        <w:autoSpaceDN w:val="0"/>
        <w:adjustRightInd w:val="0"/>
        <w:ind w:firstLine="709"/>
        <w:rPr>
          <w:rFonts w:cs="Arial"/>
        </w:rPr>
      </w:pPr>
      <w:r w:rsidRPr="00C8306C">
        <w:rPr>
          <w:rFonts w:cs="Arial"/>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8306C" w:rsidRPr="00C8306C" w:rsidRDefault="00C8306C" w:rsidP="00C8306C">
      <w:pPr>
        <w:autoSpaceDE w:val="0"/>
        <w:autoSpaceDN w:val="0"/>
        <w:adjustRightInd w:val="0"/>
        <w:ind w:firstLine="709"/>
        <w:rPr>
          <w:rFonts w:cs="Arial"/>
        </w:rPr>
      </w:pPr>
      <w:r w:rsidRPr="00C8306C">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8306C" w:rsidRPr="00C8306C" w:rsidRDefault="00C8306C" w:rsidP="00C8306C">
      <w:pPr>
        <w:autoSpaceDE w:val="0"/>
        <w:autoSpaceDN w:val="0"/>
        <w:adjustRightInd w:val="0"/>
        <w:ind w:firstLine="709"/>
        <w:rPr>
          <w:rFonts w:cs="Arial"/>
        </w:rPr>
      </w:pPr>
      <w:r w:rsidRPr="00C8306C">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8306C" w:rsidRPr="00C8306C" w:rsidRDefault="00C8306C" w:rsidP="00C8306C">
      <w:pPr>
        <w:autoSpaceDE w:val="0"/>
        <w:autoSpaceDN w:val="0"/>
        <w:adjustRightInd w:val="0"/>
        <w:ind w:firstLine="709"/>
        <w:rPr>
          <w:rFonts w:cs="Arial"/>
        </w:rPr>
      </w:pPr>
      <w:r w:rsidRPr="00C8306C">
        <w:rPr>
          <w:rFonts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autoSpaceDE w:val="0"/>
        <w:autoSpaceDN w:val="0"/>
        <w:adjustRightInd w:val="0"/>
        <w:ind w:firstLine="709"/>
        <w:outlineLvl w:val="1"/>
        <w:rPr>
          <w:rFonts w:cs="Arial"/>
          <w:b/>
        </w:rPr>
      </w:pPr>
      <w:r w:rsidRPr="00C8306C">
        <w:rPr>
          <w:rFonts w:cs="Arial"/>
          <w:b/>
        </w:rPr>
        <w:t>Статья 12. Территориальное общественное самоуправление</w:t>
      </w:r>
    </w:p>
    <w:p w:rsidR="00C8306C" w:rsidRPr="00C8306C" w:rsidRDefault="00C8306C" w:rsidP="00C8306C">
      <w:pPr>
        <w:autoSpaceDE w:val="0"/>
        <w:autoSpaceDN w:val="0"/>
        <w:adjustRightInd w:val="0"/>
        <w:ind w:firstLine="709"/>
        <w:outlineLvl w:val="1"/>
        <w:rPr>
          <w:rFonts w:cs="Arial"/>
        </w:rPr>
      </w:pPr>
      <w:r w:rsidRPr="00C8306C">
        <w:rPr>
          <w:rFonts w:cs="Arial"/>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8306C" w:rsidRPr="00C8306C" w:rsidRDefault="00C8306C" w:rsidP="00C8306C">
      <w:pPr>
        <w:autoSpaceDE w:val="0"/>
        <w:autoSpaceDN w:val="0"/>
        <w:adjustRightInd w:val="0"/>
        <w:ind w:firstLine="709"/>
        <w:outlineLvl w:val="1"/>
        <w:rPr>
          <w:rFonts w:cs="Arial"/>
        </w:rPr>
      </w:pPr>
      <w:r w:rsidRPr="00C8306C">
        <w:rPr>
          <w:rFonts w:cs="Arial"/>
        </w:rPr>
        <w:t>Границы территории, на которой осуществляется территориальное общественное самоуправление, устанавливаются Собранием представителей Кобанского сельского поселения по предложению населения, проживающего на данной территории.</w:t>
      </w:r>
    </w:p>
    <w:p w:rsidR="00C8306C" w:rsidRPr="00C8306C" w:rsidRDefault="00C8306C" w:rsidP="00C8306C">
      <w:pPr>
        <w:autoSpaceDE w:val="0"/>
        <w:autoSpaceDN w:val="0"/>
        <w:adjustRightInd w:val="0"/>
        <w:ind w:firstLine="709"/>
        <w:outlineLvl w:val="1"/>
        <w:rPr>
          <w:rFonts w:cs="Arial"/>
        </w:rPr>
      </w:pPr>
      <w:r w:rsidRPr="00C8306C">
        <w:rPr>
          <w:rFonts w:cs="Arial"/>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8306C" w:rsidRPr="00C8306C" w:rsidRDefault="00C8306C" w:rsidP="00C8306C">
      <w:pPr>
        <w:autoSpaceDE w:val="0"/>
        <w:autoSpaceDN w:val="0"/>
        <w:adjustRightInd w:val="0"/>
        <w:ind w:firstLine="709"/>
        <w:outlineLvl w:val="1"/>
        <w:rPr>
          <w:rFonts w:cs="Arial"/>
        </w:rPr>
      </w:pPr>
      <w:r w:rsidRPr="00C8306C">
        <w:rPr>
          <w:rFonts w:cs="Arial"/>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306C" w:rsidRPr="00C8306C" w:rsidRDefault="00C8306C" w:rsidP="00C8306C">
      <w:pPr>
        <w:autoSpaceDE w:val="0"/>
        <w:autoSpaceDN w:val="0"/>
        <w:adjustRightInd w:val="0"/>
        <w:ind w:firstLine="709"/>
        <w:outlineLvl w:val="1"/>
        <w:rPr>
          <w:rFonts w:cs="Arial"/>
        </w:rPr>
      </w:pPr>
      <w:r w:rsidRPr="00C8306C">
        <w:rPr>
          <w:rFonts w:cs="Arial"/>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306C" w:rsidRPr="00C8306C" w:rsidRDefault="00C8306C" w:rsidP="00C8306C">
      <w:pPr>
        <w:autoSpaceDE w:val="0"/>
        <w:autoSpaceDN w:val="0"/>
        <w:adjustRightInd w:val="0"/>
        <w:ind w:firstLine="709"/>
        <w:outlineLvl w:val="1"/>
        <w:rPr>
          <w:rFonts w:cs="Arial"/>
        </w:rPr>
      </w:pPr>
      <w:r w:rsidRPr="00C8306C">
        <w:rPr>
          <w:rFonts w:cs="Arial"/>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8306C" w:rsidRPr="00C8306C" w:rsidRDefault="00C8306C" w:rsidP="00C8306C">
      <w:pPr>
        <w:autoSpaceDE w:val="0"/>
        <w:autoSpaceDN w:val="0"/>
        <w:adjustRightInd w:val="0"/>
        <w:ind w:firstLine="709"/>
        <w:outlineLvl w:val="1"/>
        <w:rPr>
          <w:rFonts w:cs="Arial"/>
        </w:rPr>
      </w:pPr>
      <w:r w:rsidRPr="00C8306C">
        <w:rPr>
          <w:rFonts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8306C" w:rsidRPr="00C8306C" w:rsidRDefault="00C8306C" w:rsidP="00C8306C">
      <w:pPr>
        <w:autoSpaceDE w:val="0"/>
        <w:autoSpaceDN w:val="0"/>
        <w:adjustRightInd w:val="0"/>
        <w:ind w:firstLine="709"/>
        <w:outlineLvl w:val="1"/>
        <w:rPr>
          <w:rFonts w:cs="Arial"/>
        </w:rPr>
      </w:pPr>
      <w:r w:rsidRPr="00C8306C">
        <w:rPr>
          <w:rFonts w:cs="Arial"/>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9" w:name="_Toc266866661"/>
      <w:r w:rsidRPr="00C8306C">
        <w:rPr>
          <w:sz w:val="24"/>
          <w:szCs w:val="24"/>
        </w:rPr>
        <w:t>Статья 13. Публичные слушания</w:t>
      </w:r>
      <w:bookmarkEnd w:id="9"/>
    </w:p>
    <w:p w:rsidR="00C8306C" w:rsidRPr="00C8306C" w:rsidRDefault="00C8306C" w:rsidP="00C8306C">
      <w:pPr>
        <w:autoSpaceDE w:val="0"/>
        <w:autoSpaceDN w:val="0"/>
        <w:adjustRightInd w:val="0"/>
        <w:ind w:firstLine="709"/>
        <w:rPr>
          <w:rFonts w:cs="Arial"/>
          <w:bCs/>
        </w:rPr>
      </w:pPr>
      <w:r w:rsidRPr="00C8306C">
        <w:rPr>
          <w:rFonts w:cs="Arial"/>
          <w:bCs/>
        </w:rPr>
        <w:t xml:space="preserve">1. Для обсуждения проектов муниципальных правовых актов по вопросам местного значения с участием жителей </w:t>
      </w:r>
      <w:r w:rsidRPr="00C8306C">
        <w:rPr>
          <w:rFonts w:cs="Arial"/>
        </w:rPr>
        <w:t>Кобанского сельского поселения</w:t>
      </w:r>
      <w:r w:rsidRPr="00C8306C">
        <w:rPr>
          <w:rFonts w:cs="Arial"/>
          <w:bCs/>
        </w:rPr>
        <w:t xml:space="preserve"> Собранием представителей и главой </w:t>
      </w:r>
      <w:r w:rsidRPr="00C8306C">
        <w:rPr>
          <w:rFonts w:cs="Arial"/>
        </w:rPr>
        <w:t>Кобанского сельского поселения</w:t>
      </w:r>
      <w:r w:rsidRPr="00C8306C">
        <w:rPr>
          <w:rFonts w:cs="Arial"/>
          <w:bCs/>
        </w:rPr>
        <w:t xml:space="preserve"> могут проводиться публичные слушания.</w:t>
      </w:r>
    </w:p>
    <w:p w:rsidR="00C8306C" w:rsidRPr="00C8306C" w:rsidRDefault="00C8306C" w:rsidP="00C8306C">
      <w:pPr>
        <w:autoSpaceDE w:val="0"/>
        <w:autoSpaceDN w:val="0"/>
        <w:adjustRightInd w:val="0"/>
        <w:ind w:firstLine="709"/>
        <w:rPr>
          <w:rFonts w:cs="Arial"/>
          <w:bCs/>
        </w:rPr>
      </w:pPr>
      <w:r w:rsidRPr="00C8306C">
        <w:rPr>
          <w:rFonts w:cs="Arial"/>
          <w:bCs/>
        </w:rPr>
        <w:t xml:space="preserve">2. Публичные слушания проводятся по инициативе населения, Собрания представителей или главы </w:t>
      </w:r>
      <w:r w:rsidRPr="00C8306C">
        <w:rPr>
          <w:rFonts w:cs="Arial"/>
        </w:rPr>
        <w:t>Кобанского сельского поселения</w:t>
      </w:r>
      <w:r w:rsidRPr="00C8306C">
        <w:rPr>
          <w:rFonts w:cs="Arial"/>
          <w:bCs/>
        </w:rPr>
        <w:t>.</w:t>
      </w:r>
    </w:p>
    <w:p w:rsidR="00C8306C" w:rsidRPr="00C8306C" w:rsidRDefault="00C8306C" w:rsidP="00C8306C">
      <w:pPr>
        <w:autoSpaceDE w:val="0"/>
        <w:autoSpaceDN w:val="0"/>
        <w:adjustRightInd w:val="0"/>
        <w:ind w:firstLine="709"/>
        <w:rPr>
          <w:rFonts w:cs="Arial"/>
          <w:bCs/>
        </w:rPr>
      </w:pPr>
      <w:r w:rsidRPr="00C8306C">
        <w:rPr>
          <w:rFonts w:cs="Arial"/>
          <w:bCs/>
        </w:rPr>
        <w:t xml:space="preserve">Публичные слушания, проводимые по инициативе населения или Собрания представителей </w:t>
      </w:r>
      <w:r w:rsidRPr="00C8306C">
        <w:rPr>
          <w:rFonts w:cs="Arial"/>
        </w:rPr>
        <w:t>Кобанского сельского поселения</w:t>
      </w:r>
      <w:r w:rsidRPr="00C8306C">
        <w:rPr>
          <w:rFonts w:cs="Arial"/>
          <w:bCs/>
        </w:rPr>
        <w:t xml:space="preserve">, назначаются Собранием представителей, а по инициативе главы </w:t>
      </w:r>
      <w:r w:rsidRPr="00C8306C">
        <w:rPr>
          <w:rFonts w:cs="Arial"/>
        </w:rPr>
        <w:t>Кобанского сельского поселения</w:t>
      </w:r>
      <w:r w:rsidRPr="00C8306C">
        <w:rPr>
          <w:rFonts w:cs="Arial"/>
          <w:bCs/>
        </w:rPr>
        <w:t xml:space="preserve"> - главой </w:t>
      </w:r>
      <w:r w:rsidRPr="00C8306C">
        <w:rPr>
          <w:rFonts w:cs="Arial"/>
        </w:rPr>
        <w:t>Кобанского сельского поселения</w:t>
      </w:r>
      <w:r w:rsidRPr="00C8306C">
        <w:rPr>
          <w:rFonts w:cs="Arial"/>
          <w:bCs/>
        </w:rPr>
        <w:t>.</w:t>
      </w:r>
    </w:p>
    <w:p w:rsidR="00C8306C" w:rsidRPr="00C8306C" w:rsidRDefault="00C8306C" w:rsidP="00C8306C">
      <w:pPr>
        <w:autoSpaceDE w:val="0"/>
        <w:autoSpaceDN w:val="0"/>
        <w:adjustRightInd w:val="0"/>
        <w:ind w:firstLine="709"/>
        <w:outlineLvl w:val="1"/>
        <w:rPr>
          <w:rFonts w:cs="Arial"/>
          <w:b/>
          <w:bCs/>
        </w:rPr>
      </w:pPr>
      <w:r w:rsidRPr="00C8306C">
        <w:rPr>
          <w:rFonts w:cs="Arial"/>
          <w:bCs/>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Pr="00C8306C">
        <w:rPr>
          <w:rFonts w:cs="Arial"/>
        </w:rPr>
        <w:t>Кобанского сельского поселения</w:t>
      </w:r>
      <w:r w:rsidRPr="00C8306C">
        <w:rPr>
          <w:rFonts w:cs="Arial"/>
          <w:bCs/>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C8306C">
        <w:rPr>
          <w:rFonts w:cs="Arial"/>
        </w:rPr>
        <w:t>Кобанского сельского поселения</w:t>
      </w:r>
      <w:r w:rsidRPr="00C8306C">
        <w:rPr>
          <w:rFonts w:cs="Arial"/>
          <w:bCs/>
        </w:rPr>
        <w:t>, опубликование (обнародование) результатов публичных слушаний, включая мотивированное обоснование принятых решений.</w:t>
      </w:r>
    </w:p>
    <w:p w:rsidR="00C8306C" w:rsidRPr="00C8306C" w:rsidRDefault="00C8306C" w:rsidP="00C8306C">
      <w:pPr>
        <w:autoSpaceDE w:val="0"/>
        <w:autoSpaceDN w:val="0"/>
        <w:adjustRightInd w:val="0"/>
        <w:ind w:firstLine="709"/>
        <w:rPr>
          <w:rFonts w:cs="Arial"/>
          <w:bCs/>
        </w:rPr>
      </w:pPr>
    </w:p>
    <w:p w:rsidR="00C8306C" w:rsidRPr="00C8306C" w:rsidRDefault="00C8306C" w:rsidP="00C8306C">
      <w:pPr>
        <w:autoSpaceDE w:val="0"/>
        <w:autoSpaceDN w:val="0"/>
        <w:adjustRightInd w:val="0"/>
        <w:rPr>
          <w:rFonts w:cs="Arial"/>
          <w:bCs/>
        </w:rPr>
      </w:pPr>
    </w:p>
    <w:p w:rsidR="00C8306C" w:rsidRPr="00C8306C" w:rsidRDefault="00C8306C" w:rsidP="00C8306C">
      <w:pPr>
        <w:autoSpaceDE w:val="0"/>
        <w:autoSpaceDN w:val="0"/>
        <w:adjustRightInd w:val="0"/>
        <w:ind w:firstLine="709"/>
        <w:outlineLvl w:val="1"/>
        <w:rPr>
          <w:rFonts w:cs="Arial"/>
          <w:b/>
        </w:rPr>
      </w:pPr>
      <w:r w:rsidRPr="00C8306C">
        <w:rPr>
          <w:rFonts w:cs="Arial"/>
          <w:b/>
        </w:rPr>
        <w:t>Статья 14. Собрание граждан</w:t>
      </w:r>
    </w:p>
    <w:p w:rsidR="00C8306C" w:rsidRPr="00C8306C" w:rsidRDefault="00C8306C" w:rsidP="00C8306C">
      <w:pPr>
        <w:autoSpaceDE w:val="0"/>
        <w:autoSpaceDN w:val="0"/>
        <w:adjustRightInd w:val="0"/>
        <w:ind w:firstLine="709"/>
        <w:outlineLvl w:val="1"/>
        <w:rPr>
          <w:rFonts w:cs="Arial"/>
        </w:rPr>
      </w:pPr>
      <w:r w:rsidRPr="00C8306C">
        <w:rPr>
          <w:rFonts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Кобанского сельского поселения могут проводиться собрания граждан.</w:t>
      </w:r>
    </w:p>
    <w:p w:rsidR="00C8306C" w:rsidRPr="00C8306C" w:rsidRDefault="00C8306C" w:rsidP="00C8306C">
      <w:pPr>
        <w:autoSpaceDE w:val="0"/>
        <w:autoSpaceDN w:val="0"/>
        <w:adjustRightInd w:val="0"/>
        <w:ind w:firstLine="709"/>
        <w:outlineLvl w:val="1"/>
        <w:rPr>
          <w:rFonts w:cs="Arial"/>
        </w:rPr>
      </w:pPr>
      <w:r w:rsidRPr="00C8306C">
        <w:rPr>
          <w:rFonts w:cs="Arial"/>
        </w:rPr>
        <w:t>2. Собрание граждан проводится по инициативе населения, Собрания представителей, главы Кобанского сельского поселения, а также в случаях, предусмотренных уставом территориального общественного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Собрание граждан, проводимое по инициативе Собрания представителей или главы Кобанского сельского поселения, назначается соответственно Собранием представителей или главой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8306C">
        <w:rPr>
          <w:rFonts w:cs="Arial"/>
          <w:bCs/>
        </w:rPr>
        <w:t>Собрание представителей</w:t>
      </w:r>
      <w:r w:rsidRPr="00C8306C">
        <w:rPr>
          <w:rFonts w:cs="Arial"/>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8306C">
        <w:rPr>
          <w:rFonts w:cs="Arial"/>
          <w:bCs/>
        </w:rPr>
        <w:t>Собрание представителей</w:t>
      </w:r>
      <w:r w:rsidRPr="00C8306C">
        <w:rPr>
          <w:rFonts w:cs="Arial"/>
        </w:rPr>
        <w:t xml:space="preserve"> обязано назначить собрание граждан в течение тридцати дней со дня поступления обращения.</w:t>
      </w:r>
    </w:p>
    <w:p w:rsidR="00C8306C" w:rsidRPr="00C8306C" w:rsidRDefault="00C8306C" w:rsidP="00C8306C">
      <w:pPr>
        <w:autoSpaceDE w:val="0"/>
        <w:autoSpaceDN w:val="0"/>
        <w:adjustRightInd w:val="0"/>
        <w:ind w:firstLine="709"/>
        <w:outlineLvl w:val="1"/>
        <w:rPr>
          <w:rFonts w:cs="Arial"/>
        </w:rPr>
      </w:pPr>
      <w:r w:rsidRPr="00C8306C">
        <w:rPr>
          <w:rFonts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306C" w:rsidRPr="00C8306C" w:rsidRDefault="00C8306C" w:rsidP="00C8306C">
      <w:pPr>
        <w:autoSpaceDE w:val="0"/>
        <w:autoSpaceDN w:val="0"/>
        <w:adjustRightInd w:val="0"/>
        <w:ind w:firstLine="709"/>
        <w:outlineLvl w:val="1"/>
        <w:rPr>
          <w:rFonts w:cs="Arial"/>
        </w:rPr>
      </w:pPr>
      <w:r w:rsidRPr="00C8306C">
        <w:rPr>
          <w:rFonts w:cs="Arial"/>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6. Итоги собрания граждан подлежат официальному опубликованию (обнародованию).</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10" w:name="_Toc266866663"/>
      <w:r w:rsidRPr="00C8306C">
        <w:rPr>
          <w:sz w:val="24"/>
          <w:szCs w:val="24"/>
        </w:rPr>
        <w:t>Статья 15. Конференция граждан</w:t>
      </w:r>
      <w:bookmarkEnd w:id="10"/>
    </w:p>
    <w:p w:rsidR="00C8306C" w:rsidRPr="00C8306C" w:rsidRDefault="00C8306C" w:rsidP="00C8306C">
      <w:pPr>
        <w:autoSpaceDE w:val="0"/>
        <w:autoSpaceDN w:val="0"/>
        <w:adjustRightInd w:val="0"/>
        <w:ind w:firstLine="709"/>
        <w:rPr>
          <w:rFonts w:cs="Arial"/>
          <w:bCs/>
        </w:rPr>
      </w:pPr>
      <w:r w:rsidRPr="00C8306C">
        <w:rPr>
          <w:rFonts w:cs="Arial"/>
          <w:bCs/>
        </w:rPr>
        <w:t xml:space="preserve">1. </w:t>
      </w:r>
      <w:r w:rsidRPr="00C8306C">
        <w:rPr>
          <w:rFonts w:cs="Arial"/>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8306C">
        <w:rPr>
          <w:rFonts w:cs="Arial"/>
          <w:bCs/>
        </w:rPr>
        <w:t>правовыми актами Собрания представителей,</w:t>
      </w:r>
      <w:r w:rsidRPr="00C8306C">
        <w:rPr>
          <w:rFonts w:cs="Arial"/>
        </w:rPr>
        <w:t xml:space="preserve"> полномочия собрания граждан могут осуществляться конференцией граждан.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Порядок назначения и проведения конференции граждан, избрания делегатов устанавливается решением Собрания представителей.</w:t>
      </w:r>
    </w:p>
    <w:p w:rsidR="00C8306C" w:rsidRPr="00C8306C" w:rsidRDefault="00C8306C" w:rsidP="00C8306C">
      <w:pPr>
        <w:autoSpaceDE w:val="0"/>
        <w:autoSpaceDN w:val="0"/>
        <w:adjustRightInd w:val="0"/>
        <w:ind w:firstLine="709"/>
        <w:outlineLvl w:val="1"/>
        <w:rPr>
          <w:rFonts w:cs="Arial"/>
        </w:rPr>
      </w:pPr>
      <w:r w:rsidRPr="00C8306C">
        <w:rPr>
          <w:rFonts w:cs="Arial"/>
        </w:rPr>
        <w:t>3. Итоги конференции граждан подлежат официальному опубликованию (обнародованию).</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11" w:name="_Toc266866664"/>
      <w:r w:rsidRPr="00C8306C">
        <w:rPr>
          <w:sz w:val="24"/>
          <w:szCs w:val="24"/>
        </w:rPr>
        <w:t>Статья 16. Опрос граждан</w:t>
      </w:r>
      <w:bookmarkEnd w:id="11"/>
    </w:p>
    <w:p w:rsidR="00C8306C" w:rsidRPr="00C8306C" w:rsidRDefault="00C8306C" w:rsidP="00C8306C">
      <w:pPr>
        <w:autoSpaceDE w:val="0"/>
        <w:autoSpaceDN w:val="0"/>
        <w:adjustRightInd w:val="0"/>
        <w:ind w:firstLine="709"/>
        <w:rPr>
          <w:rFonts w:cs="Arial"/>
          <w:bCs/>
        </w:rPr>
      </w:pPr>
      <w:r w:rsidRPr="00C8306C">
        <w:rPr>
          <w:rFonts w:cs="Arial"/>
          <w:bCs/>
        </w:rPr>
        <w:t xml:space="preserve">1. Опрос граждан проводится на всей территории </w:t>
      </w:r>
      <w:r w:rsidRPr="00C8306C">
        <w:rPr>
          <w:rFonts w:cs="Arial"/>
        </w:rPr>
        <w:t>Кобанского сельского поселения</w:t>
      </w:r>
      <w:r w:rsidRPr="00C8306C">
        <w:rPr>
          <w:rFonts w:cs="Arial"/>
          <w:bCs/>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306C" w:rsidRPr="00C8306C" w:rsidRDefault="00C8306C" w:rsidP="00C8306C">
      <w:pPr>
        <w:autoSpaceDE w:val="0"/>
        <w:autoSpaceDN w:val="0"/>
        <w:adjustRightInd w:val="0"/>
        <w:ind w:firstLine="709"/>
        <w:rPr>
          <w:rFonts w:cs="Arial"/>
          <w:bCs/>
        </w:rPr>
      </w:pPr>
      <w:r w:rsidRPr="00C8306C">
        <w:rPr>
          <w:rFonts w:cs="Arial"/>
          <w:bCs/>
        </w:rPr>
        <w:t>Результаты опроса носят рекомендательный характер.</w:t>
      </w:r>
    </w:p>
    <w:p w:rsidR="00C8306C" w:rsidRPr="00C8306C" w:rsidRDefault="00C8306C" w:rsidP="00C8306C">
      <w:pPr>
        <w:autoSpaceDE w:val="0"/>
        <w:autoSpaceDN w:val="0"/>
        <w:adjustRightInd w:val="0"/>
        <w:ind w:firstLine="709"/>
        <w:rPr>
          <w:rFonts w:cs="Arial"/>
          <w:bCs/>
        </w:rPr>
      </w:pPr>
      <w:r w:rsidRPr="00C8306C">
        <w:rPr>
          <w:rFonts w:cs="Arial"/>
          <w:bCs/>
        </w:rPr>
        <w:t xml:space="preserve">2. В опросе граждан имеют право участвовать жители </w:t>
      </w:r>
      <w:r w:rsidRPr="00C8306C">
        <w:rPr>
          <w:rFonts w:cs="Arial"/>
        </w:rPr>
        <w:t>Кобанского сельского поселения</w:t>
      </w:r>
      <w:r w:rsidRPr="00C8306C">
        <w:rPr>
          <w:rFonts w:cs="Arial"/>
          <w:bCs/>
        </w:rPr>
        <w:t>, обладающие избирательным правом.</w:t>
      </w:r>
    </w:p>
    <w:p w:rsidR="00C8306C" w:rsidRPr="00C8306C" w:rsidRDefault="00C8306C" w:rsidP="00C8306C">
      <w:pPr>
        <w:autoSpaceDE w:val="0"/>
        <w:autoSpaceDN w:val="0"/>
        <w:adjustRightInd w:val="0"/>
        <w:ind w:firstLine="709"/>
        <w:rPr>
          <w:rFonts w:cs="Arial"/>
          <w:bCs/>
        </w:rPr>
      </w:pPr>
      <w:r w:rsidRPr="00C8306C">
        <w:rPr>
          <w:rFonts w:cs="Arial"/>
          <w:bCs/>
        </w:rPr>
        <w:t>3. Опрос граждан проводится по инициативе:</w:t>
      </w:r>
    </w:p>
    <w:p w:rsidR="00C8306C" w:rsidRPr="00C8306C" w:rsidRDefault="00C8306C" w:rsidP="00C8306C">
      <w:pPr>
        <w:autoSpaceDE w:val="0"/>
        <w:autoSpaceDN w:val="0"/>
        <w:adjustRightInd w:val="0"/>
        <w:ind w:firstLine="709"/>
        <w:rPr>
          <w:rFonts w:cs="Arial"/>
          <w:bCs/>
        </w:rPr>
      </w:pPr>
      <w:r w:rsidRPr="00C8306C">
        <w:rPr>
          <w:rFonts w:cs="Arial"/>
          <w:bCs/>
        </w:rPr>
        <w:t xml:space="preserve">1) Собрания представителей или главы </w:t>
      </w:r>
      <w:r w:rsidRPr="00C8306C">
        <w:rPr>
          <w:rFonts w:cs="Arial"/>
        </w:rPr>
        <w:t>Кобанского сельского поселения</w:t>
      </w:r>
      <w:r w:rsidRPr="00C8306C">
        <w:rPr>
          <w:rFonts w:cs="Arial"/>
          <w:bCs/>
        </w:rPr>
        <w:t xml:space="preserve"> - по вопросам местного значения;</w:t>
      </w:r>
    </w:p>
    <w:p w:rsidR="00C8306C" w:rsidRPr="00C8306C" w:rsidRDefault="00C8306C" w:rsidP="00C8306C">
      <w:pPr>
        <w:autoSpaceDE w:val="0"/>
        <w:autoSpaceDN w:val="0"/>
        <w:adjustRightInd w:val="0"/>
        <w:ind w:firstLine="709"/>
        <w:rPr>
          <w:rFonts w:cs="Arial"/>
          <w:bCs/>
        </w:rPr>
      </w:pPr>
      <w:r w:rsidRPr="00C8306C">
        <w:rPr>
          <w:rFonts w:cs="Arial"/>
          <w:bCs/>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Pr="00C8306C">
        <w:rPr>
          <w:rFonts w:cs="Arial"/>
        </w:rPr>
        <w:t>Кобанского сельского поселения</w:t>
      </w:r>
      <w:r w:rsidRPr="00C8306C">
        <w:rPr>
          <w:rFonts w:cs="Arial"/>
          <w:bCs/>
        </w:rPr>
        <w:t xml:space="preserve"> для объектов регионального и межрегионального значения.</w:t>
      </w:r>
    </w:p>
    <w:p w:rsidR="00C8306C" w:rsidRPr="00C8306C" w:rsidRDefault="00C8306C" w:rsidP="00C8306C">
      <w:pPr>
        <w:autoSpaceDE w:val="0"/>
        <w:autoSpaceDN w:val="0"/>
        <w:adjustRightInd w:val="0"/>
        <w:ind w:firstLine="709"/>
        <w:rPr>
          <w:rFonts w:cs="Arial"/>
          <w:bCs/>
        </w:rPr>
      </w:pPr>
      <w:r w:rsidRPr="00C8306C">
        <w:rPr>
          <w:rFonts w:cs="Arial"/>
          <w:bCs/>
        </w:rPr>
        <w:t>4. Порядок назначения и проведения опроса граждан определяется нормативными правовыми актами Собрания представителей</w:t>
      </w:r>
      <w:r w:rsidR="000624EF" w:rsidRPr="000624EF">
        <w:rPr>
          <w:rFonts w:cs="Arial"/>
          <w:bCs/>
        </w:rPr>
        <w:t xml:space="preserve"> </w:t>
      </w:r>
      <w:r w:rsidR="000624EF" w:rsidRPr="00722CE1">
        <w:rPr>
          <w:rFonts w:cs="Arial"/>
          <w:bCs/>
        </w:rPr>
        <w:t>в соответствии с законом Республики Северная Осетия</w:t>
      </w:r>
      <w:r w:rsidRPr="00C8306C">
        <w:rPr>
          <w:rFonts w:cs="Arial"/>
          <w:bCs/>
        </w:rPr>
        <w:t>.</w:t>
      </w:r>
      <w:r w:rsidR="000624EF">
        <w:rPr>
          <w:rFonts w:cs="Arial"/>
          <w:bCs/>
        </w:rPr>
        <w:t xml:space="preserve"> </w:t>
      </w:r>
      <w:r w:rsidR="000624EF" w:rsidRPr="00C64A5F">
        <w:rPr>
          <w:rFonts w:cs="Arial"/>
        </w:rPr>
        <w:t>{</w:t>
      </w:r>
      <w:r w:rsidR="000624EF">
        <w:rPr>
          <w:rFonts w:cs="Arial"/>
        </w:rPr>
        <w:t xml:space="preserve">часть 4 статьи 16 в редакции: </w:t>
      </w:r>
      <w:r w:rsidR="000624EF" w:rsidRPr="009872A4">
        <w:rPr>
          <w:rFonts w:cs="Arial"/>
        </w:rPr>
        <w:t xml:space="preserve">Решение от </w:t>
      </w:r>
      <w:r w:rsidR="000624EF">
        <w:rPr>
          <w:rFonts w:cs="Arial"/>
        </w:rPr>
        <w:t>20</w:t>
      </w:r>
      <w:r w:rsidR="000624EF" w:rsidRPr="009872A4">
        <w:rPr>
          <w:rFonts w:cs="Arial"/>
        </w:rPr>
        <w:t>.</w:t>
      </w:r>
      <w:r w:rsidR="000624EF">
        <w:rPr>
          <w:rFonts w:cs="Arial"/>
        </w:rPr>
        <w:t>04.2015 № 3</w:t>
      </w:r>
      <w:r w:rsidR="000624EF" w:rsidRPr="009872A4">
        <w:rPr>
          <w:rFonts w:cs="Arial"/>
        </w:rPr>
        <w:t xml:space="preserve"> «О внесении изменений и дополнений в Устав Кобанского сельского поселения Пригородного района Республики Северная Осетия-Алания», НГР:</w:t>
      </w:r>
      <w:r w:rsidR="000624EF">
        <w:rPr>
          <w:rFonts w:cs="Arial"/>
        </w:rPr>
        <w:t xml:space="preserve"> </w:t>
      </w:r>
      <w:hyperlink r:id="rId21" w:tgtFrame="Logical" w:history="1">
        <w:r w:rsidR="000624EF" w:rsidRPr="00295B3A">
          <w:rPr>
            <w:rStyle w:val="a5"/>
            <w:rFonts w:cs="Arial"/>
            <w:lang w:val="en-US"/>
          </w:rPr>
          <w:t>ru</w:t>
        </w:r>
        <w:r w:rsidR="000624EF" w:rsidRPr="00295B3A">
          <w:rPr>
            <w:rStyle w:val="a5"/>
            <w:rFonts w:cs="Arial"/>
          </w:rPr>
          <w:t>155083102015002</w:t>
        </w:r>
      </w:hyperlink>
      <w:r w:rsidR="000624EF" w:rsidRPr="009872A4">
        <w:rPr>
          <w:rFonts w:cs="Arial"/>
        </w:rPr>
        <w:t>}</w:t>
      </w:r>
    </w:p>
    <w:p w:rsidR="00C8306C" w:rsidRPr="00C8306C" w:rsidRDefault="00C8306C" w:rsidP="00C8306C">
      <w:pPr>
        <w:autoSpaceDE w:val="0"/>
        <w:autoSpaceDN w:val="0"/>
        <w:adjustRightInd w:val="0"/>
        <w:ind w:firstLine="709"/>
        <w:rPr>
          <w:rFonts w:cs="Arial"/>
          <w:bCs/>
        </w:rPr>
      </w:pPr>
      <w:r w:rsidRPr="00C8306C">
        <w:rPr>
          <w:rFonts w:cs="Arial"/>
          <w:bCs/>
        </w:rPr>
        <w:t xml:space="preserve">5. Решение о назначении опроса граждан принимается Собранием представителей </w:t>
      </w:r>
      <w:r w:rsidRPr="00C8306C">
        <w:rPr>
          <w:rFonts w:cs="Arial"/>
        </w:rPr>
        <w:t>Кобанского сельского поселения</w:t>
      </w:r>
      <w:r w:rsidRPr="00C8306C">
        <w:rPr>
          <w:rFonts w:cs="Arial"/>
          <w:bCs/>
        </w:rPr>
        <w:t xml:space="preserve"> в соответствии с действующим законодательством.</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12" w:name="_Toc266866665"/>
      <w:r w:rsidRPr="00C8306C">
        <w:rPr>
          <w:sz w:val="24"/>
          <w:szCs w:val="24"/>
        </w:rPr>
        <w:t>Статья 17. Обращения граждан в органы местного самоуправления</w:t>
      </w:r>
      <w:bookmarkEnd w:id="12"/>
    </w:p>
    <w:p w:rsidR="00C8306C" w:rsidRPr="00C8306C" w:rsidRDefault="00C8306C" w:rsidP="00C8306C">
      <w:pPr>
        <w:autoSpaceDE w:val="0"/>
        <w:autoSpaceDN w:val="0"/>
        <w:adjustRightInd w:val="0"/>
        <w:ind w:firstLine="709"/>
        <w:rPr>
          <w:rFonts w:cs="Arial"/>
          <w:bCs/>
        </w:rPr>
      </w:pPr>
      <w:r w:rsidRPr="00C8306C">
        <w:rPr>
          <w:rFonts w:cs="Arial"/>
          <w:bCs/>
        </w:rPr>
        <w:t>1. Граждане имеют право на индивидуальные и коллективные обращения в органы местного самоуправления.</w:t>
      </w:r>
    </w:p>
    <w:p w:rsidR="00C8306C" w:rsidRPr="00C8306C" w:rsidRDefault="00C8306C" w:rsidP="00C8306C">
      <w:pPr>
        <w:autoSpaceDE w:val="0"/>
        <w:autoSpaceDN w:val="0"/>
        <w:adjustRightInd w:val="0"/>
        <w:ind w:firstLine="709"/>
        <w:rPr>
          <w:rFonts w:cs="Arial"/>
          <w:bCs/>
        </w:rPr>
      </w:pPr>
      <w:r w:rsidRPr="00C8306C">
        <w:rPr>
          <w:rFonts w:cs="Arial"/>
          <w:bCs/>
        </w:rPr>
        <w:t xml:space="preserve">2. Обращения граждан подлежат рассмотрению в порядке и сроки, установленные Федеральным законом </w:t>
      </w:r>
      <w:hyperlink r:id="rId22" w:tgtFrame="Logical" w:history="1">
        <w:r w:rsidRPr="0094359A">
          <w:rPr>
            <w:rStyle w:val="a5"/>
            <w:rFonts w:cs="Arial"/>
            <w:bCs/>
          </w:rPr>
          <w:t>от 2 мая 2006 года № 59-ФЗ</w:t>
        </w:r>
      </w:hyperlink>
      <w:r w:rsidRPr="00C8306C">
        <w:rPr>
          <w:rFonts w:cs="Arial"/>
          <w:bCs/>
        </w:rPr>
        <w:t xml:space="preserve"> «О порядке рассмотрения обращений граждан Российской Федерации».</w:t>
      </w:r>
    </w:p>
    <w:p w:rsidR="00C8306C" w:rsidRPr="00C8306C" w:rsidRDefault="00C8306C" w:rsidP="00C8306C">
      <w:pPr>
        <w:autoSpaceDE w:val="0"/>
        <w:autoSpaceDN w:val="0"/>
        <w:adjustRightInd w:val="0"/>
        <w:ind w:firstLine="709"/>
        <w:rPr>
          <w:rFonts w:cs="Arial"/>
          <w:bCs/>
        </w:rPr>
      </w:pPr>
      <w:r w:rsidRPr="00C8306C">
        <w:rPr>
          <w:rFonts w:cs="Arial"/>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13" w:name="_Toc266866666"/>
      <w:r w:rsidRPr="00C8306C">
        <w:rPr>
          <w:sz w:val="24"/>
          <w:szCs w:val="24"/>
        </w:rPr>
        <w:t>Статья 18. Другие формы непосредственного осуществления населением местного самоуправления и участия в его осуществлении</w:t>
      </w:r>
      <w:bookmarkEnd w:id="13"/>
    </w:p>
    <w:p w:rsidR="00C8306C" w:rsidRPr="00C8306C" w:rsidRDefault="00C8306C" w:rsidP="00C8306C">
      <w:pPr>
        <w:autoSpaceDE w:val="0"/>
        <w:autoSpaceDN w:val="0"/>
        <w:adjustRightInd w:val="0"/>
        <w:ind w:firstLine="709"/>
        <w:rPr>
          <w:rFonts w:cs="Arial"/>
        </w:rPr>
      </w:pPr>
      <w:r w:rsidRPr="00C8306C">
        <w:rPr>
          <w:rFonts w:cs="Arial"/>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C8306C" w:rsidRPr="00C8306C" w:rsidRDefault="00C8306C" w:rsidP="00C8306C">
      <w:pPr>
        <w:autoSpaceDE w:val="0"/>
        <w:autoSpaceDN w:val="0"/>
        <w:adjustRightInd w:val="0"/>
        <w:ind w:firstLine="709"/>
        <w:rPr>
          <w:rFonts w:cs="Arial"/>
        </w:rPr>
      </w:pPr>
      <w:r w:rsidRPr="00C8306C">
        <w:rPr>
          <w:rFonts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8306C" w:rsidRPr="00C8306C" w:rsidRDefault="00C8306C" w:rsidP="00C8306C">
      <w:pPr>
        <w:autoSpaceDE w:val="0"/>
        <w:autoSpaceDN w:val="0"/>
        <w:adjustRightInd w:val="0"/>
        <w:ind w:firstLine="709"/>
        <w:rPr>
          <w:rFonts w:cs="Arial"/>
        </w:rPr>
      </w:pPr>
      <w:r w:rsidRPr="00C8306C">
        <w:rPr>
          <w:rFonts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14" w:name="_Toc266866667"/>
      <w:r w:rsidRPr="00C8306C">
        <w:rPr>
          <w:sz w:val="24"/>
          <w:szCs w:val="24"/>
        </w:rPr>
        <w:t>Глава 4. Органы местного самоуправления и должностные лица местного самоуправления</w:t>
      </w:r>
      <w:bookmarkEnd w:id="14"/>
    </w:p>
    <w:p w:rsidR="00C8306C" w:rsidRPr="00C8306C" w:rsidRDefault="00C8306C" w:rsidP="00C8306C">
      <w:pPr>
        <w:pStyle w:val="1"/>
        <w:ind w:firstLine="709"/>
        <w:jc w:val="both"/>
        <w:rPr>
          <w:sz w:val="24"/>
          <w:szCs w:val="24"/>
        </w:rPr>
      </w:pPr>
      <w:bookmarkStart w:id="15" w:name="_Toc266866668"/>
      <w:r w:rsidRPr="00C8306C">
        <w:rPr>
          <w:sz w:val="24"/>
          <w:szCs w:val="24"/>
        </w:rPr>
        <w:t>Статья 19. Структура органов местного самоуправления</w:t>
      </w:r>
      <w:bookmarkEnd w:id="15"/>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Структуру органов местного самоуправления Кобанского сельского поселения составляют:</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Собрание представителей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глава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администрация местного самоуправления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контрольно-счетный орган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Органы местного самоуправления обладают собственными полномочиями по решению вопросов местного значения.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Изменение структуры органов местного самоуправления осуществляется не иначе как путем внесения изменений в настоящий Устав.</w:t>
      </w:r>
    </w:p>
    <w:p w:rsidR="00C8306C" w:rsidRPr="00C8306C" w:rsidRDefault="00C8306C" w:rsidP="00C8306C">
      <w:pPr>
        <w:autoSpaceDE w:val="0"/>
        <w:autoSpaceDN w:val="0"/>
        <w:adjustRightInd w:val="0"/>
        <w:ind w:firstLine="709"/>
        <w:outlineLvl w:val="1"/>
        <w:rPr>
          <w:rFonts w:cs="Arial"/>
        </w:rPr>
      </w:pPr>
      <w:r w:rsidRPr="00C8306C">
        <w:rPr>
          <w:rFonts w:cs="Arial"/>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EA78FB" w:rsidRPr="00EA78FB">
        <w:rPr>
          <w:rFonts w:cs="Arial"/>
        </w:rPr>
        <w:t xml:space="preserve"> </w:t>
      </w:r>
      <w:r w:rsidR="00EA78FB" w:rsidRPr="00C966FC">
        <w:rPr>
          <w:rFonts w:cs="Arial"/>
        </w:rPr>
        <w:t>в соответствии с законом Республики Северная Осетия-Алания</w:t>
      </w:r>
      <w:r w:rsidRPr="00C8306C">
        <w:rPr>
          <w:rFonts w:cs="Arial"/>
        </w:rPr>
        <w:t>.</w:t>
      </w:r>
      <w:r w:rsidR="00EA78FB">
        <w:rPr>
          <w:rFonts w:cs="Arial"/>
        </w:rPr>
        <w:t xml:space="preserve"> </w:t>
      </w:r>
      <w:r w:rsidR="00EA78FB" w:rsidRPr="00DA6701">
        <w:rPr>
          <w:rFonts w:cs="Arial"/>
        </w:rPr>
        <w:t>{</w:t>
      </w:r>
      <w:r w:rsidR="00EA78FB">
        <w:rPr>
          <w:rFonts w:cs="Arial"/>
        </w:rPr>
        <w:t xml:space="preserve">часть 5 статьи 19 в редакции: </w:t>
      </w:r>
      <w:r w:rsidR="00EA78FB"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3" w:tgtFrame="Logical" w:history="1">
        <w:r w:rsidR="00EA78FB" w:rsidRPr="009872A4">
          <w:rPr>
            <w:rStyle w:val="a5"/>
            <w:rFonts w:cs="Arial"/>
            <w:lang w:val="en-US"/>
          </w:rPr>
          <w:t>ru</w:t>
        </w:r>
        <w:r w:rsidR="00EA78FB" w:rsidRPr="009872A4">
          <w:rPr>
            <w:rStyle w:val="a5"/>
            <w:rFonts w:cs="Arial"/>
          </w:rPr>
          <w:t>155083102015001</w:t>
        </w:r>
      </w:hyperlink>
      <w:r w:rsidR="00EA78FB" w:rsidRPr="009872A4">
        <w:rPr>
          <w:rFonts w:cs="Arial"/>
        </w:rPr>
        <w:t>}</w:t>
      </w:r>
    </w:p>
    <w:p w:rsidR="00C8306C" w:rsidRPr="00C8306C" w:rsidRDefault="00C8306C" w:rsidP="00C8306C">
      <w:pPr>
        <w:autoSpaceDE w:val="0"/>
        <w:autoSpaceDN w:val="0"/>
        <w:adjustRightInd w:val="0"/>
        <w:ind w:firstLine="709"/>
        <w:rPr>
          <w:rFonts w:cs="Arial"/>
        </w:rPr>
      </w:pPr>
      <w:r w:rsidRPr="00C8306C">
        <w:rPr>
          <w:rFonts w:cs="Arial"/>
        </w:rPr>
        <w:t>6. Органы местного самоуправления не входят в систему органов государственной власти.</w:t>
      </w:r>
    </w:p>
    <w:p w:rsidR="00C8306C" w:rsidRPr="00C8306C" w:rsidRDefault="00C8306C" w:rsidP="00C8306C">
      <w:pPr>
        <w:autoSpaceDE w:val="0"/>
        <w:autoSpaceDN w:val="0"/>
        <w:adjustRightInd w:val="0"/>
        <w:ind w:firstLine="709"/>
        <w:rPr>
          <w:rFonts w:cs="Arial"/>
        </w:rPr>
      </w:pPr>
      <w:r w:rsidRPr="00C8306C">
        <w:rPr>
          <w:rFonts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16" w:name="_Toc266866669"/>
      <w:r w:rsidRPr="00C8306C">
        <w:rPr>
          <w:sz w:val="24"/>
          <w:szCs w:val="24"/>
        </w:rPr>
        <w:t>Статья 20. Собрание представителей Кобанского сельского поселения</w:t>
      </w:r>
      <w:bookmarkEnd w:id="16"/>
    </w:p>
    <w:p w:rsidR="00C8306C" w:rsidRPr="00C8306C" w:rsidRDefault="00C8306C" w:rsidP="00C8306C">
      <w:pPr>
        <w:pStyle w:val="21"/>
        <w:spacing w:after="0" w:line="240" w:lineRule="auto"/>
        <w:ind w:firstLine="709"/>
        <w:rPr>
          <w:rFonts w:ascii="Arial" w:hAnsi="Arial" w:cs="Arial"/>
        </w:rPr>
      </w:pPr>
      <w:r w:rsidRPr="00C8306C">
        <w:rPr>
          <w:rFonts w:ascii="Arial" w:hAnsi="Arial" w:cs="Arial"/>
          <w:bCs/>
        </w:rPr>
        <w:t xml:space="preserve">1. </w:t>
      </w:r>
      <w:r w:rsidRPr="00C8306C">
        <w:rPr>
          <w:rFonts w:ascii="Arial" w:hAnsi="Arial" w:cs="Arial"/>
        </w:rPr>
        <w:t>Собрание представителей Кобанского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Собрание представителей подотчетно и подконтрольно населению.</w:t>
      </w:r>
    </w:p>
    <w:p w:rsidR="00C8306C" w:rsidRPr="00C8306C" w:rsidRDefault="00C8306C" w:rsidP="00C8306C">
      <w:pPr>
        <w:pStyle w:val="21"/>
        <w:spacing w:after="0" w:line="240" w:lineRule="auto"/>
        <w:ind w:firstLine="720"/>
        <w:rPr>
          <w:rFonts w:ascii="Arial" w:hAnsi="Arial" w:cs="Arial"/>
          <w:bCs/>
        </w:rPr>
      </w:pPr>
      <w:r w:rsidRPr="00C8306C">
        <w:rPr>
          <w:rFonts w:ascii="Arial" w:hAnsi="Arial" w:cs="Arial"/>
          <w:bCs/>
        </w:rPr>
        <w:t>2. Собрание представителей состоит из семи депутатов.</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Депутаты Собрания  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C8306C" w:rsidRPr="00C8306C" w:rsidRDefault="00C8306C" w:rsidP="00C8306C">
      <w:pPr>
        <w:pStyle w:val="21"/>
        <w:spacing w:after="0" w:line="240" w:lineRule="auto"/>
        <w:ind w:firstLine="709"/>
        <w:rPr>
          <w:rFonts w:ascii="Arial" w:hAnsi="Arial" w:cs="Arial"/>
          <w:b/>
          <w:bCs/>
          <w:iCs/>
        </w:rPr>
      </w:pPr>
      <w:r w:rsidRPr="00C8306C">
        <w:rPr>
          <w:rFonts w:ascii="Arial" w:hAnsi="Arial" w:cs="Arial"/>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6. Собрание представителей </w:t>
      </w:r>
      <w:r w:rsidRPr="00C8306C">
        <w:rPr>
          <w:rFonts w:ascii="Arial" w:hAnsi="Arial" w:cs="Arial"/>
          <w:bCs/>
        </w:rPr>
        <w:t>обладает</w:t>
      </w:r>
      <w:r w:rsidRPr="00C8306C">
        <w:rPr>
          <w:rFonts w:ascii="Arial" w:hAnsi="Arial" w:cs="Arial"/>
        </w:rPr>
        <w:t xml:space="preserve"> правами юридического лица.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8. Депутаты Собрания представителей осуществляют свои полномочия, как правило, на непостоянной (нештатной) основе.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C8306C" w:rsidRPr="00C8306C" w:rsidRDefault="00C8306C" w:rsidP="00C8306C">
      <w:pPr>
        <w:autoSpaceDE w:val="0"/>
        <w:autoSpaceDN w:val="0"/>
        <w:adjustRightInd w:val="0"/>
        <w:ind w:firstLine="709"/>
        <w:outlineLvl w:val="1"/>
        <w:rPr>
          <w:rFonts w:cs="Arial"/>
        </w:rPr>
      </w:pPr>
      <w:r w:rsidRPr="00C8306C">
        <w:rPr>
          <w:rFonts w:cs="Arial"/>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в случае принятия Собранием  представителей решения о самороспуске;</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C8306C" w:rsidRPr="00C8306C" w:rsidRDefault="00C8306C" w:rsidP="00C8306C">
      <w:pPr>
        <w:autoSpaceDE w:val="0"/>
        <w:autoSpaceDN w:val="0"/>
        <w:adjustRightInd w:val="0"/>
        <w:ind w:firstLine="709"/>
        <w:rPr>
          <w:rFonts w:cs="Arial"/>
        </w:rPr>
      </w:pPr>
      <w:r w:rsidRPr="00C8306C">
        <w:rPr>
          <w:rFonts w:cs="Arial"/>
        </w:rPr>
        <w:t xml:space="preserve">3) в случае преобразования муниципального образования, осуществляемого в соответствии с частями 3, </w:t>
      </w:r>
      <w:r w:rsidR="005F507E">
        <w:rPr>
          <w:rFonts w:cs="Arial"/>
        </w:rPr>
        <w:t>5 – 6.2</w:t>
      </w:r>
      <w:r w:rsidRPr="00C8306C">
        <w:rPr>
          <w:rFonts w:cs="Arial"/>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EA78FB">
        <w:rPr>
          <w:rFonts w:cs="Arial"/>
        </w:rPr>
        <w:t xml:space="preserve"> </w:t>
      </w:r>
      <w:r w:rsidR="00EA78FB" w:rsidRPr="00DA6701">
        <w:rPr>
          <w:rFonts w:cs="Arial"/>
        </w:rPr>
        <w:t>{</w:t>
      </w:r>
      <w:r w:rsidR="00EA78FB">
        <w:rPr>
          <w:rFonts w:cs="Arial"/>
        </w:rPr>
        <w:t xml:space="preserve">пункт 3 части 10 статьи 20 в редакции: </w:t>
      </w:r>
      <w:r w:rsidR="00EA78FB" w:rsidRPr="009872A4">
        <w:rPr>
          <w:rFonts w:cs="Arial"/>
        </w:rPr>
        <w:t xml:space="preserve">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4" w:tgtFrame="Logical" w:history="1">
        <w:r w:rsidR="00EA78FB" w:rsidRPr="009872A4">
          <w:rPr>
            <w:rStyle w:val="a5"/>
            <w:rFonts w:cs="Arial"/>
            <w:lang w:val="en-US"/>
          </w:rPr>
          <w:t>ru</w:t>
        </w:r>
        <w:r w:rsidR="00EA78FB" w:rsidRPr="009872A4">
          <w:rPr>
            <w:rStyle w:val="a5"/>
            <w:rFonts w:cs="Arial"/>
          </w:rPr>
          <w:t>155083102015001</w:t>
        </w:r>
      </w:hyperlink>
      <w:r w:rsidR="00EA78FB" w:rsidRPr="009872A4">
        <w:rPr>
          <w:rFonts w:cs="Arial"/>
        </w:rPr>
        <w:t>}</w:t>
      </w:r>
    </w:p>
    <w:p w:rsidR="00C8306C" w:rsidRPr="00C8306C" w:rsidRDefault="00C8306C" w:rsidP="00C8306C">
      <w:pPr>
        <w:autoSpaceDE w:val="0"/>
        <w:autoSpaceDN w:val="0"/>
        <w:adjustRightInd w:val="0"/>
        <w:ind w:firstLine="709"/>
        <w:rPr>
          <w:rFonts w:cs="Arial"/>
        </w:rPr>
      </w:pPr>
      <w:r w:rsidRPr="00C8306C">
        <w:rPr>
          <w:rFonts w:cs="Arial"/>
        </w:rPr>
        <w:t>4) в случае утраты поселением статуса муниципального образования в связи с его объединением с городским округом;</w:t>
      </w:r>
    </w:p>
    <w:p w:rsidR="00C8306C" w:rsidRPr="00C8306C" w:rsidRDefault="00C8306C" w:rsidP="00C8306C">
      <w:pPr>
        <w:autoSpaceDE w:val="0"/>
        <w:autoSpaceDN w:val="0"/>
        <w:adjustRightInd w:val="0"/>
        <w:ind w:firstLine="709"/>
        <w:rPr>
          <w:rFonts w:cs="Arial"/>
        </w:rPr>
      </w:pPr>
      <w:r w:rsidRPr="00C8306C">
        <w:rPr>
          <w:rFonts w:cs="Arial"/>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11. </w:t>
      </w:r>
      <w:r w:rsidRPr="00C8306C">
        <w:rPr>
          <w:rFonts w:ascii="Arial" w:hAnsi="Arial" w:cs="Arial"/>
          <w:bCs/>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12. Досрочное прекращение полномочий Собрания представителей влечет досрочное прекращение полномочий его депутатов.</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C8306C" w:rsidRPr="00C8306C" w:rsidRDefault="00C8306C" w:rsidP="00C8306C">
      <w:pPr>
        <w:autoSpaceDE w:val="0"/>
        <w:autoSpaceDN w:val="0"/>
        <w:adjustRightInd w:val="0"/>
        <w:ind w:firstLine="709"/>
        <w:rPr>
          <w:rFonts w:cs="Arial"/>
        </w:rPr>
      </w:pPr>
      <w:r w:rsidRPr="00C8306C">
        <w:rPr>
          <w:rFonts w:cs="Arial"/>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C8306C" w:rsidRPr="00C8306C" w:rsidRDefault="00C8306C" w:rsidP="00C8306C">
      <w:pPr>
        <w:autoSpaceDE w:val="0"/>
        <w:autoSpaceDN w:val="0"/>
        <w:adjustRightInd w:val="0"/>
        <w:ind w:firstLine="709"/>
        <w:rPr>
          <w:rFonts w:cs="Arial"/>
        </w:rPr>
      </w:pPr>
    </w:p>
    <w:p w:rsidR="00C8306C" w:rsidRPr="00C8306C" w:rsidRDefault="00C8306C" w:rsidP="00C8306C">
      <w:pPr>
        <w:autoSpaceDE w:val="0"/>
        <w:autoSpaceDN w:val="0"/>
        <w:adjustRightInd w:val="0"/>
        <w:ind w:firstLine="709"/>
        <w:rPr>
          <w:rFonts w:cs="Arial"/>
        </w:rPr>
      </w:pPr>
    </w:p>
    <w:p w:rsidR="00C8306C" w:rsidRPr="00C8306C" w:rsidRDefault="00C8306C" w:rsidP="00C8306C">
      <w:pPr>
        <w:pStyle w:val="1"/>
        <w:ind w:firstLine="709"/>
        <w:jc w:val="both"/>
        <w:rPr>
          <w:sz w:val="24"/>
          <w:szCs w:val="24"/>
        </w:rPr>
      </w:pPr>
      <w:bookmarkStart w:id="17" w:name="_Toc266866670"/>
      <w:r w:rsidRPr="00C8306C">
        <w:rPr>
          <w:sz w:val="24"/>
          <w:szCs w:val="24"/>
        </w:rPr>
        <w:t>Статья 21. Полномочия Собрания представителей Кобанского сельского поселения</w:t>
      </w:r>
      <w:bookmarkEnd w:id="17"/>
    </w:p>
    <w:p w:rsidR="00C8306C" w:rsidRPr="00C8306C" w:rsidRDefault="00C8306C" w:rsidP="00C8306C">
      <w:pPr>
        <w:shd w:val="clear" w:color="auto" w:fill="FFFFFF"/>
        <w:ind w:firstLine="709"/>
        <w:rPr>
          <w:rFonts w:cs="Arial"/>
        </w:rPr>
      </w:pPr>
      <w:r w:rsidRPr="00C8306C">
        <w:rPr>
          <w:rFonts w:cs="Arial"/>
          <w:bCs/>
        </w:rPr>
        <w:t>1</w:t>
      </w:r>
      <w:r w:rsidRPr="00C8306C">
        <w:rPr>
          <w:rFonts w:cs="Arial"/>
        </w:rPr>
        <w:t xml:space="preserve">. </w:t>
      </w:r>
      <w:r w:rsidRPr="00C8306C">
        <w:rPr>
          <w:rFonts w:cs="Arial"/>
          <w:bCs/>
        </w:rPr>
        <w:t xml:space="preserve">К </w:t>
      </w:r>
      <w:r w:rsidRPr="00C8306C">
        <w:rPr>
          <w:rFonts w:cs="Arial"/>
        </w:rPr>
        <w:t>исключительной компетенции Собрания представителей относится:</w:t>
      </w:r>
    </w:p>
    <w:p w:rsidR="00C8306C" w:rsidRPr="00C8306C" w:rsidRDefault="00C8306C" w:rsidP="00C8306C">
      <w:pPr>
        <w:shd w:val="clear" w:color="auto" w:fill="FFFFFF"/>
        <w:ind w:firstLine="709"/>
        <w:rPr>
          <w:rFonts w:cs="Arial"/>
        </w:rPr>
      </w:pPr>
      <w:r w:rsidRPr="00C8306C">
        <w:rPr>
          <w:rFonts w:cs="Arial"/>
        </w:rPr>
        <w:t>1) принятие Устава сельского поселения и внесение в него изменений и дополнений;</w:t>
      </w:r>
    </w:p>
    <w:p w:rsidR="00C8306C" w:rsidRPr="00C8306C" w:rsidRDefault="00C8306C" w:rsidP="00C8306C">
      <w:pPr>
        <w:shd w:val="clear" w:color="auto" w:fill="FFFFFF"/>
        <w:ind w:firstLine="709"/>
        <w:rPr>
          <w:rFonts w:cs="Arial"/>
        </w:rPr>
      </w:pPr>
      <w:r w:rsidRPr="00C8306C">
        <w:rPr>
          <w:rFonts w:cs="Arial"/>
        </w:rPr>
        <w:t>2) утверждение бюджета сельского поселения и отчета о его исполнении;</w:t>
      </w:r>
    </w:p>
    <w:p w:rsidR="00C8306C" w:rsidRPr="00C8306C" w:rsidRDefault="00C8306C" w:rsidP="00C8306C">
      <w:pPr>
        <w:autoSpaceDE w:val="0"/>
        <w:autoSpaceDN w:val="0"/>
        <w:adjustRightInd w:val="0"/>
        <w:ind w:firstLine="709"/>
        <w:outlineLvl w:val="1"/>
        <w:rPr>
          <w:rFonts w:cs="Arial"/>
          <w:bCs/>
        </w:rPr>
      </w:pPr>
      <w:r w:rsidRPr="00C8306C">
        <w:rPr>
          <w:rFonts w:cs="Arial"/>
        </w:rPr>
        <w:t xml:space="preserve">3) </w:t>
      </w:r>
      <w:r w:rsidRPr="00C8306C">
        <w:rPr>
          <w:rFonts w:cs="Arial"/>
          <w:bCs/>
        </w:rPr>
        <w:t>установление, изменение и отмена местных налогов и сборов в соответствии с законодательством Российской Федерации о налогах и сборах;</w:t>
      </w:r>
    </w:p>
    <w:p w:rsidR="00C8306C" w:rsidRPr="00C8306C" w:rsidRDefault="00C8306C" w:rsidP="00C8306C">
      <w:pPr>
        <w:shd w:val="clear" w:color="auto" w:fill="FFFFFF"/>
        <w:ind w:firstLine="709"/>
        <w:rPr>
          <w:rFonts w:cs="Arial"/>
        </w:rPr>
      </w:pPr>
      <w:r w:rsidRPr="00C8306C">
        <w:rPr>
          <w:rFonts w:cs="Arial"/>
        </w:rPr>
        <w:t>4) принятие планов и программ развития сельского поселения, утверждение отчетов об их исполнении;</w:t>
      </w:r>
    </w:p>
    <w:p w:rsidR="00C8306C" w:rsidRPr="00C8306C" w:rsidRDefault="00C8306C" w:rsidP="00C8306C">
      <w:pPr>
        <w:shd w:val="clear" w:color="auto" w:fill="FFFFFF"/>
        <w:ind w:firstLine="709"/>
        <w:rPr>
          <w:rFonts w:cs="Arial"/>
        </w:rPr>
      </w:pPr>
      <w:r w:rsidRPr="00C8306C">
        <w:rPr>
          <w:rFonts w:cs="Arial"/>
        </w:rPr>
        <w:t>5) определение порядка управления и распоряжения имуществом, находящимся в муниципальной собственности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306C" w:rsidRPr="00C8306C" w:rsidRDefault="00C8306C" w:rsidP="00C8306C">
      <w:pPr>
        <w:shd w:val="clear" w:color="auto" w:fill="FFFFFF"/>
        <w:ind w:firstLine="709"/>
        <w:rPr>
          <w:rFonts w:cs="Arial"/>
        </w:rPr>
      </w:pPr>
      <w:r w:rsidRPr="00C8306C">
        <w:rPr>
          <w:rFonts w:cs="Arial"/>
        </w:rPr>
        <w:t>7) определение порядка участия сельского поселения в организациях межмуниципального сотрудничества;</w:t>
      </w:r>
    </w:p>
    <w:p w:rsidR="00C8306C" w:rsidRPr="00C8306C" w:rsidRDefault="00C8306C" w:rsidP="00C8306C">
      <w:pPr>
        <w:shd w:val="clear" w:color="auto" w:fill="FFFFFF"/>
        <w:ind w:firstLine="709"/>
        <w:rPr>
          <w:rFonts w:cs="Arial"/>
        </w:rPr>
      </w:pPr>
      <w:r w:rsidRPr="00C8306C">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C8306C" w:rsidRPr="00C8306C" w:rsidRDefault="00C8306C" w:rsidP="00C8306C">
      <w:pPr>
        <w:shd w:val="clear" w:color="auto" w:fill="FFFFFF"/>
        <w:ind w:firstLine="709"/>
        <w:rPr>
          <w:rFonts w:cs="Arial"/>
        </w:rPr>
      </w:pPr>
      <w:r w:rsidRPr="00C8306C">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8306C" w:rsidRPr="00C8306C" w:rsidRDefault="00C8306C" w:rsidP="00C8306C">
      <w:pPr>
        <w:autoSpaceDE w:val="0"/>
        <w:autoSpaceDN w:val="0"/>
        <w:adjustRightInd w:val="0"/>
        <w:ind w:firstLine="709"/>
        <w:rPr>
          <w:rFonts w:cs="Arial"/>
        </w:rPr>
      </w:pPr>
      <w:r w:rsidRPr="00C8306C">
        <w:rPr>
          <w:rFonts w:cs="Arial"/>
        </w:rPr>
        <w:t>10) принятие решения об удалении главы муниципального образования в отставку.</w:t>
      </w:r>
    </w:p>
    <w:p w:rsidR="00C8306C" w:rsidRPr="00C8306C" w:rsidRDefault="00C8306C" w:rsidP="00C8306C">
      <w:pPr>
        <w:autoSpaceDE w:val="0"/>
        <w:autoSpaceDN w:val="0"/>
        <w:adjustRightInd w:val="0"/>
        <w:ind w:firstLine="709"/>
        <w:rPr>
          <w:rFonts w:cs="Arial"/>
        </w:rPr>
      </w:pPr>
      <w:r w:rsidRPr="00C8306C">
        <w:rPr>
          <w:rFonts w:cs="Arial"/>
        </w:rPr>
        <w:t>2. К компетенции Собрания представителей также относится:</w:t>
      </w:r>
    </w:p>
    <w:p w:rsidR="00C8306C" w:rsidRPr="00C8306C" w:rsidRDefault="00C8306C" w:rsidP="00C8306C">
      <w:pPr>
        <w:shd w:val="clear" w:color="auto" w:fill="FFFFFF"/>
        <w:ind w:firstLine="709"/>
        <w:rPr>
          <w:rFonts w:cs="Arial"/>
        </w:rPr>
      </w:pPr>
      <w:r w:rsidRPr="00C8306C">
        <w:rPr>
          <w:rFonts w:cs="Arial"/>
        </w:rPr>
        <w:t>1) установление порядка использования официальных символов сельского поселения;</w:t>
      </w:r>
    </w:p>
    <w:p w:rsidR="00C8306C" w:rsidRPr="00C8306C" w:rsidRDefault="00C8306C" w:rsidP="00C8306C">
      <w:pPr>
        <w:shd w:val="clear" w:color="auto" w:fill="FFFFFF"/>
        <w:ind w:firstLine="709"/>
        <w:rPr>
          <w:rFonts w:cs="Arial"/>
        </w:rPr>
      </w:pPr>
      <w:r w:rsidRPr="00C8306C">
        <w:rPr>
          <w:rFonts w:cs="Arial"/>
        </w:rPr>
        <w:t>2) назначение местного референдума;</w:t>
      </w:r>
    </w:p>
    <w:p w:rsidR="00C8306C" w:rsidRPr="00C8306C" w:rsidRDefault="00C8306C" w:rsidP="00C8306C">
      <w:pPr>
        <w:shd w:val="clear" w:color="auto" w:fill="FFFFFF"/>
        <w:ind w:firstLine="709"/>
        <w:rPr>
          <w:rFonts w:cs="Arial"/>
        </w:rPr>
      </w:pPr>
      <w:r w:rsidRPr="00C8306C">
        <w:rPr>
          <w:rFonts w:cs="Arial"/>
        </w:rPr>
        <w:t>3) назначение муниципальных выборов;</w:t>
      </w:r>
    </w:p>
    <w:p w:rsidR="00C8306C" w:rsidRPr="00C8306C" w:rsidRDefault="00C8306C" w:rsidP="00C8306C">
      <w:pPr>
        <w:shd w:val="clear" w:color="auto" w:fill="FFFFFF"/>
        <w:ind w:firstLine="709"/>
        <w:rPr>
          <w:rFonts w:cs="Arial"/>
        </w:rPr>
      </w:pPr>
      <w:r w:rsidRPr="00C8306C">
        <w:rPr>
          <w:rFonts w:cs="Arial"/>
        </w:rPr>
        <w:t>4) назначение голосования по вопросам изменения границ, преобразования сельского поселения;</w:t>
      </w:r>
    </w:p>
    <w:p w:rsidR="00C8306C" w:rsidRPr="00C8306C" w:rsidRDefault="00C8306C" w:rsidP="00C8306C">
      <w:pPr>
        <w:shd w:val="clear" w:color="auto" w:fill="FFFFFF"/>
        <w:ind w:firstLine="709"/>
        <w:rPr>
          <w:rFonts w:cs="Arial"/>
        </w:rPr>
      </w:pPr>
      <w:r w:rsidRPr="00C8306C">
        <w:rPr>
          <w:rFonts w:cs="Arial"/>
        </w:rPr>
        <w:t>5) принятие регламента Собрания представителей Кобанского сельского поселения;</w:t>
      </w:r>
    </w:p>
    <w:p w:rsidR="00C8306C" w:rsidRPr="00C8306C" w:rsidRDefault="00C8306C" w:rsidP="00C8306C">
      <w:pPr>
        <w:shd w:val="clear" w:color="auto" w:fill="FFFFFF"/>
        <w:ind w:firstLine="709"/>
        <w:rPr>
          <w:rFonts w:cs="Arial"/>
        </w:rPr>
      </w:pPr>
      <w:r w:rsidRPr="00C8306C">
        <w:rPr>
          <w:rFonts w:cs="Arial"/>
        </w:rPr>
        <w:t>6) принятие общеобязательных правил по предметам ведения сельского поселения;</w:t>
      </w:r>
    </w:p>
    <w:p w:rsidR="00C8306C" w:rsidRPr="00C8306C" w:rsidRDefault="00C8306C" w:rsidP="00C8306C">
      <w:pPr>
        <w:shd w:val="clear" w:color="auto" w:fill="FFFFFF"/>
        <w:ind w:firstLine="709"/>
        <w:rPr>
          <w:rFonts w:cs="Arial"/>
        </w:rPr>
      </w:pPr>
      <w:r w:rsidRPr="00C8306C">
        <w:rPr>
          <w:rFonts w:cs="Arial"/>
        </w:rPr>
        <w:t>7) установление тарифов на жилищно-коммунальные услуги, наем муниципального жилищного фонда;</w:t>
      </w:r>
    </w:p>
    <w:p w:rsidR="00C8306C" w:rsidRPr="00C8306C" w:rsidRDefault="00C8306C" w:rsidP="00C8306C">
      <w:pPr>
        <w:shd w:val="clear" w:color="auto" w:fill="FFFFFF"/>
        <w:ind w:firstLine="709"/>
        <w:rPr>
          <w:rFonts w:cs="Arial"/>
        </w:rPr>
      </w:pPr>
      <w:r w:rsidRPr="00C8306C">
        <w:rPr>
          <w:rFonts w:cs="Arial"/>
        </w:rPr>
        <w:t>8) установление тарифов за проезд в сельском пассажирском транспорте;</w:t>
      </w:r>
    </w:p>
    <w:p w:rsidR="00C8306C" w:rsidRPr="00C8306C" w:rsidRDefault="00C8306C" w:rsidP="00C8306C">
      <w:pPr>
        <w:shd w:val="clear" w:color="auto" w:fill="FFFFFF"/>
        <w:ind w:firstLine="709"/>
        <w:rPr>
          <w:rFonts w:cs="Arial"/>
        </w:rPr>
      </w:pPr>
      <w:r w:rsidRPr="00C8306C">
        <w:rPr>
          <w:rFonts w:cs="Arial"/>
        </w:rPr>
        <w:t>9) определение порядка решения вопросов, установленных статьей 6 настоящего Устава;</w:t>
      </w:r>
    </w:p>
    <w:p w:rsidR="00C8306C" w:rsidRPr="00C8306C" w:rsidRDefault="00C8306C" w:rsidP="00C8306C">
      <w:pPr>
        <w:shd w:val="clear" w:color="auto" w:fill="FFFFFF"/>
        <w:ind w:firstLine="709"/>
        <w:rPr>
          <w:rFonts w:cs="Arial"/>
        </w:rPr>
      </w:pPr>
      <w:r w:rsidRPr="00C8306C">
        <w:rPr>
          <w:rFonts w:cs="Arial"/>
        </w:rPr>
        <w:t>10) осуществление контроля за исполнением принятых им решений.</w:t>
      </w:r>
    </w:p>
    <w:p w:rsidR="00C8306C" w:rsidRPr="00C8306C" w:rsidRDefault="00C8306C" w:rsidP="00C8306C">
      <w:pPr>
        <w:shd w:val="clear" w:color="auto" w:fill="FFFFFF"/>
        <w:ind w:firstLine="709"/>
        <w:rPr>
          <w:rFonts w:cs="Arial"/>
        </w:rPr>
      </w:pPr>
      <w:r w:rsidRPr="00C8306C">
        <w:rPr>
          <w:rFonts w:cs="Arial"/>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C8306C" w:rsidRPr="00C8306C" w:rsidRDefault="00C8306C" w:rsidP="00C8306C">
      <w:pPr>
        <w:shd w:val="clear" w:color="auto" w:fill="FFFFFF"/>
        <w:ind w:firstLine="709"/>
        <w:rPr>
          <w:rFonts w:cs="Arial"/>
        </w:rPr>
      </w:pPr>
      <w:r w:rsidRPr="00C8306C">
        <w:rPr>
          <w:rFonts w:cs="Arial"/>
        </w:rPr>
        <w:t>3. Собрание представителей обладает правом законодательной инициативы в Парламенте Республики Северная Осетия-Алания.</w:t>
      </w:r>
    </w:p>
    <w:p w:rsidR="00C8306C" w:rsidRPr="00C8306C" w:rsidRDefault="00C8306C" w:rsidP="00C8306C">
      <w:pPr>
        <w:shd w:val="clear" w:color="auto" w:fill="FFFFFF"/>
        <w:ind w:firstLine="709"/>
        <w:rPr>
          <w:rFonts w:cs="Arial"/>
          <w:iCs/>
        </w:rPr>
      </w:pPr>
      <w:r w:rsidRPr="00C8306C">
        <w:rPr>
          <w:rFonts w:cs="Arial"/>
        </w:rPr>
        <w:t>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Кобанского сельского поселения</w:t>
      </w:r>
      <w:r w:rsidRPr="00C8306C">
        <w:rPr>
          <w:rFonts w:cs="Arial"/>
          <w:iCs/>
        </w:rPr>
        <w:t>.</w:t>
      </w:r>
    </w:p>
    <w:p w:rsidR="00C8306C" w:rsidRPr="00C8306C" w:rsidRDefault="00C8306C" w:rsidP="00C8306C">
      <w:pPr>
        <w:autoSpaceDE w:val="0"/>
        <w:autoSpaceDN w:val="0"/>
        <w:adjustRightInd w:val="0"/>
        <w:ind w:firstLine="709"/>
        <w:rPr>
          <w:rFonts w:cs="Arial"/>
        </w:rPr>
      </w:pPr>
      <w:r w:rsidRPr="00C8306C">
        <w:rPr>
          <w:rFonts w:cs="Arial"/>
        </w:rPr>
        <w:t>5. Собрание представителей Кобанского сельского поселения заслушивает ежегодные отчеты главы Кобанского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Кобанского сельского поселения органов местного самоуправления, в том числе о решении вопросов, поставленных Собранием представителей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18" w:name="_Toc266866671"/>
      <w:r w:rsidRPr="00C8306C">
        <w:rPr>
          <w:sz w:val="24"/>
          <w:szCs w:val="24"/>
        </w:rPr>
        <w:t>Статья 22. Организация деятельности Собрания представителей Кобанского сельского поселения</w:t>
      </w:r>
      <w:bookmarkEnd w:id="18"/>
    </w:p>
    <w:p w:rsidR="00C8306C" w:rsidRPr="00EA78FB" w:rsidRDefault="00C8306C" w:rsidP="00C8306C">
      <w:pPr>
        <w:pStyle w:val="21"/>
        <w:spacing w:after="0" w:line="240" w:lineRule="auto"/>
        <w:ind w:firstLine="709"/>
        <w:rPr>
          <w:rFonts w:ascii="Arial" w:hAnsi="Arial" w:cs="Arial"/>
        </w:rPr>
      </w:pPr>
      <w:r w:rsidRPr="00C8306C">
        <w:rPr>
          <w:rFonts w:ascii="Arial" w:hAnsi="Arial" w:cs="Arial"/>
        </w:rPr>
        <w:t xml:space="preserve">1. Деятельность Собрания  представителей осуществляется коллегиально. Основной формой деятельности Собрания представителей </w:t>
      </w:r>
      <w:r w:rsidRPr="00EA78FB">
        <w:rPr>
          <w:rFonts w:ascii="Arial" w:hAnsi="Arial" w:cs="Arial"/>
        </w:rPr>
        <w:t>являются его заседания (сессии), которые проводятся гласно и носят открытый характер.</w:t>
      </w:r>
    </w:p>
    <w:p w:rsidR="00C8306C" w:rsidRPr="00EA78FB" w:rsidRDefault="00C8306C" w:rsidP="00C8306C">
      <w:pPr>
        <w:pStyle w:val="21"/>
        <w:spacing w:after="0" w:line="240" w:lineRule="auto"/>
        <w:ind w:firstLine="709"/>
        <w:rPr>
          <w:rFonts w:ascii="Arial" w:hAnsi="Arial" w:cs="Arial"/>
        </w:rPr>
      </w:pPr>
      <w:r w:rsidRPr="00EA78FB">
        <w:rPr>
          <w:rFonts w:ascii="Arial" w:hAnsi="Arial" w:cs="Arial"/>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C8306C" w:rsidRPr="00EA78FB" w:rsidRDefault="00C8306C" w:rsidP="00C8306C">
      <w:pPr>
        <w:pStyle w:val="21"/>
        <w:spacing w:after="0" w:line="240" w:lineRule="auto"/>
        <w:ind w:firstLine="709"/>
        <w:rPr>
          <w:rFonts w:ascii="Arial" w:hAnsi="Arial" w:cs="Arial"/>
        </w:rPr>
      </w:pPr>
      <w:r w:rsidRPr="00EA78FB">
        <w:rPr>
          <w:rFonts w:ascii="Arial" w:hAnsi="Arial" w:cs="Arial"/>
        </w:rPr>
        <w:t xml:space="preserve">2. </w:t>
      </w:r>
      <w:r w:rsidRPr="00EA78FB">
        <w:rPr>
          <w:rFonts w:ascii="Arial" w:hAnsi="Arial" w:cs="Arial"/>
          <w:bCs/>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00EA78FB" w:rsidRPr="00EA78FB">
        <w:rPr>
          <w:rFonts w:ascii="Arial" w:hAnsi="Arial" w:cs="Arial"/>
          <w:bCs/>
        </w:rPr>
        <w:t>, с учетом положений части 3 статьи 9 и части 3 настоящей статьи</w:t>
      </w:r>
      <w:r w:rsidRPr="00EA78FB">
        <w:rPr>
          <w:rFonts w:ascii="Arial" w:hAnsi="Arial" w:cs="Arial"/>
          <w:bCs/>
        </w:rPr>
        <w:t>.</w:t>
      </w:r>
      <w:r w:rsidR="00EA78FB" w:rsidRPr="00EA78FB">
        <w:rPr>
          <w:rFonts w:ascii="Arial" w:hAnsi="Arial" w:cs="Arial"/>
          <w:bCs/>
        </w:rPr>
        <w:t xml:space="preserve"> </w:t>
      </w:r>
      <w:r w:rsidR="00EA78FB" w:rsidRPr="00EA78FB">
        <w:rPr>
          <w:rFonts w:ascii="Arial" w:hAnsi="Arial" w:cs="Arial"/>
        </w:rPr>
        <w:t xml:space="preserve">{часть 2 статьи </w:t>
      </w:r>
      <w:r w:rsidR="00EA78FB">
        <w:rPr>
          <w:rFonts w:ascii="Arial" w:hAnsi="Arial" w:cs="Arial"/>
        </w:rPr>
        <w:t>22</w:t>
      </w:r>
      <w:r w:rsidR="00EA78FB" w:rsidRPr="00EA78FB">
        <w:rPr>
          <w:rFonts w:ascii="Arial" w:hAnsi="Arial" w:cs="Arial"/>
        </w:rPr>
        <w:t xml:space="preserve"> в редакции: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5" w:tgtFrame="Logical" w:history="1">
        <w:r w:rsidR="00EA78FB" w:rsidRPr="00EA78FB">
          <w:rPr>
            <w:rStyle w:val="a5"/>
            <w:rFonts w:ascii="Arial" w:hAnsi="Arial" w:cs="Arial"/>
            <w:lang w:val="en-US"/>
          </w:rPr>
          <w:t>ru</w:t>
        </w:r>
        <w:r w:rsidR="00EA78FB" w:rsidRPr="00EA78FB">
          <w:rPr>
            <w:rStyle w:val="a5"/>
            <w:rFonts w:ascii="Arial" w:hAnsi="Arial" w:cs="Arial"/>
          </w:rPr>
          <w:t>155083102015001</w:t>
        </w:r>
      </w:hyperlink>
      <w:r w:rsidR="00EA78FB" w:rsidRPr="00EA78FB">
        <w:rPr>
          <w:rFonts w:ascii="Arial" w:hAnsi="Arial" w:cs="Arial"/>
        </w:rPr>
        <w:t>}</w:t>
      </w:r>
    </w:p>
    <w:p w:rsidR="00C8306C" w:rsidRPr="00C8306C" w:rsidRDefault="00C8306C" w:rsidP="00C8306C">
      <w:pPr>
        <w:pStyle w:val="21"/>
        <w:spacing w:after="0" w:line="240" w:lineRule="auto"/>
        <w:ind w:firstLine="709"/>
        <w:rPr>
          <w:rFonts w:ascii="Arial" w:hAnsi="Arial" w:cs="Arial"/>
          <w:bCs/>
        </w:rPr>
      </w:pPr>
      <w:r w:rsidRPr="00EA78FB">
        <w:rPr>
          <w:rFonts w:ascii="Arial" w:hAnsi="Arial" w:cs="Arial"/>
        </w:rPr>
        <w:t xml:space="preserve">3. </w:t>
      </w:r>
      <w:r w:rsidRPr="00EA78FB">
        <w:rPr>
          <w:rFonts w:ascii="Arial" w:hAnsi="Arial" w:cs="Arial"/>
          <w:bCs/>
        </w:rPr>
        <w:t>При продолжении</w:t>
      </w:r>
      <w:r w:rsidRPr="00C8306C">
        <w:rPr>
          <w:rFonts w:ascii="Arial" w:hAnsi="Arial" w:cs="Arial"/>
          <w:bCs/>
        </w:rPr>
        <w:t xml:space="preserve">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Очередные заседания Собрания представителей проводятся один раз в три месяца (в квартал).</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7. </w:t>
      </w:r>
      <w:r w:rsidR="00EA78FB" w:rsidRPr="00C966FC">
        <w:rPr>
          <w:rFonts w:ascii="Arial" w:hAnsi="Arial" w:cs="Arial"/>
        </w:rPr>
        <w:t>Председатель Собрания представителей</w:t>
      </w:r>
      <w:r w:rsidRPr="00C8306C">
        <w:rPr>
          <w:rFonts w:ascii="Arial" w:hAnsi="Arial" w:cs="Arial"/>
        </w:rPr>
        <w:t>:</w:t>
      </w:r>
      <w:r w:rsidR="00EA78FB">
        <w:rPr>
          <w:rFonts w:ascii="Arial" w:hAnsi="Arial" w:cs="Arial"/>
        </w:rPr>
        <w:t xml:space="preserve"> </w:t>
      </w:r>
      <w:r w:rsidR="00EA78FB" w:rsidRPr="00EA78FB">
        <w:rPr>
          <w:rFonts w:ascii="Arial" w:hAnsi="Arial" w:cs="Arial"/>
        </w:rPr>
        <w:t>{</w:t>
      </w:r>
      <w:r w:rsidR="00EA78FB">
        <w:rPr>
          <w:rFonts w:ascii="Arial" w:hAnsi="Arial" w:cs="Arial"/>
        </w:rPr>
        <w:t>часть 7</w:t>
      </w:r>
      <w:r w:rsidR="00EA78FB" w:rsidRPr="00EA78FB">
        <w:rPr>
          <w:rFonts w:ascii="Arial" w:hAnsi="Arial" w:cs="Arial"/>
        </w:rPr>
        <w:t xml:space="preserve"> статьи </w:t>
      </w:r>
      <w:r w:rsidR="00EA78FB">
        <w:rPr>
          <w:rFonts w:ascii="Arial" w:hAnsi="Arial" w:cs="Arial"/>
        </w:rPr>
        <w:t>22</w:t>
      </w:r>
      <w:r w:rsidR="00EA78FB" w:rsidRPr="00EA78FB">
        <w:rPr>
          <w:rFonts w:ascii="Arial" w:hAnsi="Arial" w:cs="Arial"/>
        </w:rPr>
        <w:t xml:space="preserve"> в редакции: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6" w:tgtFrame="Logical" w:history="1">
        <w:r w:rsidR="00EA78FB" w:rsidRPr="00EA78FB">
          <w:rPr>
            <w:rStyle w:val="a5"/>
            <w:rFonts w:ascii="Arial" w:hAnsi="Arial" w:cs="Arial"/>
            <w:lang w:val="en-US"/>
          </w:rPr>
          <w:t>ru</w:t>
        </w:r>
        <w:r w:rsidR="00EA78FB" w:rsidRPr="00EA78FB">
          <w:rPr>
            <w:rStyle w:val="a5"/>
            <w:rFonts w:ascii="Arial" w:hAnsi="Arial" w:cs="Arial"/>
          </w:rPr>
          <w:t>155083102015001</w:t>
        </w:r>
      </w:hyperlink>
      <w:r w:rsidR="00EA78FB" w:rsidRPr="00EA78FB">
        <w:rPr>
          <w:rFonts w:ascii="Arial" w:hAnsi="Arial"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созывает заседания Собрания  представителей, председательствует на его заседаниях;</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осуществляет организацию деятельности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оказывает содействие депутатам Собрания представителей в осуществлении ими своих полномочий;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организует в Собрании представителей прием граждан, рассмотрение их обращений;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9. Заместитель председателя Собрания представителей досрочно освобождается от занимаемой должности в случае:</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1) досрочного прекращения его полномочий как депутата Собрания  представителей;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2) письменного заявления в Собрание представителей о сложении полномочий заместителя председателя Собрания представителей;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 xml:space="preserve">11. Заместитель председателя Собрания представителей осуществляет свои полномочия на непостоянной основе. </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12. Заместитель председателя Собрания  представителей: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 xml:space="preserve">1) временно исполняет полномочия председателя Собрания представителей в случае отсутствия </w:t>
      </w:r>
      <w:r w:rsidR="00EA78FB" w:rsidRPr="00C966FC">
        <w:rPr>
          <w:rFonts w:ascii="Arial" w:hAnsi="Arial" w:cs="Arial"/>
        </w:rPr>
        <w:t>председателя Собрания представителей</w:t>
      </w:r>
      <w:r w:rsidRPr="00C8306C">
        <w:rPr>
          <w:rFonts w:ascii="Arial" w:hAnsi="Arial" w:cs="Arial"/>
          <w:bCs/>
        </w:rPr>
        <w:t xml:space="preserve"> или досрочного прекращения его полномочий;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2) координирует деятельность комиссий и рабочих групп Собрания представителей;</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 xml:space="preserve">3) по поручению </w:t>
      </w:r>
      <w:r w:rsidR="00EA78FB" w:rsidRPr="00C966FC">
        <w:rPr>
          <w:rFonts w:ascii="Arial" w:hAnsi="Arial" w:cs="Arial"/>
        </w:rPr>
        <w:t>председателя Собрания представителей</w:t>
      </w:r>
      <w:r w:rsidRPr="00C8306C">
        <w:rPr>
          <w:rFonts w:ascii="Arial" w:hAnsi="Arial" w:cs="Arial"/>
          <w:bCs/>
        </w:rPr>
        <w:t xml:space="preserve"> решает вопросы внутреннего распорядка Собрания представителей.</w:t>
      </w:r>
      <w:r w:rsidR="00EA78FB">
        <w:rPr>
          <w:rFonts w:ascii="Arial" w:hAnsi="Arial" w:cs="Arial"/>
          <w:bCs/>
        </w:rPr>
        <w:t xml:space="preserve"> </w:t>
      </w:r>
      <w:r w:rsidR="00EA78FB" w:rsidRPr="00EA78FB">
        <w:rPr>
          <w:rFonts w:ascii="Arial" w:hAnsi="Arial" w:cs="Arial"/>
        </w:rPr>
        <w:t>{</w:t>
      </w:r>
      <w:r w:rsidR="00EA78FB">
        <w:rPr>
          <w:rFonts w:ascii="Arial" w:hAnsi="Arial" w:cs="Arial"/>
        </w:rPr>
        <w:t>часть 12</w:t>
      </w:r>
      <w:r w:rsidR="00EA78FB" w:rsidRPr="00EA78FB">
        <w:rPr>
          <w:rFonts w:ascii="Arial" w:hAnsi="Arial" w:cs="Arial"/>
        </w:rPr>
        <w:t xml:space="preserve"> статьи </w:t>
      </w:r>
      <w:r w:rsidR="00EA78FB">
        <w:rPr>
          <w:rFonts w:ascii="Arial" w:hAnsi="Arial" w:cs="Arial"/>
        </w:rPr>
        <w:t>22</w:t>
      </w:r>
      <w:r w:rsidR="00EA78FB" w:rsidRPr="00EA78FB">
        <w:rPr>
          <w:rFonts w:ascii="Arial" w:hAnsi="Arial" w:cs="Arial"/>
        </w:rPr>
        <w:t xml:space="preserve"> в редакции: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7" w:tgtFrame="Logical" w:history="1">
        <w:r w:rsidR="00EA78FB" w:rsidRPr="00EA78FB">
          <w:rPr>
            <w:rStyle w:val="a5"/>
            <w:rFonts w:ascii="Arial" w:hAnsi="Arial" w:cs="Arial"/>
            <w:lang w:val="en-US"/>
          </w:rPr>
          <w:t>ru</w:t>
        </w:r>
        <w:r w:rsidR="00EA78FB" w:rsidRPr="00EA78FB">
          <w:rPr>
            <w:rStyle w:val="a5"/>
            <w:rFonts w:ascii="Arial" w:hAnsi="Arial" w:cs="Arial"/>
          </w:rPr>
          <w:t>155083102015001</w:t>
        </w:r>
      </w:hyperlink>
      <w:r w:rsidR="00EA78FB" w:rsidRPr="00EA78FB">
        <w:rPr>
          <w:rFonts w:ascii="Arial" w:hAnsi="Arial"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14.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1"/>
        <w:ind w:firstLine="709"/>
        <w:jc w:val="both"/>
        <w:rPr>
          <w:sz w:val="24"/>
          <w:szCs w:val="24"/>
        </w:rPr>
      </w:pPr>
      <w:bookmarkStart w:id="19" w:name="_Toc266866672"/>
      <w:r w:rsidRPr="00C8306C">
        <w:rPr>
          <w:sz w:val="24"/>
          <w:szCs w:val="24"/>
        </w:rPr>
        <w:t>Статья 23. Глава Кобанского сельского поселения</w:t>
      </w:r>
      <w:bookmarkEnd w:id="19"/>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8306C">
        <w:rPr>
          <w:rFonts w:ascii="Arial" w:hAnsi="Arial" w:cs="Arial"/>
          <w:bCs/>
        </w:rPr>
        <w:t>Глава сельского поселения подконтролен и подотчетен населению и Собранию представителей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Глава сельского поселения возглавляет администрацию сельского поселения.</w:t>
      </w:r>
    </w:p>
    <w:p w:rsidR="00C8306C" w:rsidRPr="00C8306C" w:rsidRDefault="00C8306C" w:rsidP="00C8306C">
      <w:pPr>
        <w:pStyle w:val="a6"/>
        <w:ind w:firstLine="720"/>
        <w:rPr>
          <w:rFonts w:ascii="Arial" w:hAnsi="Arial" w:cs="Arial"/>
        </w:rPr>
      </w:pPr>
      <w:r w:rsidRPr="00C8306C">
        <w:rPr>
          <w:rFonts w:ascii="Arial" w:hAnsi="Arial" w:cs="Arial"/>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C8306C" w:rsidRPr="000624EF" w:rsidRDefault="00C8306C" w:rsidP="00C8306C">
      <w:pPr>
        <w:pStyle w:val="a6"/>
        <w:ind w:firstLine="720"/>
        <w:rPr>
          <w:rFonts w:ascii="Arial" w:hAnsi="Arial" w:cs="Arial"/>
        </w:rPr>
      </w:pPr>
      <w:r w:rsidRPr="000624EF">
        <w:rPr>
          <w:rFonts w:ascii="Arial" w:hAnsi="Arial" w:cs="Arial"/>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C8306C" w:rsidRPr="000624EF" w:rsidRDefault="000624EF" w:rsidP="00C8306C">
      <w:pPr>
        <w:pStyle w:val="21"/>
        <w:spacing w:after="0" w:line="240" w:lineRule="auto"/>
        <w:ind w:firstLine="709"/>
        <w:rPr>
          <w:rFonts w:ascii="Arial" w:hAnsi="Arial" w:cs="Arial"/>
        </w:rPr>
      </w:pPr>
      <w:r w:rsidRPr="000624EF">
        <w:rPr>
          <w:rFonts w:ascii="Arial" w:hAnsi="Arial" w:cs="Arial"/>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Кобанского сельского поселения о результатах выборов. {часть 4 статьи 26 в редакции: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28" w:tgtFrame="Logical" w:history="1">
        <w:r w:rsidRPr="000624EF">
          <w:rPr>
            <w:rStyle w:val="a5"/>
            <w:rFonts w:ascii="Arial" w:hAnsi="Arial" w:cs="Arial"/>
            <w:lang w:val="en-US"/>
          </w:rPr>
          <w:t>ru</w:t>
        </w:r>
        <w:r w:rsidRPr="000624EF">
          <w:rPr>
            <w:rStyle w:val="a5"/>
            <w:rFonts w:ascii="Arial" w:hAnsi="Arial" w:cs="Arial"/>
          </w:rPr>
          <w:t>155083102015002</w:t>
        </w:r>
      </w:hyperlink>
      <w:r w:rsidRPr="000624EF">
        <w:rPr>
          <w:rFonts w:ascii="Arial" w:hAnsi="Arial" w:cs="Arial"/>
        </w:rPr>
        <w:t>}</w:t>
      </w:r>
    </w:p>
    <w:p w:rsidR="00C8306C" w:rsidRPr="00C8306C" w:rsidRDefault="00C8306C" w:rsidP="00C8306C">
      <w:pPr>
        <w:pStyle w:val="21"/>
        <w:spacing w:after="0" w:line="240" w:lineRule="auto"/>
        <w:ind w:firstLine="709"/>
        <w:rPr>
          <w:rFonts w:ascii="Arial" w:hAnsi="Arial" w:cs="Arial"/>
        </w:rPr>
      </w:pPr>
      <w:r w:rsidRPr="000624EF">
        <w:rPr>
          <w:rFonts w:ascii="Arial" w:hAnsi="Arial" w:cs="Arial"/>
        </w:rPr>
        <w:t>5. При официальном вступлении</w:t>
      </w:r>
      <w:r w:rsidRPr="00C8306C">
        <w:rPr>
          <w:rFonts w:ascii="Arial" w:hAnsi="Arial" w:cs="Arial"/>
        </w:rPr>
        <w:t xml:space="preserve"> в должность глава сельского поселения произносит клятву: «Вступая в должность главы Кобанского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8306C">
        <w:rPr>
          <w:rFonts w:ascii="Arial" w:hAnsi="Arial" w:cs="Arial"/>
          <w:bCs/>
          <w:iCs/>
        </w:rPr>
        <w:t>Конституцию Республики Северная Осетия-Алания</w:t>
      </w:r>
      <w:r w:rsidRPr="00C8306C">
        <w:rPr>
          <w:rFonts w:ascii="Arial" w:hAnsi="Arial" w:cs="Arial"/>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6. </w:t>
      </w:r>
      <w:r w:rsidRPr="00C8306C">
        <w:rPr>
          <w:rFonts w:ascii="Arial" w:hAnsi="Arial" w:cs="Arial"/>
          <w:bCs/>
        </w:rPr>
        <w:t>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8306C">
        <w:rPr>
          <w:rFonts w:ascii="Arial" w:hAnsi="Arial" w:cs="Arial"/>
          <w:bCs/>
        </w:rPr>
        <w:t xml:space="preserve">местного самоуправления </w:t>
      </w:r>
      <w:r w:rsidRPr="00C8306C">
        <w:rPr>
          <w:rFonts w:ascii="Arial" w:hAnsi="Arial" w:cs="Arial"/>
        </w:rPr>
        <w:t>сельского поселения, исполняющий обязанности главы сельского поселения, определяется Собранием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Полномочия главы сельского поселения прекращаются досрочно в случае:</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смерти;</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rPr>
        <w:t>2) отставки по собственному желанию;</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bCs/>
        </w:rPr>
        <w:t xml:space="preserve">3) удаления в отставку в соответствии со статьей 74.1 Федерального закона </w:t>
      </w:r>
      <w:r w:rsidRPr="00C8306C">
        <w:rPr>
          <w:rFonts w:ascii="Arial" w:hAnsi="Arial" w:cs="Arial"/>
        </w:rPr>
        <w:t>«Об общих принципах организации местного самоуправления в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признания судом недееспособным или ограниченно дееспособным;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признания судом безвестно отсутствующим или объявления умершим;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вступления в отношении его в законную силу обвинительного приговора суда;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выезда за пределы Российской Федерации на постоянное место жительства;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10) отзыва избирателями;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C8306C" w:rsidRPr="00C8306C" w:rsidRDefault="00C8306C" w:rsidP="00C8306C">
      <w:pPr>
        <w:autoSpaceDE w:val="0"/>
        <w:autoSpaceDN w:val="0"/>
        <w:adjustRightInd w:val="0"/>
        <w:ind w:firstLine="709"/>
        <w:rPr>
          <w:rFonts w:cs="Arial"/>
        </w:rPr>
      </w:pPr>
      <w:r w:rsidRPr="00C8306C">
        <w:rPr>
          <w:rFonts w:cs="Arial"/>
        </w:rPr>
        <w:t>12) преобразования муниципального образования, осуществляемого в</w:t>
      </w:r>
      <w:r w:rsidR="00D034A7">
        <w:rPr>
          <w:rFonts w:cs="Arial"/>
        </w:rPr>
        <w:t xml:space="preserve"> соответствии с частями 3, 5, 6.2</w:t>
      </w:r>
      <w:r w:rsidRPr="00C8306C">
        <w:rPr>
          <w:rFonts w:cs="Arial"/>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C15B81">
        <w:rPr>
          <w:rFonts w:cs="Arial"/>
        </w:rPr>
        <w:t xml:space="preserve"> </w:t>
      </w:r>
      <w:r w:rsidR="00C15B81" w:rsidRPr="00EA78FB">
        <w:rPr>
          <w:rFonts w:cs="Arial"/>
        </w:rPr>
        <w:t>{</w:t>
      </w:r>
      <w:r w:rsidR="00C15B81">
        <w:rPr>
          <w:rFonts w:cs="Arial"/>
        </w:rPr>
        <w:t>пункт 12 части 7 статьи 23</w:t>
      </w:r>
      <w:r w:rsidR="00C15B81" w:rsidRPr="00EA78FB">
        <w:rPr>
          <w:rFonts w:cs="Arial"/>
        </w:rPr>
        <w:t xml:space="preserve"> в редакции: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29" w:tgtFrame="Logical" w:history="1">
        <w:r w:rsidR="00C15B81" w:rsidRPr="00EA78FB">
          <w:rPr>
            <w:rStyle w:val="a5"/>
            <w:rFonts w:cs="Arial"/>
            <w:lang w:val="en-US"/>
          </w:rPr>
          <w:t>ru</w:t>
        </w:r>
        <w:r w:rsidR="00C15B81" w:rsidRPr="00EA78FB">
          <w:rPr>
            <w:rStyle w:val="a5"/>
            <w:rFonts w:cs="Arial"/>
          </w:rPr>
          <w:t>155083102015001</w:t>
        </w:r>
      </w:hyperlink>
      <w:r w:rsidR="00C15B81" w:rsidRPr="00EA78FB">
        <w:rPr>
          <w:rFonts w:cs="Arial"/>
        </w:rPr>
        <w:t>}</w:t>
      </w:r>
    </w:p>
    <w:p w:rsidR="00C8306C" w:rsidRPr="00C8306C" w:rsidRDefault="00C8306C" w:rsidP="00C8306C">
      <w:pPr>
        <w:autoSpaceDE w:val="0"/>
        <w:autoSpaceDN w:val="0"/>
        <w:adjustRightInd w:val="0"/>
        <w:ind w:firstLine="709"/>
        <w:rPr>
          <w:rFonts w:cs="Arial"/>
        </w:rPr>
      </w:pPr>
      <w:r w:rsidRPr="00C8306C">
        <w:rPr>
          <w:rFonts w:cs="Arial"/>
        </w:rPr>
        <w:t>13) утраты поселением статуса муниципального образования в связи с его объединением с городским округом;</w:t>
      </w:r>
    </w:p>
    <w:p w:rsidR="00C8306C" w:rsidRPr="00C8306C" w:rsidRDefault="00C8306C" w:rsidP="00C8306C">
      <w:pPr>
        <w:autoSpaceDE w:val="0"/>
        <w:autoSpaceDN w:val="0"/>
        <w:adjustRightInd w:val="0"/>
        <w:ind w:firstLine="709"/>
        <w:rPr>
          <w:rFonts w:cs="Arial"/>
        </w:rPr>
      </w:pPr>
      <w:r w:rsidRPr="00C8306C">
        <w:rPr>
          <w:rFonts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8306C" w:rsidRPr="00C8306C" w:rsidRDefault="00C8306C" w:rsidP="00C8306C">
      <w:pPr>
        <w:autoSpaceDE w:val="0"/>
        <w:autoSpaceDN w:val="0"/>
        <w:adjustRightInd w:val="0"/>
        <w:ind w:firstLine="709"/>
        <w:rPr>
          <w:rFonts w:cs="Arial"/>
        </w:rPr>
      </w:pPr>
      <w:r w:rsidRPr="00C8306C">
        <w:rPr>
          <w:rFonts w:cs="Arial"/>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8306C" w:rsidRDefault="00C8306C" w:rsidP="00C8306C">
      <w:pPr>
        <w:autoSpaceDE w:val="0"/>
        <w:autoSpaceDN w:val="0"/>
        <w:adjustRightInd w:val="0"/>
        <w:ind w:firstLine="709"/>
        <w:rPr>
          <w:rFonts w:cs="Arial"/>
        </w:rPr>
      </w:pPr>
      <w:r w:rsidRPr="00C8306C">
        <w:rPr>
          <w:rFonts w:cs="Arial"/>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C15B81" w:rsidRPr="00C8306C" w:rsidRDefault="00C15B81" w:rsidP="00C8306C">
      <w:pPr>
        <w:autoSpaceDE w:val="0"/>
        <w:autoSpaceDN w:val="0"/>
        <w:adjustRightInd w:val="0"/>
        <w:ind w:firstLine="709"/>
        <w:rPr>
          <w:rFonts w:cs="Arial"/>
        </w:rPr>
      </w:pPr>
      <w:r w:rsidRPr="00C966FC">
        <w:rPr>
          <w:rFonts w:cs="Arial"/>
        </w:rPr>
        <w:t>9.1.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rFonts w:cs="Arial"/>
        </w:rPr>
        <w:t xml:space="preserve"> </w:t>
      </w:r>
      <w:r w:rsidRPr="00EA78FB">
        <w:rPr>
          <w:rFonts w:cs="Arial"/>
        </w:rPr>
        <w:t>{</w:t>
      </w:r>
      <w:r>
        <w:rPr>
          <w:rFonts w:cs="Arial"/>
        </w:rPr>
        <w:t>часть 9.1 статьи 23</w:t>
      </w:r>
      <w:r w:rsidRPr="00EA78FB">
        <w:rPr>
          <w:rFonts w:cs="Arial"/>
        </w:rPr>
        <w:t xml:space="preserve"> </w:t>
      </w:r>
      <w:r>
        <w:rPr>
          <w:rFonts w:cs="Arial"/>
        </w:rPr>
        <w:t>дополнена</w:t>
      </w:r>
      <w:r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0" w:tgtFrame="Logical" w:history="1">
        <w:r w:rsidRPr="00EA78FB">
          <w:rPr>
            <w:rStyle w:val="a5"/>
            <w:rFonts w:cs="Arial"/>
            <w:lang w:val="en-US"/>
          </w:rPr>
          <w:t>ru</w:t>
        </w:r>
        <w:r w:rsidRPr="00EA78FB">
          <w:rPr>
            <w:rStyle w:val="a5"/>
            <w:rFonts w:cs="Arial"/>
          </w:rPr>
          <w:t>155083102015001</w:t>
        </w:r>
      </w:hyperlink>
      <w:r w:rsidRPr="00EA78FB">
        <w:rPr>
          <w:rFonts w:cs="Arial"/>
        </w:rPr>
        <w:t>}</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rPr>
        <w:t xml:space="preserve">10. </w:t>
      </w:r>
      <w:r w:rsidRPr="00C8306C">
        <w:rPr>
          <w:rFonts w:ascii="Arial" w:hAnsi="Arial" w:cs="Arial"/>
          <w:bCs/>
        </w:rPr>
        <w:t xml:space="preserve">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w:t>
      </w:r>
      <w:r w:rsidR="000624EF">
        <w:rPr>
          <w:rFonts w:ascii="Arial" w:hAnsi="Arial" w:cs="Arial"/>
          <w:bCs/>
        </w:rPr>
        <w:t xml:space="preserve">местного самоуправления </w:t>
      </w:r>
      <w:r w:rsidRPr="00C8306C">
        <w:rPr>
          <w:rFonts w:ascii="Arial" w:hAnsi="Arial" w:cs="Arial"/>
          <w:bCs/>
        </w:rPr>
        <w:t>сельского поселения, или иной муниципальный служащий в соответствии с положением об администрации</w:t>
      </w:r>
      <w:r w:rsidR="000624EF" w:rsidRPr="000624EF">
        <w:rPr>
          <w:rFonts w:ascii="Arial" w:hAnsi="Arial" w:cs="Arial"/>
          <w:bCs/>
        </w:rPr>
        <w:t xml:space="preserve"> </w:t>
      </w:r>
      <w:r w:rsidR="000624EF">
        <w:rPr>
          <w:rFonts w:ascii="Arial" w:hAnsi="Arial" w:cs="Arial"/>
          <w:bCs/>
        </w:rPr>
        <w:t>местного самоуправления</w:t>
      </w:r>
      <w:r w:rsidRPr="00C8306C">
        <w:rPr>
          <w:rFonts w:ascii="Arial" w:hAnsi="Arial" w:cs="Arial"/>
          <w:bCs/>
        </w:rPr>
        <w:t xml:space="preserve"> сельского поселения.</w:t>
      </w:r>
      <w:r w:rsidR="000624EF">
        <w:rPr>
          <w:rFonts w:ascii="Arial" w:hAnsi="Arial" w:cs="Arial"/>
          <w:bCs/>
        </w:rPr>
        <w:t xml:space="preserve"> </w:t>
      </w:r>
      <w:r w:rsidR="000624EF" w:rsidRPr="000624EF">
        <w:rPr>
          <w:rFonts w:ascii="Arial" w:hAnsi="Arial" w:cs="Arial"/>
        </w:rPr>
        <w:t xml:space="preserve">{часть </w:t>
      </w:r>
      <w:r w:rsidR="000624EF">
        <w:rPr>
          <w:rFonts w:ascii="Arial" w:hAnsi="Arial" w:cs="Arial"/>
        </w:rPr>
        <w:t>10</w:t>
      </w:r>
      <w:r w:rsidR="000624EF" w:rsidRPr="000624EF">
        <w:rPr>
          <w:rFonts w:ascii="Arial" w:hAnsi="Arial" w:cs="Arial"/>
        </w:rPr>
        <w:t xml:space="preserve"> статьи 26 в редакции: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31" w:tgtFrame="Logical" w:history="1">
        <w:r w:rsidR="000624EF" w:rsidRPr="000624EF">
          <w:rPr>
            <w:rStyle w:val="a5"/>
            <w:rFonts w:ascii="Arial" w:hAnsi="Arial" w:cs="Arial"/>
            <w:lang w:val="en-US"/>
          </w:rPr>
          <w:t>ru</w:t>
        </w:r>
        <w:r w:rsidR="000624EF" w:rsidRPr="000624EF">
          <w:rPr>
            <w:rStyle w:val="a5"/>
            <w:rFonts w:ascii="Arial" w:hAnsi="Arial" w:cs="Arial"/>
          </w:rPr>
          <w:t>155083102015002</w:t>
        </w:r>
      </w:hyperlink>
      <w:r w:rsidR="000624EF" w:rsidRPr="000624EF">
        <w:rPr>
          <w:rFonts w:ascii="Arial" w:hAnsi="Arial" w:cs="Arial"/>
        </w:rPr>
        <w:t>}</w:t>
      </w:r>
    </w:p>
    <w:p w:rsidR="00C8306C" w:rsidRPr="00C8306C" w:rsidRDefault="00C15B81" w:rsidP="00C8306C">
      <w:pPr>
        <w:autoSpaceDE w:val="0"/>
        <w:autoSpaceDN w:val="0"/>
        <w:adjustRightInd w:val="0"/>
        <w:ind w:firstLine="709"/>
        <w:outlineLvl w:val="1"/>
        <w:rPr>
          <w:rFonts w:cs="Arial"/>
        </w:rPr>
      </w:pPr>
      <w:r w:rsidRPr="00C966FC">
        <w:rPr>
          <w:rFonts w:cs="Arial"/>
        </w:rPr>
        <w:t xml:space="preserve">11. 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32" w:tgtFrame="Logical" w:history="1">
        <w:r w:rsidRPr="002C2799">
          <w:rPr>
            <w:rStyle w:val="a5"/>
            <w:rFonts w:cs="Arial"/>
          </w:rPr>
          <w:t>от 12 июня 2002 года № 67-ФЗ</w:t>
        </w:r>
      </w:hyperlink>
      <w:r w:rsidRPr="00C966FC">
        <w:rPr>
          <w:rFonts w:cs="Arial"/>
        </w:rPr>
        <w:t xml:space="preserve"> «Об основных гарантиях избирательных прав и права на участие в референдуме граждан Российской Федерации».</w:t>
      </w:r>
      <w:r>
        <w:rPr>
          <w:rFonts w:cs="Arial"/>
        </w:rPr>
        <w:t xml:space="preserve"> </w:t>
      </w:r>
      <w:r w:rsidRPr="00EA78FB">
        <w:rPr>
          <w:rFonts w:cs="Arial"/>
        </w:rPr>
        <w:t>{</w:t>
      </w:r>
      <w:r>
        <w:rPr>
          <w:rFonts w:cs="Arial"/>
        </w:rPr>
        <w:t>часть 11 статьи 23</w:t>
      </w:r>
      <w:r w:rsidRPr="00EA78FB">
        <w:rPr>
          <w:rFonts w:cs="Arial"/>
        </w:rPr>
        <w:t xml:space="preserve"> </w:t>
      </w:r>
      <w:r>
        <w:rPr>
          <w:rFonts w:cs="Arial"/>
        </w:rPr>
        <w:t>в редакции</w:t>
      </w:r>
      <w:r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3" w:tgtFrame="Logical" w:history="1">
        <w:r w:rsidRPr="00EA78FB">
          <w:rPr>
            <w:rStyle w:val="a5"/>
            <w:rFonts w:cs="Arial"/>
            <w:lang w:val="en-US"/>
          </w:rPr>
          <w:t>ru</w:t>
        </w:r>
        <w:r w:rsidRPr="00EA78FB">
          <w:rPr>
            <w:rStyle w:val="a5"/>
            <w:rFonts w:cs="Arial"/>
          </w:rPr>
          <w:t>155083102015001</w:t>
        </w:r>
      </w:hyperlink>
      <w:r w:rsidRPr="00EA78FB">
        <w:rPr>
          <w:rFonts w:cs="Arial"/>
        </w:rPr>
        <w:t>}</w:t>
      </w:r>
    </w:p>
    <w:p w:rsidR="000624EF" w:rsidRPr="00722CE1" w:rsidRDefault="00EA5877" w:rsidP="000624EF">
      <w:pPr>
        <w:autoSpaceDE w:val="0"/>
        <w:autoSpaceDN w:val="0"/>
        <w:adjustRightInd w:val="0"/>
        <w:ind w:firstLine="709"/>
        <w:rPr>
          <w:rFonts w:cs="Arial"/>
          <w:b/>
          <w:bCs/>
        </w:rPr>
      </w:pPr>
      <w:r>
        <w:rPr>
          <w:rFonts w:cs="Arial"/>
        </w:rPr>
        <w:t>11.1</w:t>
      </w:r>
      <w:r w:rsidR="000624EF" w:rsidRPr="00722CE1">
        <w:rPr>
          <w:rFonts w:cs="Arial"/>
        </w:rPr>
        <w:t xml:space="preserve">. </w:t>
      </w:r>
      <w:r w:rsidR="000624EF" w:rsidRPr="00722CE1">
        <w:rPr>
          <w:rFonts w:cs="Arial"/>
          <w:bCs/>
        </w:rPr>
        <w:t xml:space="preserve">В случае принятия закона </w:t>
      </w:r>
      <w:r w:rsidR="000624EF" w:rsidRPr="00722CE1">
        <w:rPr>
          <w:rFonts w:cs="Arial"/>
        </w:rPr>
        <w:t>Республики Северная Осетия-Алания</w:t>
      </w:r>
      <w:r w:rsidR="000624EF" w:rsidRPr="00722CE1">
        <w:rPr>
          <w:rFonts w:cs="Arial"/>
          <w:bCs/>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0624EF" w:rsidRPr="00722CE1">
        <w:rPr>
          <w:rFonts w:cs="Arial"/>
        </w:rPr>
        <w:t>Республики Северная Осетия-Алания</w:t>
      </w:r>
      <w:r w:rsidR="000624EF" w:rsidRPr="00722CE1">
        <w:rPr>
          <w:rFonts w:cs="Arial"/>
          <w:bCs/>
        </w:rPr>
        <w:t xml:space="preserve"> в течение трех месяцев со дня вступления в силу указанного закона </w:t>
      </w:r>
      <w:r w:rsidR="000624EF" w:rsidRPr="00722CE1">
        <w:rPr>
          <w:rFonts w:cs="Arial"/>
        </w:rPr>
        <w:t>Республики Северная Осетия-Алания</w:t>
      </w:r>
      <w:r w:rsidR="000624EF" w:rsidRPr="00722CE1">
        <w:rPr>
          <w:rFonts w:cs="Arial"/>
          <w:bCs/>
        </w:rPr>
        <w:t>.</w:t>
      </w:r>
    </w:p>
    <w:p w:rsidR="000624EF" w:rsidRDefault="000624EF" w:rsidP="000624EF">
      <w:pPr>
        <w:pStyle w:val="21"/>
        <w:spacing w:after="0" w:line="240" w:lineRule="auto"/>
        <w:ind w:firstLine="709"/>
        <w:rPr>
          <w:rFonts w:ascii="Arial" w:hAnsi="Arial" w:cs="Arial"/>
          <w:bCs/>
        </w:rPr>
      </w:pPr>
      <w:r w:rsidRPr="00722CE1">
        <w:rPr>
          <w:rFonts w:ascii="Arial" w:hAnsi="Arial" w:cs="Arial"/>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r>
        <w:rPr>
          <w:rFonts w:ascii="Arial" w:hAnsi="Arial" w:cs="Arial"/>
        </w:rPr>
        <w:t xml:space="preserve"> </w:t>
      </w:r>
      <w:r w:rsidRPr="000624EF">
        <w:rPr>
          <w:rFonts w:ascii="Arial" w:hAnsi="Arial" w:cs="Arial"/>
        </w:rPr>
        <w:t xml:space="preserve">{часть </w:t>
      </w:r>
      <w:r>
        <w:rPr>
          <w:rFonts w:ascii="Arial" w:hAnsi="Arial" w:cs="Arial"/>
        </w:rPr>
        <w:t>11.2</w:t>
      </w:r>
      <w:r w:rsidRPr="000624EF">
        <w:rPr>
          <w:rFonts w:ascii="Arial" w:hAnsi="Arial" w:cs="Arial"/>
        </w:rPr>
        <w:t xml:space="preserve"> статьи 26 </w:t>
      </w:r>
      <w:r>
        <w:rPr>
          <w:rFonts w:ascii="Arial" w:hAnsi="Arial" w:cs="Arial"/>
        </w:rPr>
        <w:t>дополнена</w:t>
      </w:r>
      <w:r w:rsidRPr="000624EF">
        <w:rPr>
          <w:rFonts w:ascii="Arial" w:hAnsi="Arial"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34" w:tgtFrame="Logical" w:history="1">
        <w:r w:rsidRPr="000624EF">
          <w:rPr>
            <w:rStyle w:val="a5"/>
            <w:rFonts w:ascii="Arial" w:hAnsi="Arial" w:cs="Arial"/>
            <w:lang w:val="en-US"/>
          </w:rPr>
          <w:t>ru</w:t>
        </w:r>
        <w:r w:rsidRPr="000624EF">
          <w:rPr>
            <w:rStyle w:val="a5"/>
            <w:rFonts w:ascii="Arial" w:hAnsi="Arial" w:cs="Arial"/>
          </w:rPr>
          <w:t>155083102015002</w:t>
        </w:r>
      </w:hyperlink>
      <w:r w:rsidRPr="000624EF">
        <w:rPr>
          <w:rFonts w:ascii="Arial" w:hAnsi="Arial" w:cs="Arial"/>
        </w:rPr>
        <w:t>}</w:t>
      </w:r>
    </w:p>
    <w:p w:rsidR="00C8306C" w:rsidRPr="00C8306C" w:rsidRDefault="00C8306C" w:rsidP="00C8306C">
      <w:pPr>
        <w:pStyle w:val="21"/>
        <w:spacing w:after="0" w:line="240" w:lineRule="auto"/>
        <w:ind w:firstLine="709"/>
        <w:rPr>
          <w:rFonts w:ascii="Arial" w:hAnsi="Arial" w:cs="Arial"/>
          <w:bCs/>
        </w:rPr>
      </w:pPr>
      <w:r w:rsidRPr="00C8306C">
        <w:rPr>
          <w:rFonts w:ascii="Arial" w:hAnsi="Arial" w:cs="Arial"/>
          <w:bCs/>
        </w:rPr>
        <w:t xml:space="preserve">12. Глава сельского поселения осуществляет свои полномочия на постоянной основе.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13.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C8306C" w:rsidRPr="00C8306C" w:rsidRDefault="00C8306C" w:rsidP="00C8306C">
      <w:pPr>
        <w:autoSpaceDE w:val="0"/>
        <w:autoSpaceDN w:val="0"/>
        <w:adjustRightInd w:val="0"/>
        <w:ind w:firstLine="709"/>
        <w:rPr>
          <w:rFonts w:cs="Arial"/>
        </w:rPr>
      </w:pPr>
      <w:r w:rsidRPr="00C8306C">
        <w:rPr>
          <w:rFonts w:cs="Arial"/>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C8306C" w:rsidRPr="00C8306C" w:rsidRDefault="00C8306C" w:rsidP="00C8306C">
      <w:pPr>
        <w:autoSpaceDE w:val="0"/>
        <w:autoSpaceDN w:val="0"/>
        <w:adjustRightInd w:val="0"/>
        <w:ind w:firstLine="709"/>
        <w:rPr>
          <w:rFonts w:cs="Arial"/>
        </w:rPr>
      </w:pPr>
      <w:r w:rsidRPr="00C8306C">
        <w:rPr>
          <w:rFonts w:cs="Arial"/>
        </w:rPr>
        <w:t>14. Глава сельского поселения не вправе:</w:t>
      </w:r>
    </w:p>
    <w:p w:rsidR="00C8306C" w:rsidRPr="00C8306C" w:rsidRDefault="00C8306C" w:rsidP="00C8306C">
      <w:pPr>
        <w:autoSpaceDE w:val="0"/>
        <w:autoSpaceDN w:val="0"/>
        <w:adjustRightInd w:val="0"/>
        <w:ind w:firstLine="709"/>
        <w:rPr>
          <w:rFonts w:cs="Arial"/>
        </w:rPr>
      </w:pPr>
      <w:r w:rsidRPr="00C8306C">
        <w:rPr>
          <w:rFonts w:cs="Arial"/>
        </w:rPr>
        <w:t xml:space="preserve">1) </w:t>
      </w:r>
      <w:r w:rsidR="00C15B81" w:rsidRPr="00EA78FB">
        <w:rPr>
          <w:rFonts w:cs="Arial"/>
        </w:rPr>
        <w:t>{</w:t>
      </w:r>
      <w:r w:rsidR="00C15B81">
        <w:rPr>
          <w:rFonts w:cs="Arial"/>
        </w:rPr>
        <w:t>пункт 1 части 14 статьи 23</w:t>
      </w:r>
      <w:r w:rsidR="00C15B81" w:rsidRPr="00EA78FB">
        <w:rPr>
          <w:rFonts w:cs="Arial"/>
        </w:rPr>
        <w:t xml:space="preserve"> </w:t>
      </w:r>
      <w:r w:rsidR="00C15B81">
        <w:rPr>
          <w:rFonts w:cs="Arial"/>
        </w:rPr>
        <w:t>утратил силу</w:t>
      </w:r>
      <w:r w:rsidR="00C15B81"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5" w:tgtFrame="Logical" w:history="1">
        <w:r w:rsidR="00C15B81" w:rsidRPr="00EA78FB">
          <w:rPr>
            <w:rStyle w:val="a5"/>
            <w:rFonts w:cs="Arial"/>
            <w:lang w:val="en-US"/>
          </w:rPr>
          <w:t>ru</w:t>
        </w:r>
        <w:r w:rsidR="00C15B81" w:rsidRPr="00EA78FB">
          <w:rPr>
            <w:rStyle w:val="a5"/>
            <w:rFonts w:cs="Arial"/>
          </w:rPr>
          <w:t>155083102015001</w:t>
        </w:r>
      </w:hyperlink>
      <w:r w:rsidR="00C15B81" w:rsidRPr="00EA78FB">
        <w:rPr>
          <w:rFonts w:cs="Arial"/>
        </w:rPr>
        <w:t>}</w:t>
      </w:r>
      <w:r w:rsidRPr="00C8306C">
        <w:rPr>
          <w:rFonts w:cs="Arial"/>
        </w:rPr>
        <w:t>;</w:t>
      </w:r>
    </w:p>
    <w:p w:rsidR="00C8306C" w:rsidRPr="00C8306C" w:rsidRDefault="00C15B81" w:rsidP="00C8306C">
      <w:pPr>
        <w:autoSpaceDE w:val="0"/>
        <w:autoSpaceDN w:val="0"/>
        <w:adjustRightInd w:val="0"/>
        <w:ind w:firstLine="709"/>
        <w:rPr>
          <w:rFonts w:cs="Arial"/>
        </w:rPr>
      </w:pPr>
      <w:r w:rsidRPr="00C966FC">
        <w:rPr>
          <w:rFonts w:cs="Arial"/>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r>
        <w:rPr>
          <w:rFonts w:cs="Arial"/>
        </w:rPr>
        <w:t xml:space="preserve"> </w:t>
      </w:r>
      <w:r w:rsidRPr="00EA78FB">
        <w:rPr>
          <w:rFonts w:cs="Arial"/>
        </w:rPr>
        <w:t>{</w:t>
      </w:r>
      <w:r>
        <w:rPr>
          <w:rFonts w:cs="Arial"/>
        </w:rPr>
        <w:t>пункт 2 части 14 статьи 23</w:t>
      </w:r>
      <w:r w:rsidRPr="00EA78FB">
        <w:rPr>
          <w:rFonts w:cs="Arial"/>
        </w:rPr>
        <w:t xml:space="preserve"> </w:t>
      </w:r>
      <w:r>
        <w:rPr>
          <w:rFonts w:cs="Arial"/>
        </w:rPr>
        <w:t>в редакции</w:t>
      </w:r>
      <w:r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6" w:tgtFrame="Logical" w:history="1">
        <w:r w:rsidRPr="00EA78FB">
          <w:rPr>
            <w:rStyle w:val="a5"/>
            <w:rFonts w:cs="Arial"/>
            <w:lang w:val="en-US"/>
          </w:rPr>
          <w:t>ru</w:t>
        </w:r>
        <w:r w:rsidRPr="00EA78FB">
          <w:rPr>
            <w:rStyle w:val="a5"/>
            <w:rFonts w:cs="Arial"/>
          </w:rPr>
          <w:t>155083102015001</w:t>
        </w:r>
      </w:hyperlink>
      <w:r w:rsidRPr="00EA78FB">
        <w:rPr>
          <w:rFonts w:cs="Arial"/>
        </w:rPr>
        <w:t>}</w:t>
      </w:r>
      <w:r w:rsidRPr="00C8306C">
        <w:rPr>
          <w:rFonts w:cs="Arial"/>
        </w:rPr>
        <w:t>;</w:t>
      </w:r>
    </w:p>
    <w:p w:rsidR="00C8306C" w:rsidRPr="00C8306C" w:rsidRDefault="00C8306C" w:rsidP="00C8306C">
      <w:pPr>
        <w:autoSpaceDE w:val="0"/>
        <w:autoSpaceDN w:val="0"/>
        <w:adjustRightInd w:val="0"/>
        <w:ind w:firstLine="709"/>
        <w:rPr>
          <w:rFonts w:cs="Arial"/>
        </w:rPr>
      </w:pPr>
      <w:r w:rsidRPr="00C8306C">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306C" w:rsidRPr="00C8306C" w:rsidRDefault="00EA054F" w:rsidP="00C8306C">
      <w:pPr>
        <w:autoSpaceDE w:val="0"/>
        <w:autoSpaceDN w:val="0"/>
        <w:adjustRightInd w:val="0"/>
        <w:ind w:firstLine="540"/>
        <w:rPr>
          <w:rFonts w:cs="Arial"/>
        </w:rPr>
      </w:pPr>
      <w:r w:rsidRPr="00EA78FB">
        <w:rPr>
          <w:rFonts w:cs="Arial"/>
        </w:rPr>
        <w:t>{</w:t>
      </w:r>
      <w:r>
        <w:rPr>
          <w:rFonts w:cs="Arial"/>
        </w:rPr>
        <w:t>абзац шестой части 14 статьи 23</w:t>
      </w:r>
      <w:r w:rsidRPr="00EA78FB">
        <w:rPr>
          <w:rFonts w:cs="Arial"/>
        </w:rPr>
        <w:t xml:space="preserve"> </w:t>
      </w:r>
      <w:r>
        <w:rPr>
          <w:rFonts w:cs="Arial"/>
        </w:rPr>
        <w:t>исключен</w:t>
      </w:r>
      <w:r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7" w:tgtFrame="Logical" w:history="1">
        <w:r w:rsidRPr="00EA78FB">
          <w:rPr>
            <w:rStyle w:val="a5"/>
            <w:rFonts w:cs="Arial"/>
            <w:lang w:val="en-US"/>
          </w:rPr>
          <w:t>ru</w:t>
        </w:r>
        <w:r w:rsidRPr="00EA78FB">
          <w:rPr>
            <w:rStyle w:val="a5"/>
            <w:rFonts w:cs="Arial"/>
          </w:rPr>
          <w:t>155083102015001</w:t>
        </w:r>
      </w:hyperlink>
      <w:r w:rsidRPr="00EA78FB">
        <w:rPr>
          <w:rFonts w:cs="Arial"/>
        </w:rPr>
        <w:t>}</w:t>
      </w:r>
      <w:r w:rsidRPr="00C8306C">
        <w:rPr>
          <w:rFonts w:cs="Arial"/>
        </w:rPr>
        <w:t>;</w:t>
      </w:r>
    </w:p>
    <w:p w:rsidR="00C8306C" w:rsidRPr="00C8306C" w:rsidRDefault="00C8306C" w:rsidP="00C8306C">
      <w:pPr>
        <w:ind w:firstLine="709"/>
        <w:rPr>
          <w:rFonts w:cs="Arial"/>
          <w:b/>
        </w:rPr>
      </w:pPr>
    </w:p>
    <w:p w:rsidR="00C8306C" w:rsidRPr="00C8306C" w:rsidRDefault="00C8306C" w:rsidP="00C8306C">
      <w:pPr>
        <w:rPr>
          <w:rFonts w:cs="Arial"/>
          <w:b/>
        </w:rPr>
      </w:pPr>
    </w:p>
    <w:p w:rsidR="00C8306C" w:rsidRPr="00C8306C" w:rsidRDefault="00C8306C" w:rsidP="00C8306C">
      <w:pPr>
        <w:pStyle w:val="1"/>
        <w:ind w:firstLine="709"/>
        <w:jc w:val="both"/>
        <w:rPr>
          <w:sz w:val="24"/>
          <w:szCs w:val="24"/>
        </w:rPr>
      </w:pPr>
      <w:bookmarkStart w:id="20" w:name="_Toc266866673"/>
      <w:r w:rsidRPr="00C8306C">
        <w:rPr>
          <w:sz w:val="24"/>
          <w:szCs w:val="24"/>
        </w:rPr>
        <w:t>Статья 24. Полномочия главы Кобанского сельского поселения</w:t>
      </w:r>
      <w:bookmarkEnd w:id="20"/>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Глава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издает в пределах своих полномочий правовые акты;</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вправе требовать созыва внеочередного заседания Собрания  представителей;</w:t>
      </w:r>
    </w:p>
    <w:p w:rsidR="00C8306C" w:rsidRPr="00C8306C" w:rsidRDefault="00C8306C" w:rsidP="00C8306C">
      <w:pPr>
        <w:autoSpaceDE w:val="0"/>
        <w:autoSpaceDN w:val="0"/>
        <w:adjustRightInd w:val="0"/>
        <w:ind w:firstLine="709"/>
        <w:rPr>
          <w:rFonts w:cs="Arial"/>
        </w:rPr>
      </w:pPr>
      <w:r w:rsidRPr="00C8306C">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возглавляет администрацию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совершает нотариальные действия, предусмотренные законодательством, в случае отсутствия в поселении нотариуса;</w:t>
      </w:r>
    </w:p>
    <w:p w:rsidR="00C8306C" w:rsidRPr="00C8306C" w:rsidRDefault="00C8306C" w:rsidP="00C8306C">
      <w:pPr>
        <w:shd w:val="clear" w:color="auto" w:fill="FFFFFF"/>
        <w:ind w:firstLine="709"/>
        <w:rPr>
          <w:rFonts w:cs="Arial"/>
        </w:rPr>
      </w:pPr>
      <w:r w:rsidRPr="00C8306C">
        <w:rPr>
          <w:rFonts w:cs="Arial"/>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C8306C" w:rsidRPr="00C8306C" w:rsidRDefault="00C8306C" w:rsidP="00C8306C">
      <w:pPr>
        <w:shd w:val="clear" w:color="auto" w:fill="FFFFFF"/>
        <w:ind w:firstLine="709"/>
        <w:rPr>
          <w:rFonts w:cs="Arial"/>
        </w:rPr>
      </w:pPr>
      <w:r w:rsidRPr="00C8306C">
        <w:rPr>
          <w:rFonts w:cs="Arial"/>
        </w:rPr>
        <w:t>9) заключает от имени администрации местного самоуправления договоры в пределах своей компетенции;</w:t>
      </w:r>
    </w:p>
    <w:p w:rsidR="00C8306C" w:rsidRPr="00C8306C" w:rsidRDefault="00C8306C" w:rsidP="00C8306C">
      <w:pPr>
        <w:shd w:val="clear" w:color="auto" w:fill="FFFFFF"/>
        <w:ind w:firstLine="709"/>
        <w:rPr>
          <w:rFonts w:cs="Arial"/>
        </w:rPr>
      </w:pPr>
      <w:r w:rsidRPr="00C8306C">
        <w:rPr>
          <w:rFonts w:cs="Arial"/>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C8306C" w:rsidRPr="00C8306C" w:rsidRDefault="00C8306C" w:rsidP="00C8306C">
      <w:pPr>
        <w:shd w:val="clear" w:color="auto" w:fill="FFFFFF"/>
        <w:ind w:firstLine="709"/>
        <w:rPr>
          <w:rFonts w:cs="Arial"/>
        </w:rPr>
      </w:pPr>
      <w:r w:rsidRPr="00C8306C">
        <w:rPr>
          <w:rFonts w:cs="Arial"/>
        </w:rPr>
        <w:t>11) утверждает положения о структурных подразделениях администрации местного самоуправления;</w:t>
      </w:r>
    </w:p>
    <w:p w:rsidR="00C8306C" w:rsidRPr="00C8306C" w:rsidRDefault="00C8306C" w:rsidP="00C8306C">
      <w:pPr>
        <w:shd w:val="clear" w:color="auto" w:fill="FFFFFF"/>
        <w:ind w:firstLine="709"/>
        <w:rPr>
          <w:rFonts w:cs="Arial"/>
        </w:rPr>
      </w:pPr>
      <w:r w:rsidRPr="00C8306C">
        <w:rPr>
          <w:rFonts w:cs="Arial"/>
        </w:rPr>
        <w:t>12) осуществляет функции распорядителя бюджетных средств при исполнении местного бюджета;</w:t>
      </w:r>
    </w:p>
    <w:p w:rsidR="00C8306C" w:rsidRPr="00C8306C" w:rsidRDefault="00C8306C" w:rsidP="00C8306C">
      <w:pPr>
        <w:shd w:val="clear" w:color="auto" w:fill="FFFFFF"/>
        <w:ind w:firstLine="709"/>
        <w:rPr>
          <w:rFonts w:cs="Arial"/>
        </w:rPr>
      </w:pPr>
      <w:r w:rsidRPr="00C8306C">
        <w:rPr>
          <w:rFonts w:cs="Arial"/>
        </w:rPr>
        <w:t xml:space="preserve">13)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C8306C" w:rsidRPr="00C8306C" w:rsidRDefault="00C8306C" w:rsidP="00C8306C">
      <w:pPr>
        <w:shd w:val="clear" w:color="auto" w:fill="FFFFFF"/>
        <w:ind w:firstLine="709"/>
        <w:rPr>
          <w:rFonts w:cs="Arial"/>
        </w:rPr>
      </w:pPr>
      <w:r w:rsidRPr="00C8306C">
        <w:rPr>
          <w:rFonts w:cs="Arial"/>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C8306C" w:rsidRPr="00C8306C" w:rsidRDefault="00C8306C" w:rsidP="00C8306C">
      <w:pPr>
        <w:shd w:val="clear" w:color="auto" w:fill="FFFFFF"/>
        <w:ind w:firstLine="709"/>
        <w:rPr>
          <w:rFonts w:cs="Arial"/>
        </w:rPr>
      </w:pPr>
      <w:r w:rsidRPr="00C8306C">
        <w:rPr>
          <w:rFonts w:cs="Arial"/>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C8306C" w:rsidRPr="00C8306C" w:rsidRDefault="00C8306C" w:rsidP="00C8306C">
      <w:pPr>
        <w:shd w:val="clear" w:color="auto" w:fill="FFFFFF"/>
        <w:ind w:firstLine="709"/>
        <w:rPr>
          <w:rFonts w:cs="Arial"/>
        </w:rPr>
      </w:pPr>
      <w:r w:rsidRPr="00C8306C">
        <w:rPr>
          <w:rFonts w:cs="Arial"/>
        </w:rPr>
        <w:t>В сфере взаимодействия с Собранием представителей, глава сельского поселения как глава администрации местного самоуправления:</w:t>
      </w:r>
    </w:p>
    <w:p w:rsidR="00C8306C" w:rsidRPr="00C8306C" w:rsidRDefault="00C8306C" w:rsidP="00C8306C">
      <w:pPr>
        <w:shd w:val="clear" w:color="auto" w:fill="FFFFFF"/>
        <w:ind w:firstLine="709"/>
        <w:rPr>
          <w:rFonts w:cs="Arial"/>
        </w:rPr>
      </w:pPr>
      <w:r w:rsidRPr="00C8306C">
        <w:rPr>
          <w:rFonts w:cs="Arial"/>
        </w:rPr>
        <w:t>1) вносит в Собрание представителей проекты нормативных правовых актов;</w:t>
      </w:r>
    </w:p>
    <w:p w:rsidR="00C8306C" w:rsidRPr="00C8306C" w:rsidRDefault="00C8306C" w:rsidP="00C8306C">
      <w:pPr>
        <w:shd w:val="clear" w:color="auto" w:fill="FFFFFF"/>
        <w:ind w:firstLine="709"/>
        <w:rPr>
          <w:rFonts w:cs="Arial"/>
        </w:rPr>
      </w:pPr>
      <w:r w:rsidRPr="00C8306C">
        <w:rPr>
          <w:rFonts w:cs="Arial"/>
        </w:rPr>
        <w:t>2) вносит предложения о созыве внеочередных заседаний Собрания  представителей;</w:t>
      </w:r>
    </w:p>
    <w:p w:rsidR="00C8306C" w:rsidRPr="00C8306C" w:rsidRDefault="00C8306C" w:rsidP="00C8306C">
      <w:pPr>
        <w:shd w:val="clear" w:color="auto" w:fill="FFFFFF"/>
        <w:ind w:firstLine="709"/>
        <w:rPr>
          <w:rFonts w:cs="Arial"/>
        </w:rPr>
      </w:pPr>
      <w:r w:rsidRPr="00C8306C">
        <w:rPr>
          <w:rFonts w:cs="Arial"/>
        </w:rPr>
        <w:t>3) предлагает вопросы в повестку дня заседаний Собрания  представителей.</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2.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38" w:tgtFrame="Logical" w:history="1">
        <w:r w:rsidRPr="0094359A">
          <w:rPr>
            <w:rStyle w:val="a5"/>
            <w:rFonts w:cs="Arial"/>
          </w:rPr>
          <w:t>от 25 декабря 2008 года № 273-ФЗ</w:t>
        </w:r>
      </w:hyperlink>
      <w:r w:rsidRPr="00C8306C">
        <w:rPr>
          <w:rFonts w:cs="Arial"/>
        </w:rPr>
        <w:t xml:space="preserve"> «О противодействии коррупции» и другими федеральными законами.</w:t>
      </w:r>
    </w:p>
    <w:p w:rsidR="00C8306C" w:rsidRPr="00C8306C" w:rsidRDefault="00C8306C" w:rsidP="00C8306C">
      <w:pPr>
        <w:autoSpaceDE w:val="0"/>
        <w:autoSpaceDN w:val="0"/>
        <w:adjustRightInd w:val="0"/>
        <w:ind w:firstLine="709"/>
        <w:rPr>
          <w:rFonts w:cs="Arial"/>
        </w:rPr>
      </w:pPr>
      <w:r w:rsidRPr="00C8306C">
        <w:rPr>
          <w:rFonts w:cs="Arial"/>
        </w:rPr>
        <w:t>3. Глава Кобанского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Глава сельского поселения является выборным должностным лицом местного самоуправления.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1"/>
        <w:ind w:firstLine="709"/>
        <w:jc w:val="both"/>
        <w:rPr>
          <w:sz w:val="24"/>
          <w:szCs w:val="24"/>
        </w:rPr>
      </w:pPr>
      <w:bookmarkStart w:id="21" w:name="_Toc266866674"/>
      <w:r w:rsidRPr="00C8306C">
        <w:rPr>
          <w:sz w:val="24"/>
          <w:szCs w:val="24"/>
        </w:rPr>
        <w:t>Статья 25. Статус депутата Собрания представителей Кобанского сельского поселения</w:t>
      </w:r>
      <w:bookmarkEnd w:id="21"/>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C8306C" w:rsidRPr="00C8306C" w:rsidRDefault="00C8306C" w:rsidP="00C8306C">
      <w:pPr>
        <w:autoSpaceDE w:val="0"/>
        <w:autoSpaceDN w:val="0"/>
        <w:adjustRightInd w:val="0"/>
        <w:ind w:firstLine="709"/>
        <w:rPr>
          <w:rFonts w:cs="Arial"/>
        </w:rPr>
      </w:pPr>
      <w:r w:rsidRPr="00C8306C">
        <w:rPr>
          <w:rFonts w:cs="Arial"/>
        </w:rPr>
        <w:t xml:space="preserve">4. </w:t>
      </w:r>
      <w:r w:rsidRPr="00C8306C">
        <w:rPr>
          <w:rFonts w:cs="Arial"/>
          <w:bCs/>
        </w:rPr>
        <w:t xml:space="preserve">На постоянной основе может работать не более 1 депутата Собрания представителей </w:t>
      </w:r>
      <w:r w:rsidRPr="00C8306C">
        <w:rPr>
          <w:rFonts w:cs="Arial"/>
        </w:rPr>
        <w:t>Кобанского сельского поселения</w:t>
      </w:r>
      <w:r w:rsidRPr="00C8306C">
        <w:rPr>
          <w:rFonts w:cs="Arial"/>
          <w:bCs/>
        </w:rPr>
        <w:t>.</w:t>
      </w:r>
      <w:r w:rsidRPr="00C8306C">
        <w:rPr>
          <w:rFonts w:cs="Arial"/>
        </w:rPr>
        <w:t xml:space="preserve"> Осуществляющий свои полномочия на постоянной основе депутат не вправе:</w:t>
      </w:r>
    </w:p>
    <w:p w:rsidR="00C8306C" w:rsidRPr="00C8306C" w:rsidRDefault="00C8306C" w:rsidP="00C8306C">
      <w:pPr>
        <w:autoSpaceDE w:val="0"/>
        <w:autoSpaceDN w:val="0"/>
        <w:adjustRightInd w:val="0"/>
        <w:ind w:firstLine="709"/>
        <w:rPr>
          <w:rFonts w:cs="Arial"/>
        </w:rPr>
      </w:pPr>
      <w:r w:rsidRPr="00C8306C">
        <w:rPr>
          <w:rFonts w:cs="Arial"/>
        </w:rPr>
        <w:t>1)</w:t>
      </w:r>
      <w:r w:rsidR="00C42EE9">
        <w:rPr>
          <w:rFonts w:cs="Arial"/>
        </w:rPr>
        <w:t xml:space="preserve"> </w:t>
      </w:r>
      <w:r w:rsidR="00C42EE9" w:rsidRPr="00EA78FB">
        <w:rPr>
          <w:rFonts w:cs="Arial"/>
        </w:rPr>
        <w:t>{</w:t>
      </w:r>
      <w:r w:rsidR="00C42EE9">
        <w:rPr>
          <w:rFonts w:cs="Arial"/>
        </w:rPr>
        <w:t>пункт 1 части 4 статьи 25 утратил силу</w:t>
      </w:r>
      <w:r w:rsidR="00C42EE9"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39" w:tgtFrame="Logical" w:history="1">
        <w:r w:rsidR="00C42EE9" w:rsidRPr="00EA78FB">
          <w:rPr>
            <w:rStyle w:val="a5"/>
            <w:rFonts w:cs="Arial"/>
            <w:lang w:val="en-US"/>
          </w:rPr>
          <w:t>ru</w:t>
        </w:r>
        <w:r w:rsidR="00C42EE9" w:rsidRPr="00EA78FB">
          <w:rPr>
            <w:rStyle w:val="a5"/>
            <w:rFonts w:cs="Arial"/>
          </w:rPr>
          <w:t>155083102015001</w:t>
        </w:r>
      </w:hyperlink>
      <w:r w:rsidR="00C42EE9" w:rsidRPr="00EA78FB">
        <w:rPr>
          <w:rFonts w:cs="Arial"/>
        </w:rPr>
        <w:t>}</w:t>
      </w:r>
    </w:p>
    <w:p w:rsidR="00C8306C" w:rsidRPr="00C8306C" w:rsidRDefault="00C42EE9" w:rsidP="00C8306C">
      <w:pPr>
        <w:autoSpaceDE w:val="0"/>
        <w:autoSpaceDN w:val="0"/>
        <w:adjustRightInd w:val="0"/>
        <w:ind w:firstLine="709"/>
        <w:rPr>
          <w:rFonts w:cs="Arial"/>
        </w:rPr>
      </w:pPr>
      <w:r w:rsidRPr="00C966FC">
        <w:rPr>
          <w:rFonts w:cs="Arial"/>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r>
        <w:rPr>
          <w:rFonts w:cs="Arial"/>
        </w:rPr>
        <w:t xml:space="preserve"> </w:t>
      </w:r>
      <w:r w:rsidRPr="00EA78FB">
        <w:rPr>
          <w:rFonts w:cs="Arial"/>
        </w:rPr>
        <w:t>{</w:t>
      </w:r>
      <w:r>
        <w:rPr>
          <w:rFonts w:cs="Arial"/>
        </w:rPr>
        <w:t>пункт 2 части 4 статьи 25 в редакции</w:t>
      </w:r>
      <w:r w:rsidRPr="00EA78FB">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40" w:tgtFrame="Logical" w:history="1">
        <w:r w:rsidRPr="00EA78FB">
          <w:rPr>
            <w:rStyle w:val="a5"/>
            <w:rFonts w:cs="Arial"/>
            <w:lang w:val="en-US"/>
          </w:rPr>
          <w:t>ru</w:t>
        </w:r>
        <w:r w:rsidRPr="00EA78FB">
          <w:rPr>
            <w:rStyle w:val="a5"/>
            <w:rFonts w:cs="Arial"/>
          </w:rPr>
          <w:t>155083102015001</w:t>
        </w:r>
      </w:hyperlink>
      <w:r w:rsidRPr="00EA78FB">
        <w:rPr>
          <w:rFonts w:cs="Arial"/>
        </w:rPr>
        <w:t>}</w:t>
      </w:r>
    </w:p>
    <w:p w:rsidR="00C8306C" w:rsidRPr="00C8306C" w:rsidRDefault="00C8306C" w:rsidP="00C8306C">
      <w:pPr>
        <w:autoSpaceDE w:val="0"/>
        <w:autoSpaceDN w:val="0"/>
        <w:adjustRightInd w:val="0"/>
        <w:ind w:firstLine="709"/>
        <w:rPr>
          <w:rFonts w:cs="Arial"/>
        </w:rPr>
      </w:pPr>
      <w:r w:rsidRPr="00C8306C">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5. Депутаты Собрания представителей должны соблюдать ограничения и запреты и исполнять обязанности, которые установлены Федеральным законом </w:t>
      </w:r>
      <w:hyperlink r:id="rId41" w:tgtFrame="Logical" w:history="1">
        <w:r w:rsidRPr="0094359A">
          <w:rPr>
            <w:rStyle w:val="a5"/>
            <w:rFonts w:cs="Arial"/>
          </w:rPr>
          <w:t>от 25 декабря 2008 года № 273-ФЗ</w:t>
        </w:r>
      </w:hyperlink>
      <w:r w:rsidRPr="00C8306C">
        <w:rPr>
          <w:rFonts w:cs="Arial"/>
        </w:rPr>
        <w:t xml:space="preserve"> «О противодействии коррупции» и другими федеральными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C8306C" w:rsidRPr="00C8306C" w:rsidRDefault="00C8306C" w:rsidP="00C8306C">
      <w:pPr>
        <w:autoSpaceDE w:val="0"/>
        <w:autoSpaceDN w:val="0"/>
        <w:adjustRightInd w:val="0"/>
        <w:ind w:firstLine="709"/>
        <w:rPr>
          <w:rFonts w:cs="Arial"/>
          <w:bCs/>
        </w:rPr>
      </w:pPr>
      <w:r w:rsidRPr="00C8306C">
        <w:rPr>
          <w:rFonts w:cs="Arial"/>
        </w:rPr>
        <w:t>9.</w:t>
      </w:r>
      <w:r w:rsidRPr="00C8306C">
        <w:rPr>
          <w:rFonts w:cs="Arial"/>
          <w:bCs/>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0624EF" w:rsidRPr="00722CE1">
        <w:rPr>
          <w:rFonts w:cs="Arial"/>
        </w:rPr>
        <w:t>, административному</w:t>
      </w:r>
      <w:r w:rsidRPr="00C8306C">
        <w:rPr>
          <w:rFonts w:cs="Arial"/>
          <w:bCs/>
        </w:rPr>
        <w:t xml:space="preserve"> или уголовному делу либо делу об административном правонарушении.</w:t>
      </w:r>
      <w:r w:rsidR="000624EF">
        <w:rPr>
          <w:rFonts w:cs="Arial"/>
          <w:bCs/>
        </w:rPr>
        <w:t xml:space="preserve"> </w:t>
      </w:r>
      <w:r w:rsidR="000624EF" w:rsidRPr="000624EF">
        <w:rPr>
          <w:rFonts w:cs="Arial"/>
        </w:rPr>
        <w:t xml:space="preserve">{часть </w:t>
      </w:r>
      <w:r w:rsidR="000624EF">
        <w:rPr>
          <w:rFonts w:cs="Arial"/>
        </w:rPr>
        <w:t>9</w:t>
      </w:r>
      <w:r w:rsidR="000624EF" w:rsidRPr="000624EF">
        <w:rPr>
          <w:rFonts w:cs="Arial"/>
        </w:rPr>
        <w:t xml:space="preserve"> статьи </w:t>
      </w:r>
      <w:r w:rsidR="000624EF">
        <w:rPr>
          <w:rFonts w:cs="Arial"/>
        </w:rPr>
        <w:t>25</w:t>
      </w:r>
      <w:r w:rsidR="000624EF" w:rsidRPr="000624EF">
        <w:rPr>
          <w:rFonts w:cs="Arial"/>
        </w:rPr>
        <w:t xml:space="preserve"> </w:t>
      </w:r>
      <w:r w:rsidR="000624EF">
        <w:rPr>
          <w:rFonts w:cs="Arial"/>
        </w:rPr>
        <w:t>в редакции</w:t>
      </w:r>
      <w:r w:rsidR="000624EF"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42" w:tgtFrame="Logical" w:history="1">
        <w:r w:rsidR="000624EF" w:rsidRPr="000624EF">
          <w:rPr>
            <w:rStyle w:val="a5"/>
            <w:rFonts w:cs="Arial"/>
            <w:lang w:val="en-US"/>
          </w:rPr>
          <w:t>ru</w:t>
        </w:r>
        <w:r w:rsidR="000624EF" w:rsidRPr="000624EF">
          <w:rPr>
            <w:rStyle w:val="a5"/>
            <w:rFonts w:cs="Arial"/>
          </w:rPr>
          <w:t>155083102015002</w:t>
        </w:r>
      </w:hyperlink>
      <w:r w:rsidR="000624EF" w:rsidRPr="000624EF">
        <w:rPr>
          <w:rFonts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10. Полномочия депутата Собрания представителей прекращаются досрочно в случае:</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смерти;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отставки по собственному желанию;</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признания судом недееспособным или ограниченно дееспособным;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признания судом безвестно отсутствующим или объявления умершим;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вступления в отношении его в законную силу обвинительного приговора суда;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выезда за пределы Российской Федерации на постоянное место жительства;</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отзыва избирателями;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9) досрочного прекращения полномочий Собрания представителей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10) призыва на военную службу или направления на заменяющую ее альтернативную гражданскую службу.</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12. Досрочно утративший свои полномочия депутат может вновь обрести их лишь в случае нового избрания.</w:t>
      </w:r>
    </w:p>
    <w:p w:rsidR="00C8306C" w:rsidRPr="00C8306C" w:rsidRDefault="00C8306C" w:rsidP="00C8306C">
      <w:pPr>
        <w:autoSpaceDE w:val="0"/>
        <w:autoSpaceDN w:val="0"/>
        <w:adjustRightInd w:val="0"/>
        <w:ind w:firstLine="709"/>
        <w:outlineLvl w:val="1"/>
        <w:rPr>
          <w:rFonts w:cs="Arial"/>
        </w:rPr>
      </w:pPr>
      <w:r w:rsidRPr="00C8306C">
        <w:rPr>
          <w:rFonts w:cs="Arial"/>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14. Депутаты Собрания  представителей Кобанского сельского поселения вправе объединяться по партийному (фракции), профессиональному и иным (группы) признакам.</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22" w:name="_Toc266866675"/>
      <w:r w:rsidRPr="00C8306C">
        <w:rPr>
          <w:sz w:val="24"/>
          <w:szCs w:val="24"/>
        </w:rPr>
        <w:t>Статья 26. Администрация местного самоуправления Кобанского сельского поселения</w:t>
      </w:r>
      <w:bookmarkEnd w:id="22"/>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8306C" w:rsidRPr="00C8306C" w:rsidRDefault="00C8306C" w:rsidP="00C8306C">
      <w:pPr>
        <w:autoSpaceDE w:val="0"/>
        <w:autoSpaceDN w:val="0"/>
        <w:adjustRightInd w:val="0"/>
        <w:ind w:firstLine="709"/>
        <w:outlineLvl w:val="1"/>
        <w:rPr>
          <w:rFonts w:cs="Arial"/>
        </w:rPr>
      </w:pPr>
      <w:r w:rsidRPr="00C8306C">
        <w:rPr>
          <w:rFonts w:cs="Arial"/>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w:t>
      </w:r>
      <w:hyperlink r:id="rId43" w:tgtFrame="Logical" w:history="1">
        <w:r w:rsidRPr="0094359A">
          <w:rPr>
            <w:rStyle w:val="a5"/>
            <w:rFonts w:cs="Arial"/>
          </w:rPr>
          <w:t>от 25 декабря 2008 года № 273-ФЗ</w:t>
        </w:r>
      </w:hyperlink>
      <w:r w:rsidRPr="00C8306C">
        <w:rPr>
          <w:rFonts w:cs="Arial"/>
        </w:rPr>
        <w:t xml:space="preserve"> «О противодействии коррупции» и другими федеральными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23" w:name="_Toc266866676"/>
      <w:r w:rsidRPr="00C8306C">
        <w:rPr>
          <w:sz w:val="24"/>
          <w:szCs w:val="24"/>
        </w:rPr>
        <w:t>Статья 27. Структура администрации местного самоуправления Кобанского сельского поселения</w:t>
      </w:r>
      <w:bookmarkEnd w:id="23"/>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C8306C" w:rsidRPr="00C8306C" w:rsidRDefault="00C8306C" w:rsidP="00C8306C">
      <w:pPr>
        <w:pStyle w:val="21"/>
        <w:spacing w:after="0" w:line="240" w:lineRule="auto"/>
        <w:ind w:firstLine="709"/>
        <w:rPr>
          <w:rFonts w:ascii="Arial" w:hAnsi="Arial" w:cs="Arial"/>
          <w:b/>
          <w:bCs/>
          <w:u w:val="single"/>
        </w:rPr>
      </w:pPr>
      <w:r w:rsidRPr="00C8306C">
        <w:rPr>
          <w:rFonts w:ascii="Arial" w:hAnsi="Arial" w:cs="Arial"/>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5. Полномочия и порядок организации работы структурных подразделений администрации местного самоуправления сельского поселения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Руководители структурных подразделений администрации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организуют работу структурного подразделения администрации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разрабатывают и вносят главе сельского поселения проекты правовых актов и иные предложения в пределах своей компетенции;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рассматривают обращения граждан, ведут прием граждан по вопросам, относящимся к их компетенции;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решают иные вопросы в соответствии с федеральным и республиканским законодательством, настоящим Уставом.</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24" w:name="_Toc266866677"/>
      <w:r w:rsidRPr="00C8306C">
        <w:rPr>
          <w:sz w:val="24"/>
          <w:szCs w:val="24"/>
        </w:rPr>
        <w:t>Статья 28. Полномочия администрации местного самоуправления Кобанского сельского поселения</w:t>
      </w:r>
      <w:bookmarkEnd w:id="24"/>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Администрация местного самоуправления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разрабатывает и исполняет бюджет сельского поселения, является главным распорядителем бюджетных средств;</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управляет и распоряжается имуществом, находящимся в собственности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разрабатывает и выполняет планы и программы развития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учреждает муниципальные унитарные предприятия и муниципальные учреждения, утверждает их уставы;</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сдает в аренду муниципальное имущество;</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7) организует с согласия Собрания представителей сельского поселения, местные займы;</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8) участвует в выдаче кредитов за счет средств бюджета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C8306C" w:rsidRPr="00C8306C" w:rsidRDefault="00C8306C" w:rsidP="00C8306C">
      <w:pPr>
        <w:autoSpaceDE w:val="0"/>
        <w:autoSpaceDN w:val="0"/>
        <w:adjustRightInd w:val="0"/>
        <w:ind w:firstLine="709"/>
        <w:rPr>
          <w:rFonts w:cs="Arial"/>
        </w:rPr>
      </w:pPr>
      <w:r w:rsidRPr="00C8306C">
        <w:rPr>
          <w:rFonts w:cs="Arial"/>
        </w:rPr>
        <w:t>10) учреждает музеи поселения;</w:t>
      </w:r>
    </w:p>
    <w:p w:rsidR="00C8306C" w:rsidRPr="00C8306C" w:rsidRDefault="00C8306C" w:rsidP="00C8306C">
      <w:pPr>
        <w:autoSpaceDE w:val="0"/>
        <w:autoSpaceDN w:val="0"/>
        <w:adjustRightInd w:val="0"/>
        <w:ind w:firstLine="709"/>
        <w:rPr>
          <w:rFonts w:cs="Arial"/>
        </w:rPr>
      </w:pPr>
      <w:r w:rsidRPr="00C8306C">
        <w:rPr>
          <w:rFonts w:cs="Arial"/>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8306C" w:rsidRPr="00C8306C" w:rsidRDefault="00C8306C" w:rsidP="00C8306C">
      <w:pPr>
        <w:autoSpaceDE w:val="0"/>
        <w:autoSpaceDN w:val="0"/>
        <w:adjustRightInd w:val="0"/>
        <w:ind w:firstLine="709"/>
        <w:rPr>
          <w:rFonts w:cs="Arial"/>
        </w:rPr>
      </w:pPr>
      <w:r w:rsidRPr="00C8306C">
        <w:rPr>
          <w:rFonts w:cs="Arial"/>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8306C" w:rsidRPr="00C8306C" w:rsidRDefault="00C8306C" w:rsidP="00C8306C">
      <w:pPr>
        <w:autoSpaceDE w:val="0"/>
        <w:autoSpaceDN w:val="0"/>
        <w:adjustRightInd w:val="0"/>
        <w:ind w:firstLine="709"/>
        <w:rPr>
          <w:rFonts w:cs="Arial"/>
        </w:rPr>
      </w:pPr>
      <w:r w:rsidRPr="00C8306C">
        <w:rPr>
          <w:rFonts w:cs="Arial"/>
        </w:rPr>
        <w:t>13) участвует в осуществлении деятельности по опеке и попечительству;</w:t>
      </w:r>
    </w:p>
    <w:p w:rsidR="00C8306C" w:rsidRPr="00C8306C" w:rsidRDefault="00C8306C" w:rsidP="00C8306C">
      <w:pPr>
        <w:autoSpaceDE w:val="0"/>
        <w:autoSpaceDN w:val="0"/>
        <w:adjustRightInd w:val="0"/>
        <w:ind w:firstLine="709"/>
        <w:outlineLvl w:val="1"/>
        <w:rPr>
          <w:rFonts w:cs="Arial"/>
        </w:rPr>
      </w:pPr>
      <w:r w:rsidRPr="00C8306C">
        <w:rPr>
          <w:rFonts w:cs="Arial"/>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306C" w:rsidRPr="00C8306C" w:rsidRDefault="00C8306C" w:rsidP="00C8306C">
      <w:pPr>
        <w:shd w:val="clear" w:color="auto" w:fill="FFFFFF"/>
        <w:ind w:firstLine="709"/>
        <w:rPr>
          <w:rFonts w:cs="Arial"/>
        </w:rPr>
      </w:pPr>
      <w:r w:rsidRPr="00C8306C">
        <w:rPr>
          <w:rFonts w:cs="Arial"/>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16) </w:t>
      </w:r>
      <w:r w:rsidR="000624EF" w:rsidRPr="000624EF">
        <w:rPr>
          <w:rFonts w:cs="Arial"/>
        </w:rPr>
        <w:t>{</w:t>
      </w:r>
      <w:r w:rsidR="000624EF">
        <w:rPr>
          <w:rFonts w:cs="Arial"/>
        </w:rPr>
        <w:t>пункт 16 части 1 статьи 28 утратил силу</w:t>
      </w:r>
      <w:r w:rsidR="000624EF"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44" w:tgtFrame="Logical" w:history="1">
        <w:r w:rsidR="000624EF" w:rsidRPr="000624EF">
          <w:rPr>
            <w:rStyle w:val="a5"/>
            <w:rFonts w:cs="Arial"/>
            <w:lang w:val="en-US"/>
          </w:rPr>
          <w:t>ru</w:t>
        </w:r>
        <w:r w:rsidR="000624EF" w:rsidRPr="000624EF">
          <w:rPr>
            <w:rStyle w:val="a5"/>
            <w:rFonts w:cs="Arial"/>
          </w:rPr>
          <w:t>155083102015002</w:t>
        </w:r>
      </w:hyperlink>
      <w:r w:rsidR="000624EF" w:rsidRPr="000624EF">
        <w:rPr>
          <w:rFonts w:cs="Arial"/>
        </w:rPr>
        <w:t>}</w:t>
      </w:r>
    </w:p>
    <w:p w:rsidR="00C8306C" w:rsidRPr="00C8306C" w:rsidRDefault="00C8306C" w:rsidP="00C8306C">
      <w:pPr>
        <w:autoSpaceDE w:val="0"/>
        <w:autoSpaceDN w:val="0"/>
        <w:adjustRightInd w:val="0"/>
        <w:ind w:firstLine="709"/>
        <w:outlineLvl w:val="0"/>
        <w:rPr>
          <w:rFonts w:cs="Arial"/>
        </w:rPr>
      </w:pPr>
      <w:r w:rsidRPr="00C8306C">
        <w:rPr>
          <w:rFonts w:cs="Arial"/>
        </w:rPr>
        <w:t xml:space="preserve">17) </w:t>
      </w:r>
      <w:r w:rsidR="000624EF" w:rsidRPr="000624EF">
        <w:rPr>
          <w:rFonts w:cs="Arial"/>
        </w:rPr>
        <w:t>{</w:t>
      </w:r>
      <w:r w:rsidR="000624EF">
        <w:rPr>
          <w:rFonts w:cs="Arial"/>
        </w:rPr>
        <w:t>пункт 17 части 1 статьи 28 утратил силу</w:t>
      </w:r>
      <w:r w:rsidR="000624EF"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45" w:tgtFrame="Logical" w:history="1">
        <w:r w:rsidR="000624EF" w:rsidRPr="000624EF">
          <w:rPr>
            <w:rStyle w:val="a5"/>
            <w:rFonts w:cs="Arial"/>
            <w:lang w:val="en-US"/>
          </w:rPr>
          <w:t>ru</w:t>
        </w:r>
        <w:r w:rsidR="000624EF" w:rsidRPr="000624EF">
          <w:rPr>
            <w:rStyle w:val="a5"/>
            <w:rFonts w:cs="Arial"/>
          </w:rPr>
          <w:t>155083102015002</w:t>
        </w:r>
      </w:hyperlink>
      <w:r w:rsidR="000624EF" w:rsidRPr="000624EF">
        <w:rPr>
          <w:rFonts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w:t>
      </w:r>
      <w:r w:rsidR="00FC757D" w:rsidRPr="00C966FC">
        <w:rPr>
          <w:rFonts w:ascii="Arial" w:hAnsi="Arial" w:cs="Arial"/>
        </w:rPr>
        <w:t>пунктами 4 и 9</w:t>
      </w:r>
      <w:r w:rsidRPr="00C8306C">
        <w:rPr>
          <w:rFonts w:ascii="Arial" w:hAnsi="Arial" w:cs="Arial"/>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C8306C" w:rsidRPr="00FC757D" w:rsidRDefault="00C8306C" w:rsidP="00C8306C">
      <w:pPr>
        <w:pStyle w:val="21"/>
        <w:spacing w:after="0" w:line="240" w:lineRule="auto"/>
        <w:ind w:firstLine="709"/>
        <w:rPr>
          <w:rFonts w:ascii="Arial" w:hAnsi="Arial" w:cs="Arial"/>
        </w:rPr>
      </w:pPr>
      <w:r w:rsidRPr="00C8306C">
        <w:rPr>
          <w:rFonts w:ascii="Arial" w:hAnsi="Arial" w:cs="Arial"/>
        </w:rPr>
        <w:t xml:space="preserve">К социально значимым </w:t>
      </w:r>
      <w:r w:rsidRPr="00FC757D">
        <w:rPr>
          <w:rFonts w:ascii="Arial" w:hAnsi="Arial" w:cs="Arial"/>
        </w:rPr>
        <w:t>работам могут быть отнесены только работы, не требующие специальной профессиональной подготовки.</w:t>
      </w:r>
    </w:p>
    <w:p w:rsidR="00C8306C" w:rsidRPr="00FC757D" w:rsidRDefault="00C8306C" w:rsidP="00C8306C">
      <w:pPr>
        <w:pStyle w:val="21"/>
        <w:spacing w:after="0" w:line="240" w:lineRule="auto"/>
        <w:ind w:firstLine="709"/>
        <w:rPr>
          <w:rFonts w:ascii="Arial" w:hAnsi="Arial" w:cs="Arial"/>
        </w:rPr>
      </w:pPr>
      <w:r w:rsidRPr="00FC757D">
        <w:rPr>
          <w:rFonts w:ascii="Arial" w:hAnsi="Arial" w:cs="Arial"/>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00FC757D" w:rsidRPr="00FC757D">
        <w:rPr>
          <w:rFonts w:ascii="Arial" w:hAnsi="Arial" w:cs="Arial"/>
        </w:rPr>
        <w:t xml:space="preserve"> {часть 2 статьи 28 в редакции: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46" w:tgtFrame="Logical" w:history="1">
        <w:r w:rsidR="00FC757D" w:rsidRPr="00FC757D">
          <w:rPr>
            <w:rStyle w:val="a5"/>
            <w:rFonts w:ascii="Arial" w:hAnsi="Arial" w:cs="Arial"/>
            <w:lang w:val="en-US"/>
          </w:rPr>
          <w:t>ru</w:t>
        </w:r>
        <w:r w:rsidR="00FC757D" w:rsidRPr="00FC757D">
          <w:rPr>
            <w:rStyle w:val="a5"/>
            <w:rFonts w:ascii="Arial" w:hAnsi="Arial" w:cs="Arial"/>
          </w:rPr>
          <w:t>155083102015001</w:t>
        </w:r>
      </w:hyperlink>
      <w:r w:rsidR="00FC757D" w:rsidRPr="00FC757D">
        <w:rPr>
          <w:rFonts w:ascii="Arial" w:hAnsi="Arial"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autoSpaceDE w:val="0"/>
        <w:autoSpaceDN w:val="0"/>
        <w:adjustRightInd w:val="0"/>
        <w:ind w:firstLine="709"/>
        <w:outlineLvl w:val="1"/>
        <w:rPr>
          <w:rStyle w:val="FontStyle14"/>
          <w:rFonts w:ascii="Arial" w:hAnsi="Arial" w:cs="Arial"/>
          <w:b/>
          <w:sz w:val="24"/>
          <w:szCs w:val="24"/>
        </w:rPr>
      </w:pPr>
      <w:r w:rsidRPr="00C8306C">
        <w:rPr>
          <w:rFonts w:cs="Arial"/>
          <w:b/>
        </w:rPr>
        <w:t xml:space="preserve">Статья </w:t>
      </w:r>
      <w:r w:rsidRPr="00C8306C">
        <w:rPr>
          <w:rStyle w:val="FontStyle14"/>
          <w:rFonts w:ascii="Arial" w:hAnsi="Arial" w:cs="Arial"/>
          <w:b/>
          <w:sz w:val="24"/>
          <w:szCs w:val="24"/>
        </w:rPr>
        <w:t xml:space="preserve">29. Муниципальный контроль в </w:t>
      </w:r>
      <w:r w:rsidRPr="00C8306C">
        <w:rPr>
          <w:rFonts w:cs="Arial"/>
          <w:b/>
        </w:rPr>
        <w:t>Кобанском сельском поселении</w:t>
      </w:r>
    </w:p>
    <w:p w:rsidR="00C8306C" w:rsidRPr="00C8306C" w:rsidRDefault="00C8306C" w:rsidP="00C8306C">
      <w:pPr>
        <w:autoSpaceDE w:val="0"/>
        <w:autoSpaceDN w:val="0"/>
        <w:adjustRightInd w:val="0"/>
        <w:ind w:firstLine="709"/>
        <w:outlineLvl w:val="1"/>
        <w:rPr>
          <w:rFonts w:cs="Arial"/>
        </w:rPr>
      </w:pPr>
      <w:r w:rsidRPr="00C8306C">
        <w:rPr>
          <w:rStyle w:val="FontStyle14"/>
          <w:rFonts w:ascii="Arial" w:hAnsi="Arial" w:cs="Arial"/>
          <w:sz w:val="24"/>
          <w:szCs w:val="24"/>
        </w:rPr>
        <w:t xml:space="preserve">1. Администрация местного самоуправления </w:t>
      </w:r>
      <w:r w:rsidRPr="00C8306C">
        <w:rPr>
          <w:rFonts w:cs="Arial"/>
        </w:rPr>
        <w:t>Кобанского сельского поселения</w:t>
      </w:r>
      <w:r w:rsidRPr="00C8306C">
        <w:rPr>
          <w:rStyle w:val="FontStyle14"/>
          <w:rFonts w:ascii="Arial" w:hAnsi="Arial" w:cs="Arial"/>
          <w:sz w:val="24"/>
          <w:szCs w:val="24"/>
        </w:rPr>
        <w:t xml:space="preserve"> является органом, уполномоченным на осуществление муниципального контроля.</w:t>
      </w:r>
    </w:p>
    <w:p w:rsidR="00FC757D" w:rsidRDefault="00FC757D" w:rsidP="00C8306C">
      <w:pPr>
        <w:autoSpaceDE w:val="0"/>
        <w:autoSpaceDN w:val="0"/>
        <w:adjustRightInd w:val="0"/>
        <w:ind w:firstLine="709"/>
        <w:outlineLvl w:val="1"/>
        <w:rPr>
          <w:rFonts w:cs="Arial"/>
        </w:rPr>
      </w:pPr>
      <w:r w:rsidRPr="00C966FC">
        <w:rPr>
          <w:rFonts w:cs="Arial"/>
        </w:rPr>
        <w:t>Администрация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r>
        <w:rPr>
          <w:rFonts w:cs="Arial"/>
        </w:rPr>
        <w:t xml:space="preserve"> </w:t>
      </w:r>
      <w:r w:rsidRPr="00FC757D">
        <w:rPr>
          <w:rFonts w:cs="Arial"/>
        </w:rPr>
        <w:t>{</w:t>
      </w:r>
      <w:r>
        <w:rPr>
          <w:rFonts w:cs="Arial"/>
        </w:rPr>
        <w:t>абзац второй части 1 статьи 29 дополнен</w:t>
      </w:r>
      <w:r w:rsidRPr="00FC757D">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47" w:tgtFrame="Logical" w:history="1">
        <w:r w:rsidRPr="00FC757D">
          <w:rPr>
            <w:rStyle w:val="a5"/>
            <w:rFonts w:cs="Arial"/>
            <w:lang w:val="en-US"/>
          </w:rPr>
          <w:t>ru</w:t>
        </w:r>
        <w:r w:rsidRPr="00FC757D">
          <w:rPr>
            <w:rStyle w:val="a5"/>
            <w:rFonts w:cs="Arial"/>
          </w:rPr>
          <w:t>155083102015001</w:t>
        </w:r>
      </w:hyperlink>
      <w:r w:rsidRPr="00FC757D">
        <w:rPr>
          <w:rFonts w:cs="Arial"/>
        </w:rPr>
        <w:t>}</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2. К полномочиям администрации </w:t>
      </w:r>
      <w:r w:rsidRPr="00C8306C">
        <w:rPr>
          <w:rStyle w:val="FontStyle14"/>
          <w:rFonts w:ascii="Arial" w:hAnsi="Arial" w:cs="Arial"/>
          <w:sz w:val="24"/>
          <w:szCs w:val="24"/>
        </w:rPr>
        <w:t xml:space="preserve">местного самоуправления </w:t>
      </w:r>
      <w:r w:rsidRPr="00C8306C">
        <w:rPr>
          <w:rFonts w:cs="Arial"/>
        </w:rPr>
        <w:t>Кобанского сельского поселения в сфере муниципального контроля относятся:</w:t>
      </w:r>
    </w:p>
    <w:p w:rsidR="00C8306C" w:rsidRPr="00C8306C" w:rsidRDefault="00C8306C" w:rsidP="00C8306C">
      <w:pPr>
        <w:autoSpaceDE w:val="0"/>
        <w:autoSpaceDN w:val="0"/>
        <w:adjustRightInd w:val="0"/>
        <w:ind w:firstLine="709"/>
        <w:outlineLvl w:val="1"/>
        <w:rPr>
          <w:rFonts w:cs="Arial"/>
        </w:rPr>
      </w:pPr>
      <w:r w:rsidRPr="00C8306C">
        <w:rPr>
          <w:rFonts w:cs="Arial"/>
        </w:rPr>
        <w:t>1) организация и осуществление муниципального контроля на соответствующей территории;</w:t>
      </w:r>
    </w:p>
    <w:p w:rsidR="00C8306C" w:rsidRPr="00C8306C" w:rsidRDefault="00C8306C" w:rsidP="00C8306C">
      <w:pPr>
        <w:autoSpaceDE w:val="0"/>
        <w:autoSpaceDN w:val="0"/>
        <w:adjustRightInd w:val="0"/>
        <w:ind w:firstLine="709"/>
        <w:outlineLvl w:val="1"/>
        <w:rPr>
          <w:rFonts w:cs="Arial"/>
        </w:rPr>
      </w:pPr>
      <w:r w:rsidRPr="00C8306C">
        <w:rPr>
          <w:rFonts w:cs="Arial"/>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8306C" w:rsidRPr="00C8306C" w:rsidRDefault="00C8306C" w:rsidP="00C8306C">
      <w:pPr>
        <w:autoSpaceDE w:val="0"/>
        <w:autoSpaceDN w:val="0"/>
        <w:adjustRightInd w:val="0"/>
        <w:ind w:firstLine="709"/>
        <w:outlineLvl w:val="1"/>
        <w:rPr>
          <w:rFonts w:cs="Arial"/>
        </w:rPr>
      </w:pPr>
      <w:r w:rsidRPr="00C8306C">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C8306C" w:rsidRPr="00C8306C" w:rsidRDefault="00C8306C" w:rsidP="00C8306C">
      <w:pPr>
        <w:autoSpaceDE w:val="0"/>
        <w:autoSpaceDN w:val="0"/>
        <w:adjustRightInd w:val="0"/>
        <w:ind w:firstLine="709"/>
        <w:outlineLvl w:val="1"/>
        <w:rPr>
          <w:rFonts w:cs="Arial"/>
        </w:rPr>
      </w:pPr>
      <w:r w:rsidRPr="00C8306C">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8306C" w:rsidRPr="00C8306C" w:rsidRDefault="00C8306C" w:rsidP="00C8306C">
      <w:pPr>
        <w:autoSpaceDE w:val="0"/>
        <w:autoSpaceDN w:val="0"/>
        <w:adjustRightInd w:val="0"/>
        <w:ind w:firstLine="709"/>
        <w:outlineLvl w:val="1"/>
        <w:rPr>
          <w:rFonts w:cs="Arial"/>
        </w:rPr>
      </w:pPr>
      <w:r w:rsidRPr="00C8306C">
        <w:rPr>
          <w:rFonts w:cs="Arial"/>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48" w:tgtFrame="Logical" w:history="1">
        <w:r w:rsidRPr="0094359A">
          <w:rPr>
            <w:rStyle w:val="a5"/>
            <w:rFonts w:cs="Arial"/>
          </w:rPr>
          <w:t>от 26 декабря 2008 года № 294-ФЗ</w:t>
        </w:r>
      </w:hyperlink>
      <w:r w:rsidRPr="00C8306C">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306C" w:rsidRPr="00C8306C" w:rsidRDefault="00C8306C" w:rsidP="00C8306C">
      <w:pPr>
        <w:autoSpaceDE w:val="0"/>
        <w:autoSpaceDN w:val="0"/>
        <w:adjustRightInd w:val="0"/>
        <w:ind w:firstLine="709"/>
        <w:outlineLvl w:val="1"/>
        <w:rPr>
          <w:rFonts w:cs="Arial"/>
        </w:rPr>
      </w:pPr>
    </w:p>
    <w:p w:rsidR="00C8306C" w:rsidRPr="00C8306C" w:rsidRDefault="00C8306C" w:rsidP="00C8306C">
      <w:pPr>
        <w:autoSpaceDE w:val="0"/>
        <w:autoSpaceDN w:val="0"/>
        <w:adjustRightInd w:val="0"/>
        <w:ind w:firstLine="709"/>
        <w:outlineLvl w:val="1"/>
        <w:rPr>
          <w:rFonts w:cs="Arial"/>
        </w:rPr>
      </w:pPr>
    </w:p>
    <w:p w:rsidR="00C8306C" w:rsidRPr="00C8306C" w:rsidRDefault="00C8306C" w:rsidP="00C8306C">
      <w:pPr>
        <w:ind w:firstLine="709"/>
        <w:rPr>
          <w:rFonts w:cs="Arial"/>
          <w:b/>
        </w:rPr>
      </w:pPr>
      <w:r w:rsidRPr="00C8306C">
        <w:rPr>
          <w:rFonts w:cs="Arial"/>
          <w:b/>
        </w:rPr>
        <w:t>Статья 30. Контрольно–счетный орган Кобанского сельского поселения</w:t>
      </w:r>
    </w:p>
    <w:p w:rsidR="00C8306C" w:rsidRPr="00C8306C" w:rsidRDefault="00FC757D" w:rsidP="00C8306C">
      <w:pPr>
        <w:ind w:firstLine="709"/>
        <w:rPr>
          <w:rFonts w:cs="Arial"/>
        </w:rPr>
      </w:pPr>
      <w:r w:rsidRPr="00C966FC">
        <w:rPr>
          <w:rFonts w:cs="Arial"/>
        </w:rPr>
        <w:t>1. В целях осуществления внешнего муниципального финансового контроля Собрание представителей  Кобанского</w:t>
      </w:r>
      <w:r w:rsidRPr="00C966FC">
        <w:rPr>
          <w:rStyle w:val="FontStyle14"/>
          <w:rFonts w:ascii="Arial" w:hAnsi="Arial" w:cs="Arial"/>
          <w:sz w:val="24"/>
          <w:szCs w:val="24"/>
        </w:rPr>
        <w:t xml:space="preserve"> сельского </w:t>
      </w:r>
      <w:r w:rsidRPr="00C966FC">
        <w:rPr>
          <w:rFonts w:cs="Arial"/>
        </w:rPr>
        <w:t>поселения образует контрольно-счетный орган муниципального образования</w:t>
      </w:r>
      <w:r w:rsidR="00C8306C" w:rsidRPr="00C8306C">
        <w:rPr>
          <w:rFonts w:cs="Arial"/>
        </w:rPr>
        <w:t>.</w:t>
      </w:r>
      <w:r>
        <w:rPr>
          <w:rFonts w:cs="Arial"/>
        </w:rPr>
        <w:t xml:space="preserve"> </w:t>
      </w:r>
      <w:r w:rsidRPr="00FC757D">
        <w:rPr>
          <w:rFonts w:cs="Arial"/>
        </w:rPr>
        <w:t>{</w:t>
      </w:r>
      <w:r>
        <w:rPr>
          <w:rFonts w:cs="Arial"/>
        </w:rPr>
        <w:t>часть 1 статьи 30 в редакции</w:t>
      </w:r>
      <w:r w:rsidRPr="00FC757D">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49" w:tgtFrame="Logical" w:history="1">
        <w:r w:rsidRPr="00FC757D">
          <w:rPr>
            <w:rStyle w:val="a5"/>
            <w:rFonts w:cs="Arial"/>
            <w:lang w:val="en-US"/>
          </w:rPr>
          <w:t>ru</w:t>
        </w:r>
        <w:r w:rsidRPr="00FC757D">
          <w:rPr>
            <w:rStyle w:val="a5"/>
            <w:rFonts w:cs="Arial"/>
          </w:rPr>
          <w:t>155083102015001</w:t>
        </w:r>
      </w:hyperlink>
      <w:r w:rsidRPr="00FC757D">
        <w:rPr>
          <w:rFonts w:cs="Arial"/>
        </w:rPr>
        <w:t>}</w:t>
      </w:r>
    </w:p>
    <w:p w:rsidR="00C8306C" w:rsidRPr="00C8306C" w:rsidRDefault="00C8306C" w:rsidP="00C8306C">
      <w:pPr>
        <w:autoSpaceDE w:val="0"/>
        <w:autoSpaceDN w:val="0"/>
        <w:adjustRightInd w:val="0"/>
        <w:ind w:firstLine="708"/>
        <w:outlineLvl w:val="0"/>
        <w:rPr>
          <w:rFonts w:cs="Arial"/>
        </w:rPr>
      </w:pPr>
      <w:r w:rsidRPr="00C8306C">
        <w:rPr>
          <w:rFonts w:cs="Arial"/>
        </w:rPr>
        <w:t>2. Контрольно-счетный орган Кобанского сельского поселения осуществляет следующие основные полномочия:</w:t>
      </w:r>
    </w:p>
    <w:p w:rsidR="00C8306C" w:rsidRPr="00C8306C" w:rsidRDefault="00C8306C" w:rsidP="00C8306C">
      <w:pPr>
        <w:autoSpaceDE w:val="0"/>
        <w:autoSpaceDN w:val="0"/>
        <w:adjustRightInd w:val="0"/>
        <w:ind w:firstLine="708"/>
        <w:outlineLvl w:val="0"/>
        <w:rPr>
          <w:rFonts w:cs="Arial"/>
        </w:rPr>
      </w:pPr>
      <w:r w:rsidRPr="00C8306C">
        <w:rPr>
          <w:rFonts w:cs="Arial"/>
        </w:rPr>
        <w:t>1) контроль за исполнением местного бюджета;</w:t>
      </w:r>
    </w:p>
    <w:p w:rsidR="00C8306C" w:rsidRPr="00C8306C" w:rsidRDefault="00C8306C" w:rsidP="00C8306C">
      <w:pPr>
        <w:autoSpaceDE w:val="0"/>
        <w:autoSpaceDN w:val="0"/>
        <w:adjustRightInd w:val="0"/>
        <w:ind w:firstLine="708"/>
        <w:outlineLvl w:val="0"/>
        <w:rPr>
          <w:rFonts w:cs="Arial"/>
        </w:rPr>
      </w:pPr>
      <w:r w:rsidRPr="00C8306C">
        <w:rPr>
          <w:rFonts w:cs="Arial"/>
        </w:rPr>
        <w:t>2) экспертиза проектов местного бюджета;</w:t>
      </w:r>
    </w:p>
    <w:p w:rsidR="00C8306C" w:rsidRPr="00C8306C" w:rsidRDefault="00C8306C" w:rsidP="00C8306C">
      <w:pPr>
        <w:autoSpaceDE w:val="0"/>
        <w:autoSpaceDN w:val="0"/>
        <w:adjustRightInd w:val="0"/>
        <w:ind w:firstLine="708"/>
        <w:outlineLvl w:val="0"/>
        <w:rPr>
          <w:rFonts w:cs="Arial"/>
        </w:rPr>
      </w:pPr>
      <w:r w:rsidRPr="00C8306C">
        <w:rPr>
          <w:rFonts w:cs="Arial"/>
        </w:rPr>
        <w:t>3) внешняя проверка годового отчета об исполнении местного бюджета;</w:t>
      </w:r>
    </w:p>
    <w:p w:rsidR="00C8306C" w:rsidRPr="00C8306C" w:rsidRDefault="00C8306C" w:rsidP="00C8306C">
      <w:pPr>
        <w:autoSpaceDE w:val="0"/>
        <w:autoSpaceDN w:val="0"/>
        <w:adjustRightInd w:val="0"/>
        <w:ind w:firstLine="708"/>
        <w:outlineLvl w:val="0"/>
        <w:rPr>
          <w:rFonts w:cs="Arial"/>
        </w:rPr>
      </w:pPr>
      <w:r w:rsidRPr="00C8306C">
        <w:rPr>
          <w:rFonts w:cs="Arial"/>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50" w:history="1">
        <w:r w:rsidRPr="00C8306C">
          <w:rPr>
            <w:rFonts w:cs="Arial"/>
          </w:rPr>
          <w:t>законодательством</w:t>
        </w:r>
      </w:hyperlink>
      <w:r w:rsidRPr="00C8306C">
        <w:rPr>
          <w:rFonts w:cs="Arial"/>
        </w:rPr>
        <w:t xml:space="preserve"> Российской Федерации;</w:t>
      </w:r>
    </w:p>
    <w:p w:rsidR="00C8306C" w:rsidRPr="00C8306C" w:rsidRDefault="00C8306C" w:rsidP="00C8306C">
      <w:pPr>
        <w:autoSpaceDE w:val="0"/>
        <w:autoSpaceDN w:val="0"/>
        <w:adjustRightInd w:val="0"/>
        <w:ind w:firstLine="708"/>
        <w:outlineLvl w:val="0"/>
        <w:rPr>
          <w:rFonts w:cs="Arial"/>
        </w:rPr>
      </w:pPr>
      <w:r w:rsidRPr="00C8306C">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8306C" w:rsidRPr="00C8306C" w:rsidRDefault="00C8306C" w:rsidP="00C8306C">
      <w:pPr>
        <w:autoSpaceDE w:val="0"/>
        <w:autoSpaceDN w:val="0"/>
        <w:adjustRightInd w:val="0"/>
        <w:ind w:firstLine="708"/>
        <w:outlineLvl w:val="0"/>
        <w:rPr>
          <w:rFonts w:cs="Arial"/>
        </w:rPr>
      </w:pPr>
      <w:r w:rsidRPr="00C8306C">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8306C" w:rsidRPr="00C8306C" w:rsidRDefault="00C8306C" w:rsidP="00C8306C">
      <w:pPr>
        <w:autoSpaceDE w:val="0"/>
        <w:autoSpaceDN w:val="0"/>
        <w:adjustRightInd w:val="0"/>
        <w:ind w:firstLine="708"/>
        <w:outlineLvl w:val="0"/>
        <w:rPr>
          <w:rFonts w:cs="Arial"/>
        </w:rPr>
      </w:pPr>
      <w:r w:rsidRPr="00C8306C">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8306C" w:rsidRPr="00C8306C" w:rsidRDefault="00C8306C" w:rsidP="00C8306C">
      <w:pPr>
        <w:autoSpaceDE w:val="0"/>
        <w:autoSpaceDN w:val="0"/>
        <w:adjustRightInd w:val="0"/>
        <w:ind w:firstLine="708"/>
        <w:outlineLvl w:val="0"/>
        <w:rPr>
          <w:rFonts w:cs="Arial"/>
        </w:rPr>
      </w:pPr>
      <w:r w:rsidRPr="00C8306C">
        <w:rPr>
          <w:rFonts w:cs="Arial"/>
        </w:rPr>
        <w:t>8) анализ бюджетного процесса в муниципальном образовании и подготовка предложений, направленных на его совершенствование;</w:t>
      </w:r>
    </w:p>
    <w:p w:rsidR="00C8306C" w:rsidRPr="00C8306C" w:rsidRDefault="00C8306C" w:rsidP="00C8306C">
      <w:pPr>
        <w:autoSpaceDE w:val="0"/>
        <w:autoSpaceDN w:val="0"/>
        <w:adjustRightInd w:val="0"/>
        <w:ind w:firstLine="708"/>
        <w:outlineLvl w:val="0"/>
        <w:rPr>
          <w:rFonts w:cs="Arial"/>
        </w:rPr>
      </w:pPr>
      <w:r w:rsidRPr="00C8306C">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Кобанского сельского поселения и главе Кобанского сельского поселения;</w:t>
      </w:r>
    </w:p>
    <w:p w:rsidR="00C8306C" w:rsidRPr="00C8306C" w:rsidRDefault="00C8306C" w:rsidP="00C8306C">
      <w:pPr>
        <w:autoSpaceDE w:val="0"/>
        <w:autoSpaceDN w:val="0"/>
        <w:adjustRightInd w:val="0"/>
        <w:ind w:firstLine="708"/>
        <w:outlineLvl w:val="0"/>
        <w:rPr>
          <w:rFonts w:cs="Arial"/>
        </w:rPr>
      </w:pPr>
      <w:r w:rsidRPr="00C8306C">
        <w:rPr>
          <w:rFonts w:cs="Arial"/>
        </w:rPr>
        <w:t>10) участие в пределах полномочий в мероприятиях, направленных на противодействие коррупции.</w:t>
      </w:r>
    </w:p>
    <w:p w:rsidR="00C8306C" w:rsidRPr="00C8306C" w:rsidRDefault="00C8306C" w:rsidP="00C8306C">
      <w:pPr>
        <w:autoSpaceDE w:val="0"/>
        <w:autoSpaceDN w:val="0"/>
        <w:adjustRightInd w:val="0"/>
        <w:ind w:firstLine="708"/>
        <w:outlineLvl w:val="1"/>
        <w:rPr>
          <w:rFonts w:cs="Arial"/>
        </w:rPr>
      </w:pPr>
      <w:r w:rsidRPr="00C8306C">
        <w:rPr>
          <w:rFonts w:cs="Arial"/>
        </w:rPr>
        <w:t>3. Результаты проверок, осуществляемых контрольно-счетной палатой Кобанского сельского поселения, подлежат опубликованию (обнародованию).</w:t>
      </w:r>
    </w:p>
    <w:p w:rsidR="00C8306C" w:rsidRPr="00C8306C" w:rsidRDefault="00C8306C" w:rsidP="00C8306C">
      <w:pPr>
        <w:autoSpaceDE w:val="0"/>
        <w:autoSpaceDN w:val="0"/>
        <w:adjustRightInd w:val="0"/>
        <w:ind w:firstLine="708"/>
        <w:outlineLvl w:val="1"/>
        <w:rPr>
          <w:rFonts w:cs="Arial"/>
        </w:rPr>
      </w:pPr>
      <w:r w:rsidRPr="00C8306C">
        <w:rPr>
          <w:rFonts w:cs="Arial"/>
        </w:rPr>
        <w:t>4. Органы местного самоуправления и должностные лица местного самоуправления обязаны представлять в контрольно-счетную палату Кобанского сельского поселения по его требованию необходимую информацию и документы по вопросам, относящимся к их компетенции.</w:t>
      </w:r>
    </w:p>
    <w:p w:rsidR="00C8306C" w:rsidRPr="00C8306C" w:rsidRDefault="00C8306C" w:rsidP="00C8306C">
      <w:pPr>
        <w:pStyle w:val="21"/>
        <w:spacing w:after="0" w:line="240" w:lineRule="auto"/>
        <w:ind w:firstLine="708"/>
        <w:rPr>
          <w:rFonts w:ascii="Arial" w:hAnsi="Arial" w:cs="Arial"/>
        </w:rPr>
      </w:pPr>
      <w:r w:rsidRPr="00C8306C">
        <w:rPr>
          <w:rFonts w:ascii="Arial" w:hAnsi="Arial" w:cs="Arial"/>
        </w:rPr>
        <w:t>5. Состав и структура контрольно-счетного органа Кобанского сельского поселения определяются нормативными правовыми актами Собрания представителей Кобанского сельского поселения.</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25" w:name="_Toc266866678"/>
      <w:r w:rsidRPr="00C8306C">
        <w:rPr>
          <w:sz w:val="24"/>
          <w:szCs w:val="24"/>
        </w:rPr>
        <w:t>Статья 31. Избирательная комиссия Кобанского сельского поселения</w:t>
      </w:r>
      <w:bookmarkEnd w:id="25"/>
    </w:p>
    <w:p w:rsidR="00C8306C" w:rsidRPr="00C8306C" w:rsidRDefault="00C8306C" w:rsidP="00C8306C">
      <w:pPr>
        <w:autoSpaceDE w:val="0"/>
        <w:autoSpaceDN w:val="0"/>
        <w:adjustRightInd w:val="0"/>
        <w:ind w:firstLine="709"/>
        <w:rPr>
          <w:rFonts w:cs="Arial"/>
        </w:rPr>
      </w:pPr>
      <w:r w:rsidRPr="00C8306C">
        <w:rPr>
          <w:rFonts w:cs="Arial"/>
        </w:rPr>
        <w:t xml:space="preserve">1. Избирательная комиссия Кобанского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Кобанского сельского поселения, преобразования Кобанского сельского поселения. </w:t>
      </w:r>
    </w:p>
    <w:p w:rsidR="00C8306C" w:rsidRPr="00C8306C" w:rsidRDefault="00C8306C" w:rsidP="00C8306C">
      <w:pPr>
        <w:autoSpaceDE w:val="0"/>
        <w:autoSpaceDN w:val="0"/>
        <w:adjustRightInd w:val="0"/>
        <w:ind w:firstLine="540"/>
        <w:rPr>
          <w:rFonts w:cs="Arial"/>
        </w:rPr>
      </w:pPr>
      <w:r w:rsidRPr="00C8306C">
        <w:rPr>
          <w:rFonts w:cs="Arial"/>
        </w:rPr>
        <w:t>2. Избирательная комиссия Кобанского сельского поселения является муниципальным органом, который не входит в структуру органов местного самоуправления. Избирательная комиссия Кобанского сельского поселения формируется в количестве восьми членов с правом решающего голоса.</w:t>
      </w:r>
    </w:p>
    <w:p w:rsidR="00C8306C" w:rsidRPr="00C8306C" w:rsidRDefault="00C8306C" w:rsidP="00C8306C">
      <w:pPr>
        <w:autoSpaceDE w:val="0"/>
        <w:autoSpaceDN w:val="0"/>
        <w:adjustRightInd w:val="0"/>
        <w:ind w:firstLine="709"/>
        <w:outlineLvl w:val="2"/>
        <w:rPr>
          <w:rFonts w:cs="Arial"/>
        </w:rPr>
      </w:pPr>
      <w:r w:rsidRPr="00C8306C">
        <w:rPr>
          <w:rFonts w:cs="Arial"/>
        </w:rPr>
        <w:t xml:space="preserve">Срок полномочий избирательной комиссии Кобанского сельского поселения составляет пять лет. </w:t>
      </w:r>
    </w:p>
    <w:p w:rsidR="00C8306C" w:rsidRPr="00C8306C" w:rsidRDefault="00C8306C" w:rsidP="00C8306C">
      <w:pPr>
        <w:autoSpaceDE w:val="0"/>
        <w:autoSpaceDN w:val="0"/>
        <w:adjustRightInd w:val="0"/>
        <w:ind w:firstLine="709"/>
        <w:rPr>
          <w:rFonts w:cs="Arial"/>
        </w:rPr>
      </w:pPr>
      <w:r w:rsidRPr="00C8306C">
        <w:rPr>
          <w:rFonts w:cs="Arial"/>
        </w:rPr>
        <w:t xml:space="preserve">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w:t>
      </w:r>
      <w:hyperlink r:id="rId51" w:tgtFrame="Logical" w:history="1">
        <w:r w:rsidRPr="0094359A">
          <w:rPr>
            <w:rStyle w:val="a5"/>
            <w:rFonts w:cs="Arial"/>
          </w:rPr>
          <w:t>Федеральным законом 12.06.2002 № 67-ФЗ</w:t>
        </w:r>
      </w:hyperlink>
      <w:r w:rsidRPr="00C8306C">
        <w:rPr>
          <w:rFonts w:cs="Arial"/>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C8306C" w:rsidRPr="00C8306C" w:rsidRDefault="00C8306C" w:rsidP="00C8306C">
      <w:pPr>
        <w:autoSpaceDE w:val="0"/>
        <w:autoSpaceDN w:val="0"/>
        <w:adjustRightInd w:val="0"/>
        <w:ind w:firstLine="709"/>
        <w:outlineLvl w:val="2"/>
        <w:rPr>
          <w:rFonts w:cs="Arial"/>
        </w:rPr>
      </w:pPr>
      <w:r w:rsidRPr="00C8306C">
        <w:rPr>
          <w:rFonts w:cs="Arial"/>
        </w:rPr>
        <w:t>3. Избирательная комиссия Кобанского сельского поселения:</w:t>
      </w:r>
    </w:p>
    <w:p w:rsidR="00C8306C" w:rsidRPr="00C8306C" w:rsidRDefault="00C8306C" w:rsidP="00C8306C">
      <w:pPr>
        <w:autoSpaceDE w:val="0"/>
        <w:autoSpaceDN w:val="0"/>
        <w:adjustRightInd w:val="0"/>
        <w:ind w:firstLine="709"/>
        <w:outlineLvl w:val="2"/>
        <w:rPr>
          <w:rFonts w:cs="Arial"/>
        </w:rPr>
      </w:pPr>
      <w:r w:rsidRPr="00C8306C">
        <w:rPr>
          <w:rFonts w:cs="Arial"/>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8306C" w:rsidRPr="00C8306C" w:rsidRDefault="00C8306C" w:rsidP="00C8306C">
      <w:pPr>
        <w:autoSpaceDE w:val="0"/>
        <w:autoSpaceDN w:val="0"/>
        <w:adjustRightInd w:val="0"/>
        <w:ind w:firstLine="709"/>
        <w:outlineLvl w:val="2"/>
        <w:rPr>
          <w:rFonts w:cs="Arial"/>
        </w:rPr>
      </w:pPr>
      <w:r w:rsidRPr="00C8306C">
        <w:rPr>
          <w:rFonts w:cs="Arial"/>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8306C" w:rsidRPr="00C8306C" w:rsidRDefault="00C8306C" w:rsidP="00C8306C">
      <w:pPr>
        <w:autoSpaceDE w:val="0"/>
        <w:autoSpaceDN w:val="0"/>
        <w:adjustRightInd w:val="0"/>
        <w:ind w:firstLine="709"/>
        <w:outlineLvl w:val="2"/>
        <w:rPr>
          <w:rFonts w:cs="Arial"/>
        </w:rPr>
      </w:pPr>
      <w:r w:rsidRPr="00C8306C">
        <w:rPr>
          <w:rFonts w:cs="Arial"/>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8306C" w:rsidRPr="00C8306C" w:rsidRDefault="00C8306C" w:rsidP="00C8306C">
      <w:pPr>
        <w:autoSpaceDE w:val="0"/>
        <w:autoSpaceDN w:val="0"/>
        <w:adjustRightInd w:val="0"/>
        <w:ind w:firstLine="709"/>
        <w:outlineLvl w:val="2"/>
        <w:rPr>
          <w:rFonts w:cs="Arial"/>
        </w:rPr>
      </w:pPr>
      <w:r w:rsidRPr="00C8306C">
        <w:rPr>
          <w:rFonts w:cs="Arial"/>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8306C" w:rsidRPr="00C8306C" w:rsidRDefault="00C8306C" w:rsidP="00C8306C">
      <w:pPr>
        <w:autoSpaceDE w:val="0"/>
        <w:autoSpaceDN w:val="0"/>
        <w:adjustRightInd w:val="0"/>
        <w:ind w:firstLine="709"/>
        <w:outlineLvl w:val="2"/>
        <w:rPr>
          <w:rFonts w:cs="Arial"/>
        </w:rPr>
      </w:pPr>
      <w:r w:rsidRPr="00C8306C">
        <w:rPr>
          <w:rFonts w:cs="Arial"/>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8306C" w:rsidRPr="00C8306C" w:rsidRDefault="00C8306C" w:rsidP="00C8306C">
      <w:pPr>
        <w:autoSpaceDE w:val="0"/>
        <w:autoSpaceDN w:val="0"/>
        <w:adjustRightInd w:val="0"/>
        <w:ind w:firstLine="709"/>
        <w:outlineLvl w:val="2"/>
        <w:rPr>
          <w:rFonts w:cs="Arial"/>
        </w:rPr>
      </w:pPr>
      <w:r w:rsidRPr="00C8306C">
        <w:rPr>
          <w:rFonts w:cs="Arial"/>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8306C" w:rsidRPr="00C8306C" w:rsidRDefault="00C8306C" w:rsidP="00C8306C">
      <w:pPr>
        <w:autoSpaceDE w:val="0"/>
        <w:autoSpaceDN w:val="0"/>
        <w:adjustRightInd w:val="0"/>
        <w:ind w:firstLine="709"/>
        <w:outlineLvl w:val="2"/>
        <w:rPr>
          <w:rFonts w:cs="Arial"/>
        </w:rPr>
      </w:pPr>
      <w:r w:rsidRPr="00C8306C">
        <w:rPr>
          <w:rFonts w:cs="Arial"/>
        </w:rPr>
        <w:t>7) оказывает правовую, методическую, организационно-техническую помощь нижестоящим комиссиям;</w:t>
      </w:r>
    </w:p>
    <w:p w:rsidR="00C8306C" w:rsidRPr="00C8306C" w:rsidRDefault="00C8306C" w:rsidP="00C8306C">
      <w:pPr>
        <w:autoSpaceDE w:val="0"/>
        <w:autoSpaceDN w:val="0"/>
        <w:adjustRightInd w:val="0"/>
        <w:ind w:firstLine="709"/>
        <w:outlineLvl w:val="2"/>
        <w:rPr>
          <w:rFonts w:cs="Arial"/>
        </w:rPr>
      </w:pPr>
      <w:r w:rsidRPr="00C8306C">
        <w:rPr>
          <w:rFonts w:cs="Arial"/>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8306C" w:rsidRPr="00C8306C" w:rsidRDefault="00C8306C" w:rsidP="00C8306C">
      <w:pPr>
        <w:autoSpaceDE w:val="0"/>
        <w:autoSpaceDN w:val="0"/>
        <w:adjustRightInd w:val="0"/>
        <w:ind w:firstLine="540"/>
        <w:rPr>
          <w:rFonts w:cs="Arial"/>
        </w:rPr>
      </w:pPr>
      <w:r w:rsidRPr="00C8306C">
        <w:rPr>
          <w:rFonts w:cs="Arial"/>
        </w:rPr>
        <w:t xml:space="preserve">9) осуществляет иные полномочия в соответствии с Федеральным законом </w:t>
      </w:r>
      <w:hyperlink r:id="rId52" w:tgtFrame="Logical" w:history="1">
        <w:r w:rsidRPr="0094359A">
          <w:rPr>
            <w:rStyle w:val="a5"/>
            <w:rFonts w:cs="Arial"/>
          </w:rPr>
          <w:t>от 12.06.2002 № 67-ФЗ</w:t>
        </w:r>
      </w:hyperlink>
      <w:r w:rsidRPr="00C8306C">
        <w:rPr>
          <w:rFonts w:cs="Arial"/>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C8306C" w:rsidRPr="00C8306C" w:rsidRDefault="00C8306C" w:rsidP="00C8306C">
      <w:pPr>
        <w:autoSpaceDE w:val="0"/>
        <w:autoSpaceDN w:val="0"/>
        <w:adjustRightInd w:val="0"/>
        <w:ind w:firstLine="709"/>
        <w:outlineLvl w:val="2"/>
        <w:rPr>
          <w:rFonts w:cs="Arial"/>
        </w:rPr>
      </w:pPr>
    </w:p>
    <w:p w:rsidR="00C8306C" w:rsidRPr="00C8306C" w:rsidRDefault="00C8306C" w:rsidP="00C8306C">
      <w:pPr>
        <w:autoSpaceDE w:val="0"/>
        <w:autoSpaceDN w:val="0"/>
        <w:adjustRightInd w:val="0"/>
        <w:ind w:firstLine="709"/>
        <w:outlineLvl w:val="2"/>
        <w:rPr>
          <w:rFonts w:cs="Arial"/>
        </w:rPr>
      </w:pPr>
    </w:p>
    <w:p w:rsidR="00C8306C" w:rsidRPr="00C8306C" w:rsidRDefault="00C8306C" w:rsidP="00C8306C">
      <w:pPr>
        <w:pStyle w:val="1"/>
        <w:ind w:firstLine="709"/>
        <w:jc w:val="both"/>
        <w:rPr>
          <w:sz w:val="24"/>
          <w:szCs w:val="24"/>
        </w:rPr>
      </w:pPr>
      <w:bookmarkStart w:id="26" w:name="_Toc234295653"/>
      <w:bookmarkStart w:id="27" w:name="_Toc234295721"/>
      <w:bookmarkStart w:id="28" w:name="_Toc266866679"/>
      <w:r w:rsidRPr="00C8306C">
        <w:rPr>
          <w:sz w:val="24"/>
          <w:szCs w:val="24"/>
        </w:rPr>
        <w:t xml:space="preserve">Статья 32. </w:t>
      </w:r>
      <w:bookmarkStart w:id="29" w:name="огл_Статья_23__Контрольная_деятельно"/>
      <w:bookmarkEnd w:id="26"/>
      <w:bookmarkEnd w:id="27"/>
      <w:r w:rsidRPr="00C8306C">
        <w:rPr>
          <w:sz w:val="24"/>
          <w:szCs w:val="24"/>
        </w:rPr>
        <w:t>Контрольная деятельность Собрания представителей Кобанского сельского поселения</w:t>
      </w:r>
      <w:bookmarkEnd w:id="28"/>
      <w:bookmarkEnd w:id="29"/>
    </w:p>
    <w:p w:rsidR="00C8306C" w:rsidRPr="00C8306C" w:rsidRDefault="00C8306C" w:rsidP="00C8306C">
      <w:pPr>
        <w:ind w:firstLine="709"/>
        <w:rPr>
          <w:rFonts w:cs="Arial"/>
        </w:rPr>
      </w:pPr>
      <w:r w:rsidRPr="00C8306C">
        <w:rPr>
          <w:rFonts w:cs="Arial"/>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C8306C" w:rsidRPr="00C8306C" w:rsidRDefault="00C8306C" w:rsidP="00C8306C">
      <w:pPr>
        <w:ind w:firstLine="709"/>
        <w:rPr>
          <w:rFonts w:cs="Arial"/>
        </w:rPr>
      </w:pPr>
      <w:r w:rsidRPr="00C8306C">
        <w:rPr>
          <w:rFonts w:cs="Arial"/>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C8306C" w:rsidRPr="00C8306C" w:rsidRDefault="00C8306C" w:rsidP="00C8306C">
      <w:pPr>
        <w:ind w:firstLine="709"/>
        <w:rPr>
          <w:rFonts w:cs="Arial"/>
        </w:rPr>
      </w:pPr>
      <w:r w:rsidRPr="00C8306C">
        <w:rPr>
          <w:rFonts w:cs="Arial"/>
        </w:rPr>
        <w:t>3. Собрание представителей заслушивает ежегодные отчеты о результатах деятельности главы Кобанского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C8306C" w:rsidRPr="00C8306C" w:rsidRDefault="00C8306C" w:rsidP="00C8306C">
      <w:pPr>
        <w:ind w:firstLine="709"/>
        <w:rPr>
          <w:rFonts w:cs="Arial"/>
        </w:rPr>
      </w:pPr>
      <w:r w:rsidRPr="00C8306C">
        <w:rPr>
          <w:rFonts w:cs="Arial"/>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rPr>
          <w:sz w:val="24"/>
          <w:szCs w:val="24"/>
        </w:rPr>
      </w:pPr>
      <w:bookmarkStart w:id="30" w:name="_Toc266866680"/>
      <w:r w:rsidRPr="00C8306C">
        <w:rPr>
          <w:sz w:val="24"/>
          <w:szCs w:val="24"/>
        </w:rPr>
        <w:t>Глава 5. Муниципальные правовые акты</w:t>
      </w:r>
      <w:bookmarkEnd w:id="30"/>
    </w:p>
    <w:p w:rsidR="00C8306C" w:rsidRPr="00C8306C" w:rsidRDefault="00C8306C" w:rsidP="00C8306C">
      <w:pPr>
        <w:pStyle w:val="1"/>
        <w:ind w:firstLine="709"/>
        <w:jc w:val="both"/>
        <w:rPr>
          <w:sz w:val="24"/>
          <w:szCs w:val="24"/>
        </w:rPr>
      </w:pPr>
      <w:bookmarkStart w:id="31" w:name="_Toc266866681"/>
      <w:r w:rsidRPr="00C8306C">
        <w:rPr>
          <w:sz w:val="24"/>
          <w:szCs w:val="24"/>
        </w:rPr>
        <w:t>Статья 33. Понятие и система муниципальных правовых актов</w:t>
      </w:r>
      <w:bookmarkEnd w:id="31"/>
    </w:p>
    <w:p w:rsidR="00C8306C" w:rsidRPr="00C8306C" w:rsidRDefault="00C8306C" w:rsidP="00C8306C">
      <w:pPr>
        <w:autoSpaceDE w:val="0"/>
        <w:autoSpaceDN w:val="0"/>
        <w:adjustRightInd w:val="0"/>
        <w:ind w:firstLine="709"/>
        <w:outlineLvl w:val="1"/>
        <w:rPr>
          <w:rFonts w:cs="Arial"/>
        </w:rPr>
      </w:pPr>
      <w:r w:rsidRPr="00C8306C">
        <w:rPr>
          <w:rFonts w:cs="Arial"/>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В систему муниципальных правовых актов сельского поселения  входят:</w:t>
      </w:r>
    </w:p>
    <w:p w:rsidR="00C8306C" w:rsidRPr="00C8306C" w:rsidRDefault="00C8306C" w:rsidP="00C8306C">
      <w:pPr>
        <w:autoSpaceDE w:val="0"/>
        <w:autoSpaceDN w:val="0"/>
        <w:adjustRightInd w:val="0"/>
        <w:ind w:firstLine="709"/>
        <w:rPr>
          <w:rFonts w:cs="Arial"/>
        </w:rPr>
      </w:pPr>
      <w:r w:rsidRPr="00C8306C">
        <w:rPr>
          <w:rFonts w:cs="Arial"/>
        </w:rPr>
        <w:t>1) устав муниципального образования, правовые акты, принятые на местном референдуме;</w:t>
      </w:r>
    </w:p>
    <w:p w:rsidR="00C8306C" w:rsidRPr="00C8306C" w:rsidRDefault="00C8306C" w:rsidP="00C8306C">
      <w:pPr>
        <w:autoSpaceDE w:val="0"/>
        <w:autoSpaceDN w:val="0"/>
        <w:adjustRightInd w:val="0"/>
        <w:ind w:firstLine="709"/>
        <w:rPr>
          <w:rFonts w:cs="Arial"/>
        </w:rPr>
      </w:pPr>
      <w:r w:rsidRPr="00C8306C">
        <w:rPr>
          <w:rFonts w:cs="Arial"/>
        </w:rPr>
        <w:t>2) нормативные и иные правовые акты представительного органа муниципального образования;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Иные муниципальные правовые акты не должны противоречить настоящему Уставу и правовым актам, принятым на местном референдуме.</w:t>
      </w:r>
    </w:p>
    <w:p w:rsidR="00C8306C" w:rsidRPr="00C8306C" w:rsidRDefault="00C8306C" w:rsidP="00C8306C">
      <w:pPr>
        <w:autoSpaceDE w:val="0"/>
        <w:autoSpaceDN w:val="0"/>
        <w:adjustRightInd w:val="0"/>
        <w:ind w:firstLine="540"/>
        <w:rPr>
          <w:rFonts w:cs="Arial"/>
        </w:rPr>
      </w:pPr>
      <w:r w:rsidRPr="00C8306C">
        <w:rPr>
          <w:rFonts w:cs="Arial"/>
        </w:rPr>
        <w:t>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Кобанского сельского поселения, решение об удалении главы Кобанского сельского поселения в отставку, а также решения по вопросам организации деятельности Собрания представителей Кобанского сельского поселения</w:t>
      </w:r>
      <w:r w:rsidRPr="00C8306C">
        <w:rPr>
          <w:rFonts w:cs="Arial"/>
          <w:bCs/>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C8306C">
        <w:rPr>
          <w:rFonts w:cs="Arial"/>
        </w:rPr>
        <w:t xml:space="preserve">Решения Собрания представителей, устанавливающие правила, обязательные для исполнения на территории Кобанского сельского поселения, принимаются большинством голосов от установленной численности депутатов Собрания представителей Кобанского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624EF" w:rsidRPr="000624EF">
        <w:rPr>
          <w:rFonts w:cs="Arial"/>
        </w:rPr>
        <w:t>{</w:t>
      </w:r>
      <w:r w:rsidR="000624EF">
        <w:rPr>
          <w:rFonts w:cs="Arial"/>
        </w:rPr>
        <w:t>часть 7 статьи 33 в редакции</w:t>
      </w:r>
      <w:r w:rsidR="000624EF"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53" w:tgtFrame="Logical" w:history="1">
        <w:r w:rsidR="000624EF" w:rsidRPr="000624EF">
          <w:rPr>
            <w:rStyle w:val="a5"/>
            <w:rFonts w:cs="Arial"/>
            <w:lang w:val="en-US"/>
          </w:rPr>
          <w:t>ru</w:t>
        </w:r>
        <w:r w:rsidR="000624EF" w:rsidRPr="000624EF">
          <w:rPr>
            <w:rStyle w:val="a5"/>
            <w:rFonts w:cs="Arial"/>
          </w:rPr>
          <w:t>155083102015002</w:t>
        </w:r>
      </w:hyperlink>
      <w:r w:rsidR="000624EF" w:rsidRPr="000624EF">
        <w:rPr>
          <w:rFonts w:cs="Arial"/>
        </w:rPr>
        <w:t>}</w:t>
      </w:r>
    </w:p>
    <w:p w:rsidR="00C8306C" w:rsidRPr="00C8306C" w:rsidRDefault="00C8306C" w:rsidP="00C8306C">
      <w:pPr>
        <w:autoSpaceDE w:val="0"/>
        <w:autoSpaceDN w:val="0"/>
        <w:adjustRightInd w:val="0"/>
        <w:ind w:firstLine="709"/>
        <w:outlineLvl w:val="1"/>
        <w:rPr>
          <w:rFonts w:cs="Arial"/>
        </w:rPr>
      </w:pPr>
      <w:r w:rsidRPr="00C8306C">
        <w:rPr>
          <w:rFonts w:cs="Arial"/>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8306C" w:rsidRPr="00C8306C" w:rsidRDefault="00C8306C" w:rsidP="00C8306C">
      <w:pPr>
        <w:autoSpaceDE w:val="0"/>
        <w:autoSpaceDN w:val="0"/>
        <w:adjustRightInd w:val="0"/>
        <w:ind w:firstLine="709"/>
        <w:outlineLvl w:val="1"/>
        <w:rPr>
          <w:rFonts w:cs="Arial"/>
        </w:rPr>
      </w:pPr>
      <w:r w:rsidRPr="00C8306C">
        <w:rPr>
          <w:rFonts w:cs="Arial"/>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C8306C" w:rsidRPr="00C8306C" w:rsidRDefault="00C8306C" w:rsidP="00C8306C">
      <w:pPr>
        <w:autoSpaceDE w:val="0"/>
        <w:autoSpaceDN w:val="0"/>
        <w:adjustRightInd w:val="0"/>
        <w:ind w:firstLine="709"/>
        <w:outlineLvl w:val="1"/>
        <w:rPr>
          <w:rFonts w:cs="Arial"/>
        </w:rPr>
      </w:pPr>
      <w:r w:rsidRPr="00C8306C">
        <w:rPr>
          <w:rFonts w:cs="Arial"/>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C8306C" w:rsidRPr="00C8306C" w:rsidRDefault="00C8306C" w:rsidP="00C8306C">
      <w:pPr>
        <w:autoSpaceDE w:val="0"/>
        <w:autoSpaceDN w:val="0"/>
        <w:adjustRightInd w:val="0"/>
        <w:ind w:firstLine="709"/>
        <w:rPr>
          <w:rFonts w:cs="Arial"/>
        </w:rPr>
      </w:pPr>
      <w:r w:rsidRPr="00C8306C">
        <w:rPr>
          <w:rFonts w:cs="Arial"/>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32" w:name="_Toc266866682"/>
      <w:r w:rsidRPr="00C8306C">
        <w:rPr>
          <w:sz w:val="24"/>
          <w:szCs w:val="24"/>
        </w:rPr>
        <w:t>Статья 34. Устав Кобанского сельского поселения</w:t>
      </w:r>
      <w:bookmarkEnd w:id="32"/>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C8306C" w:rsidRPr="00C8306C" w:rsidRDefault="00C8306C" w:rsidP="00C8306C">
      <w:pPr>
        <w:autoSpaceDE w:val="0"/>
        <w:autoSpaceDN w:val="0"/>
        <w:adjustRightInd w:val="0"/>
        <w:ind w:firstLine="709"/>
        <w:outlineLvl w:val="1"/>
        <w:rPr>
          <w:rFonts w:cs="Arial"/>
          <w:b/>
          <w:bCs/>
        </w:rPr>
      </w:pPr>
      <w:r w:rsidRPr="00C8306C">
        <w:rPr>
          <w:rFonts w:cs="Arial"/>
        </w:rPr>
        <w:t xml:space="preserve">2. Проект устава Кобанского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Кобанского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Кобанского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C8306C">
        <w:rPr>
          <w:rFonts w:cs="Arial"/>
          <w:bC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4" w:history="1">
        <w:r w:rsidRPr="00C8306C">
          <w:rPr>
            <w:rFonts w:cs="Arial"/>
            <w:bCs/>
          </w:rPr>
          <w:t>Конституцией</w:t>
        </w:r>
      </w:hyperlink>
      <w:r w:rsidRPr="00C8306C">
        <w:rPr>
          <w:rFonts w:cs="Arial"/>
          <w:bCs/>
        </w:rPr>
        <w:t xml:space="preserve"> Российской Федерации, федеральными законами.</w:t>
      </w:r>
    </w:p>
    <w:p w:rsidR="00C8306C" w:rsidRPr="00C8306C" w:rsidRDefault="00C8306C" w:rsidP="00853E07">
      <w:pPr>
        <w:autoSpaceDE w:val="0"/>
        <w:autoSpaceDN w:val="0"/>
        <w:adjustRightInd w:val="0"/>
        <w:ind w:firstLine="709"/>
        <w:rPr>
          <w:rFonts w:cs="Arial"/>
        </w:rPr>
      </w:pPr>
      <w:r w:rsidRPr="00C8306C">
        <w:rPr>
          <w:rFonts w:cs="Arial"/>
        </w:rPr>
        <w:t xml:space="preserve">3. Устав, муниципальный правовой акт о внесении изменений и дополнений в Устав Кобанского сельского поселения принимаются большинством в две трети голосов от установленной численности депутатов Собрания представителей Кобанского сельского поселения. </w:t>
      </w:r>
      <w:r w:rsidR="000624EF" w:rsidRPr="000624EF">
        <w:rPr>
          <w:rFonts w:cs="Arial"/>
        </w:rPr>
        <w:t>{</w:t>
      </w:r>
      <w:r w:rsidR="000624EF">
        <w:rPr>
          <w:rFonts w:cs="Arial"/>
        </w:rPr>
        <w:t>часть 3 статьи 34 в редакции</w:t>
      </w:r>
      <w:r w:rsidR="000624EF"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55" w:tgtFrame="Logical" w:history="1">
        <w:r w:rsidR="000624EF" w:rsidRPr="000624EF">
          <w:rPr>
            <w:rStyle w:val="a5"/>
            <w:rFonts w:cs="Arial"/>
            <w:lang w:val="en-US"/>
          </w:rPr>
          <w:t>ru</w:t>
        </w:r>
        <w:r w:rsidR="000624EF" w:rsidRPr="000624EF">
          <w:rPr>
            <w:rStyle w:val="a5"/>
            <w:rFonts w:cs="Arial"/>
          </w:rPr>
          <w:t>155083102015002</w:t>
        </w:r>
      </w:hyperlink>
      <w:r w:rsidR="000624EF" w:rsidRPr="000624EF">
        <w:rPr>
          <w:rFonts w:cs="Arial"/>
        </w:rPr>
        <w:t>}</w:t>
      </w:r>
    </w:p>
    <w:p w:rsidR="00C8306C" w:rsidRPr="00C8306C" w:rsidRDefault="00C8306C" w:rsidP="00853E07">
      <w:pPr>
        <w:autoSpaceDE w:val="0"/>
        <w:autoSpaceDN w:val="0"/>
        <w:adjustRightInd w:val="0"/>
        <w:ind w:firstLine="709"/>
        <w:rPr>
          <w:rFonts w:cs="Arial"/>
        </w:rPr>
      </w:pPr>
      <w:r w:rsidRPr="00C8306C">
        <w:rPr>
          <w:rFonts w:cs="Arial"/>
        </w:rPr>
        <w:t>4. Устав Кобанского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8306C" w:rsidRPr="00C8306C" w:rsidRDefault="00C8306C" w:rsidP="00853E07">
      <w:pPr>
        <w:autoSpaceDE w:val="0"/>
        <w:autoSpaceDN w:val="0"/>
        <w:adjustRightInd w:val="0"/>
        <w:ind w:firstLine="709"/>
        <w:outlineLvl w:val="1"/>
        <w:rPr>
          <w:rFonts w:cs="Arial"/>
        </w:rPr>
      </w:pPr>
      <w:r w:rsidRPr="00C8306C">
        <w:rPr>
          <w:rFonts w:cs="Arial"/>
        </w:rPr>
        <w:t>5. Устав Кобанского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8306C" w:rsidRPr="00C8306C" w:rsidRDefault="00C8306C" w:rsidP="00853E07">
      <w:pPr>
        <w:autoSpaceDE w:val="0"/>
        <w:autoSpaceDN w:val="0"/>
        <w:adjustRightInd w:val="0"/>
        <w:ind w:firstLine="709"/>
        <w:rPr>
          <w:rFonts w:cs="Arial"/>
        </w:rPr>
      </w:pPr>
      <w:r w:rsidRPr="00C8306C">
        <w:rPr>
          <w:rFonts w:cs="Arial"/>
        </w:rPr>
        <w:t>Изменения и дополнения, внесенные в Устав Кобанского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Кобанского сельского поселения, принявшего муниципальный правовой акт о внесении в Устав указанных изменений и дополнений.</w:t>
      </w:r>
    </w:p>
    <w:p w:rsidR="00C8306C" w:rsidRPr="00C8306C" w:rsidRDefault="00C8306C" w:rsidP="00853E07">
      <w:pPr>
        <w:autoSpaceDE w:val="0"/>
        <w:autoSpaceDN w:val="0"/>
        <w:adjustRightInd w:val="0"/>
        <w:ind w:firstLine="709"/>
        <w:rPr>
          <w:rFonts w:cs="Arial"/>
        </w:rPr>
      </w:pPr>
      <w:r w:rsidRPr="00C8306C">
        <w:rPr>
          <w:rFonts w:cs="Arial"/>
        </w:rPr>
        <w:t>Изменения и дополнения, внесенные в Устав Кобанского сельского поселения и предусматривающие создание контрольно-счетного органа Кобанского сельского поселения, вступают в силу в порядке, предусмотренном абзацем первым настоящей части.</w:t>
      </w:r>
    </w:p>
    <w:p w:rsidR="00C8306C" w:rsidRPr="00C8306C" w:rsidRDefault="00C8306C" w:rsidP="00C8306C">
      <w:pPr>
        <w:ind w:firstLine="709"/>
        <w:rPr>
          <w:rFonts w:cs="Arial"/>
          <w:b/>
        </w:rPr>
      </w:pPr>
    </w:p>
    <w:p w:rsidR="00C8306C" w:rsidRPr="00C8306C" w:rsidRDefault="00C8306C" w:rsidP="00C8306C">
      <w:pPr>
        <w:rPr>
          <w:rFonts w:cs="Arial"/>
          <w:b/>
        </w:rPr>
      </w:pPr>
    </w:p>
    <w:p w:rsidR="00C8306C" w:rsidRPr="00C8306C" w:rsidRDefault="00C8306C" w:rsidP="00C8306C">
      <w:pPr>
        <w:autoSpaceDE w:val="0"/>
        <w:autoSpaceDN w:val="0"/>
        <w:adjustRightInd w:val="0"/>
        <w:ind w:firstLine="709"/>
        <w:outlineLvl w:val="1"/>
        <w:rPr>
          <w:rFonts w:cs="Arial"/>
          <w:b/>
          <w:bCs/>
        </w:rPr>
      </w:pPr>
      <w:r w:rsidRPr="00C8306C">
        <w:rPr>
          <w:rFonts w:cs="Arial"/>
          <w:b/>
          <w:bCs/>
        </w:rPr>
        <w:t>Статья 35. Решения, принятые путем прямого волеизъявления граждан</w:t>
      </w:r>
    </w:p>
    <w:p w:rsidR="00C8306C" w:rsidRPr="00C8306C" w:rsidRDefault="00C8306C" w:rsidP="00C8306C">
      <w:pPr>
        <w:autoSpaceDE w:val="0"/>
        <w:autoSpaceDN w:val="0"/>
        <w:adjustRightInd w:val="0"/>
        <w:ind w:firstLine="709"/>
        <w:outlineLvl w:val="1"/>
        <w:rPr>
          <w:rFonts w:cs="Arial"/>
          <w:bCs/>
        </w:rPr>
      </w:pPr>
      <w:r w:rsidRPr="00C8306C">
        <w:rPr>
          <w:rFonts w:cs="Arial"/>
          <w:bCs/>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C8306C" w:rsidRPr="00C8306C" w:rsidRDefault="00C8306C" w:rsidP="00C8306C">
      <w:pPr>
        <w:autoSpaceDE w:val="0"/>
        <w:autoSpaceDN w:val="0"/>
        <w:adjustRightInd w:val="0"/>
        <w:ind w:firstLine="709"/>
        <w:outlineLvl w:val="1"/>
        <w:rPr>
          <w:rFonts w:cs="Arial"/>
          <w:bCs/>
        </w:rPr>
      </w:pPr>
      <w:r w:rsidRPr="00C8306C">
        <w:rPr>
          <w:rFonts w:cs="Arial"/>
          <w:bCs/>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8306C" w:rsidRPr="00C8306C" w:rsidRDefault="00C8306C" w:rsidP="00C8306C">
      <w:pPr>
        <w:autoSpaceDE w:val="0"/>
        <w:autoSpaceDN w:val="0"/>
        <w:adjustRightInd w:val="0"/>
        <w:ind w:firstLine="709"/>
        <w:outlineLvl w:val="1"/>
        <w:rPr>
          <w:rFonts w:cs="Arial"/>
          <w:bCs/>
        </w:rPr>
      </w:pPr>
      <w:r w:rsidRPr="00C8306C">
        <w:rPr>
          <w:rFonts w:cs="Arial"/>
          <w:bC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33" w:name="_Toc266866684"/>
      <w:r w:rsidRPr="00C8306C">
        <w:rPr>
          <w:sz w:val="24"/>
          <w:szCs w:val="24"/>
        </w:rPr>
        <w:t>Статья 36. Решения Собрания представителей Кобанского сельского поселения</w:t>
      </w:r>
      <w:bookmarkEnd w:id="33"/>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C8306C" w:rsidRPr="00C8306C" w:rsidRDefault="00C8306C" w:rsidP="00C8306C">
      <w:pPr>
        <w:autoSpaceDE w:val="0"/>
        <w:autoSpaceDN w:val="0"/>
        <w:adjustRightInd w:val="0"/>
        <w:ind w:firstLine="709"/>
        <w:outlineLvl w:val="1"/>
        <w:rPr>
          <w:rFonts w:cs="Arial"/>
        </w:rPr>
      </w:pPr>
      <w:r w:rsidRPr="00C8306C">
        <w:rPr>
          <w:rFonts w:cs="Arial"/>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34" w:name="_Toc266866685"/>
      <w:r w:rsidRPr="00C8306C">
        <w:rPr>
          <w:sz w:val="24"/>
          <w:szCs w:val="24"/>
        </w:rPr>
        <w:t>Статья 37. Подготовка муниципальных правовых актов</w:t>
      </w:r>
      <w:bookmarkEnd w:id="34"/>
    </w:p>
    <w:p w:rsidR="00C8306C" w:rsidRPr="00C8306C" w:rsidRDefault="00C8306C" w:rsidP="00C8306C">
      <w:pPr>
        <w:autoSpaceDE w:val="0"/>
        <w:autoSpaceDN w:val="0"/>
        <w:adjustRightInd w:val="0"/>
        <w:ind w:firstLine="709"/>
        <w:rPr>
          <w:rFonts w:cs="Arial"/>
          <w:bCs/>
        </w:rPr>
      </w:pPr>
      <w:r w:rsidRPr="00C8306C">
        <w:rPr>
          <w:rFonts w:cs="Arial"/>
          <w:bCs/>
        </w:rPr>
        <w:t xml:space="preserve">1. Проекты муниципальных правовых актов могут вноситься депутатами Собрания представителей, главой </w:t>
      </w:r>
      <w:r w:rsidRPr="00C8306C">
        <w:rPr>
          <w:rFonts w:cs="Arial"/>
        </w:rPr>
        <w:t>Кобанского сельского поселения</w:t>
      </w:r>
      <w:r w:rsidRPr="00C8306C">
        <w:rPr>
          <w:rFonts w:cs="Arial"/>
          <w:bCs/>
        </w:rPr>
        <w:t>, иными выборными органами местного самоуправления, главой администрации местного самоуправления, прокурором Пригородного района, органами территориального общественного самоуправления и инициативными группами граждан.</w:t>
      </w:r>
    </w:p>
    <w:p w:rsidR="00C8306C" w:rsidRPr="00C8306C" w:rsidRDefault="00C8306C" w:rsidP="00C8306C">
      <w:pPr>
        <w:autoSpaceDE w:val="0"/>
        <w:autoSpaceDN w:val="0"/>
        <w:adjustRightInd w:val="0"/>
        <w:ind w:firstLine="709"/>
        <w:rPr>
          <w:rFonts w:cs="Arial"/>
          <w:bCs/>
        </w:rPr>
      </w:pPr>
      <w:r w:rsidRPr="00C8306C">
        <w:rPr>
          <w:rFonts w:cs="Arial"/>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306C" w:rsidRPr="00C8306C" w:rsidRDefault="00C8306C" w:rsidP="00C8306C">
      <w:pPr>
        <w:autoSpaceDE w:val="0"/>
        <w:autoSpaceDN w:val="0"/>
        <w:adjustRightInd w:val="0"/>
        <w:ind w:firstLine="709"/>
        <w:rPr>
          <w:rFonts w:cs="Arial"/>
        </w:rPr>
      </w:pPr>
      <w:r w:rsidRPr="00C8306C">
        <w:rPr>
          <w:rFonts w:cs="Arial"/>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35" w:name="_Toc266866686"/>
      <w:r w:rsidRPr="00C8306C">
        <w:rPr>
          <w:sz w:val="24"/>
          <w:szCs w:val="24"/>
        </w:rPr>
        <w:t>Статья 38. Вступление в силу муниципальных правовых актов</w:t>
      </w:r>
      <w:bookmarkEnd w:id="35"/>
    </w:p>
    <w:p w:rsidR="00C8306C" w:rsidRPr="00C8306C" w:rsidRDefault="00C8306C" w:rsidP="00C8306C">
      <w:pPr>
        <w:autoSpaceDE w:val="0"/>
        <w:autoSpaceDN w:val="0"/>
        <w:adjustRightInd w:val="0"/>
        <w:ind w:firstLine="709"/>
        <w:rPr>
          <w:rFonts w:cs="Arial"/>
        </w:rPr>
      </w:pPr>
      <w:r w:rsidRPr="00C8306C">
        <w:rPr>
          <w:rFonts w:cs="Arial"/>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 xml:space="preserve">2. Муниципальные </w:t>
      </w:r>
      <w:r w:rsidR="00F66108">
        <w:rPr>
          <w:rFonts w:cs="Arial"/>
        </w:rPr>
        <w:t xml:space="preserve">нормативные </w:t>
      </w:r>
      <w:r w:rsidRPr="00C8306C">
        <w:rPr>
          <w:rFonts w:cs="Arial"/>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F66108">
        <w:rPr>
          <w:rFonts w:cs="Arial"/>
        </w:rPr>
        <w:t xml:space="preserve"> </w:t>
      </w:r>
      <w:r w:rsidR="00F66108" w:rsidRPr="00FC757D">
        <w:rPr>
          <w:rFonts w:cs="Arial"/>
        </w:rPr>
        <w:t>{</w:t>
      </w:r>
      <w:r w:rsidR="00F66108">
        <w:rPr>
          <w:rFonts w:cs="Arial"/>
        </w:rPr>
        <w:t>часть 2 статьи 38 в редакции</w:t>
      </w:r>
      <w:r w:rsidR="00F66108" w:rsidRPr="00FC757D">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56" w:tgtFrame="Logical" w:history="1">
        <w:r w:rsidR="00F66108" w:rsidRPr="00FC757D">
          <w:rPr>
            <w:rStyle w:val="a5"/>
            <w:rFonts w:cs="Arial"/>
            <w:lang w:val="en-US"/>
          </w:rPr>
          <w:t>ru</w:t>
        </w:r>
        <w:r w:rsidR="00F66108" w:rsidRPr="00FC757D">
          <w:rPr>
            <w:rStyle w:val="a5"/>
            <w:rFonts w:cs="Arial"/>
          </w:rPr>
          <w:t>155083102015001</w:t>
        </w:r>
      </w:hyperlink>
      <w:r w:rsidR="00F66108" w:rsidRPr="00FC757D">
        <w:rPr>
          <w:rFonts w:cs="Arial"/>
        </w:rPr>
        <w:t>}</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Официальное обнародование производится путем доведения текста муниципального правового акта до сведения жителей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Администрацией местного самоуправления Кобанского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1) Устава Кобанского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3) нормативных правовых актов Собрания  представителей – в течение 30 дней со дня подписания главой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4) нормативных правовых актов главы Кобанского сельского поселения – в течение 30 дней со дня подписания главой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5) постановлений избирательной комиссии Кобанского сельского поселения – в сроки, установленные федеральными и республиканскими законами о выборах и референдумах;</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6) иных муниципальных правовых актов, подлежащих официальному опубликованию (обнародованию), - в течение 30 дней со дня их принятия (издания).</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36" w:name="_Toc266866687"/>
      <w:r w:rsidRPr="00C8306C">
        <w:rPr>
          <w:sz w:val="24"/>
          <w:szCs w:val="24"/>
        </w:rPr>
        <w:t>Статья 39. Отмена муниципальных правовых актов и приостановление их действия</w:t>
      </w:r>
      <w:bookmarkEnd w:id="36"/>
    </w:p>
    <w:p w:rsidR="00C8306C" w:rsidRPr="00C8306C" w:rsidRDefault="00C8306C" w:rsidP="00C8306C">
      <w:pPr>
        <w:autoSpaceDE w:val="0"/>
        <w:autoSpaceDN w:val="0"/>
        <w:adjustRightInd w:val="0"/>
        <w:ind w:firstLine="709"/>
        <w:rPr>
          <w:rFonts w:cs="Arial"/>
          <w:iCs/>
        </w:rPr>
      </w:pPr>
      <w:r w:rsidRPr="00C8306C">
        <w:rPr>
          <w:rFonts w:cs="Arial"/>
          <w:iCs/>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C8306C" w:rsidRPr="00C8306C" w:rsidRDefault="00C8306C" w:rsidP="00C8306C">
      <w:pPr>
        <w:autoSpaceDE w:val="0"/>
        <w:autoSpaceDN w:val="0"/>
        <w:adjustRightInd w:val="0"/>
        <w:ind w:firstLine="540"/>
        <w:rPr>
          <w:rFonts w:cs="Arial"/>
        </w:rPr>
      </w:pPr>
      <w:r w:rsidRPr="00C8306C">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C8306C" w:rsidRPr="00C8306C" w:rsidRDefault="00C8306C" w:rsidP="00C8306C">
      <w:pPr>
        <w:autoSpaceDE w:val="0"/>
        <w:autoSpaceDN w:val="0"/>
        <w:adjustRightInd w:val="0"/>
        <w:ind w:firstLine="709"/>
        <w:rPr>
          <w:rFonts w:cs="Arial"/>
          <w:iCs/>
        </w:rPr>
      </w:pPr>
      <w:r w:rsidRPr="00C8306C">
        <w:rPr>
          <w:rFonts w:cs="Arial"/>
          <w:iCs/>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rPr>
          <w:sz w:val="24"/>
          <w:szCs w:val="24"/>
        </w:rPr>
      </w:pPr>
      <w:bookmarkStart w:id="37" w:name="_Toc266866688"/>
      <w:r w:rsidRPr="00C8306C">
        <w:rPr>
          <w:sz w:val="24"/>
          <w:szCs w:val="24"/>
        </w:rPr>
        <w:t>Глава 6. Муниципальная служба</w:t>
      </w:r>
      <w:bookmarkEnd w:id="37"/>
    </w:p>
    <w:p w:rsidR="00C8306C" w:rsidRPr="00C8306C" w:rsidRDefault="00C8306C" w:rsidP="00C8306C">
      <w:pPr>
        <w:pStyle w:val="1"/>
        <w:ind w:firstLine="709"/>
        <w:jc w:val="both"/>
        <w:rPr>
          <w:sz w:val="24"/>
          <w:szCs w:val="24"/>
        </w:rPr>
      </w:pPr>
      <w:bookmarkStart w:id="38" w:name="_Toc266866689"/>
      <w:r w:rsidRPr="00C8306C">
        <w:rPr>
          <w:sz w:val="24"/>
          <w:szCs w:val="24"/>
        </w:rPr>
        <w:t>Статья 40. Муниципальная служба</w:t>
      </w:r>
      <w:bookmarkEnd w:id="38"/>
    </w:p>
    <w:p w:rsidR="00C8306C" w:rsidRPr="00C8306C" w:rsidRDefault="00C8306C" w:rsidP="00C8306C">
      <w:pPr>
        <w:autoSpaceDE w:val="0"/>
        <w:autoSpaceDN w:val="0"/>
        <w:adjustRightInd w:val="0"/>
        <w:ind w:firstLine="709"/>
        <w:rPr>
          <w:rFonts w:cs="Arial"/>
        </w:rPr>
      </w:pPr>
      <w:r w:rsidRPr="00C8306C">
        <w:rPr>
          <w:rFonts w:cs="Arial"/>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8306C" w:rsidRPr="00C8306C" w:rsidRDefault="00C8306C" w:rsidP="00C8306C">
      <w:pPr>
        <w:autoSpaceDE w:val="0"/>
        <w:autoSpaceDN w:val="0"/>
        <w:adjustRightInd w:val="0"/>
        <w:ind w:firstLine="709"/>
        <w:rPr>
          <w:rFonts w:cs="Arial"/>
        </w:rPr>
      </w:pPr>
      <w:r w:rsidRPr="00C8306C">
        <w:rPr>
          <w:rFonts w:cs="Arial"/>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8306C" w:rsidRPr="00C8306C" w:rsidRDefault="00C8306C" w:rsidP="00C8306C">
      <w:pPr>
        <w:autoSpaceDE w:val="0"/>
        <w:autoSpaceDN w:val="0"/>
        <w:adjustRightInd w:val="0"/>
        <w:ind w:firstLine="709"/>
        <w:rPr>
          <w:rFonts w:cs="Arial"/>
        </w:rPr>
      </w:pPr>
      <w:r w:rsidRPr="00C8306C">
        <w:rPr>
          <w:rFonts w:cs="Arial"/>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w:t>
      </w:r>
      <w:hyperlink r:id="rId57" w:tgtFrame="Logical" w:history="1">
        <w:r w:rsidRPr="0094359A">
          <w:rPr>
            <w:rStyle w:val="a5"/>
            <w:rFonts w:cs="Arial"/>
          </w:rPr>
          <w:t>от 31.03.2008 № 7-РЗ</w:t>
        </w:r>
      </w:hyperlink>
      <w:r w:rsidRPr="00C8306C">
        <w:rPr>
          <w:rFonts w:cs="Arial"/>
        </w:rPr>
        <w:t xml:space="preserve"> «О муниципальной службе в Республике Северная Осетия - Алания». </w:t>
      </w:r>
    </w:p>
    <w:p w:rsidR="00C8306C" w:rsidRPr="00C8306C" w:rsidRDefault="00C8306C" w:rsidP="00C8306C">
      <w:pPr>
        <w:autoSpaceDE w:val="0"/>
        <w:autoSpaceDN w:val="0"/>
        <w:adjustRightInd w:val="0"/>
        <w:ind w:firstLine="709"/>
        <w:rPr>
          <w:rFonts w:cs="Arial"/>
        </w:rPr>
      </w:pPr>
      <w:r w:rsidRPr="00C8306C">
        <w:rPr>
          <w:rFonts w:cs="Arial"/>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Кобанского сельского поселения.</w:t>
      </w:r>
    </w:p>
    <w:p w:rsidR="00C8306C" w:rsidRPr="00C8306C" w:rsidRDefault="00C8306C" w:rsidP="00C8306C">
      <w:pPr>
        <w:pStyle w:val="ConsNormal"/>
        <w:ind w:right="0" w:firstLine="709"/>
        <w:jc w:val="both"/>
        <w:rPr>
          <w:sz w:val="24"/>
          <w:szCs w:val="24"/>
        </w:rPr>
      </w:pPr>
      <w:r w:rsidRPr="00C8306C">
        <w:rPr>
          <w:sz w:val="24"/>
          <w:szCs w:val="24"/>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C8306C" w:rsidRPr="00C8306C" w:rsidRDefault="00C8306C" w:rsidP="00C8306C">
      <w:pPr>
        <w:pStyle w:val="ConsNormal"/>
        <w:ind w:right="0" w:firstLine="709"/>
        <w:jc w:val="both"/>
        <w:rPr>
          <w:sz w:val="24"/>
          <w:szCs w:val="24"/>
        </w:rPr>
      </w:pPr>
      <w:r w:rsidRPr="00C8306C">
        <w:rPr>
          <w:sz w:val="24"/>
          <w:szCs w:val="24"/>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
    <w:p w:rsidR="00C8306C" w:rsidRPr="00C8306C" w:rsidRDefault="00C8306C" w:rsidP="00C8306C">
      <w:pPr>
        <w:autoSpaceDE w:val="0"/>
        <w:autoSpaceDN w:val="0"/>
        <w:adjustRightInd w:val="0"/>
        <w:ind w:firstLine="709"/>
        <w:rPr>
          <w:rFonts w:cs="Arial"/>
        </w:rPr>
      </w:pPr>
      <w:r w:rsidRPr="00C8306C">
        <w:rPr>
          <w:rFonts w:cs="Arial"/>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8306C" w:rsidRPr="00C8306C" w:rsidRDefault="00C8306C" w:rsidP="00C8306C">
      <w:pPr>
        <w:pStyle w:val="ConsNormal"/>
        <w:ind w:right="0" w:firstLine="709"/>
        <w:jc w:val="both"/>
        <w:rPr>
          <w:sz w:val="24"/>
          <w:szCs w:val="24"/>
        </w:rPr>
      </w:pPr>
      <w:r w:rsidRPr="00C8306C">
        <w:rPr>
          <w:sz w:val="24"/>
          <w:szCs w:val="24"/>
        </w:rPr>
        <w:t>8. Не является муниципальной службой работа в органах территориального общественного самоуправления.</w:t>
      </w:r>
    </w:p>
    <w:p w:rsidR="00C8306C" w:rsidRPr="00C8306C" w:rsidRDefault="00C8306C" w:rsidP="00C8306C">
      <w:pPr>
        <w:autoSpaceDE w:val="0"/>
        <w:autoSpaceDN w:val="0"/>
        <w:adjustRightInd w:val="0"/>
        <w:ind w:firstLine="709"/>
        <w:rPr>
          <w:rFonts w:cs="Arial"/>
        </w:rPr>
      </w:pPr>
      <w:r w:rsidRPr="00C8306C">
        <w:rPr>
          <w:rFonts w:cs="Arial"/>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C8306C" w:rsidRPr="00C8306C" w:rsidRDefault="00C8306C" w:rsidP="00C8306C">
      <w:pPr>
        <w:autoSpaceDE w:val="0"/>
        <w:autoSpaceDN w:val="0"/>
        <w:adjustRightInd w:val="0"/>
        <w:ind w:firstLine="709"/>
        <w:rPr>
          <w:rFonts w:cs="Arial"/>
        </w:rPr>
      </w:pPr>
    </w:p>
    <w:p w:rsidR="00C8306C" w:rsidRPr="00C8306C" w:rsidRDefault="00C8306C" w:rsidP="00C8306C">
      <w:pPr>
        <w:autoSpaceDE w:val="0"/>
        <w:autoSpaceDN w:val="0"/>
        <w:adjustRightInd w:val="0"/>
        <w:ind w:firstLine="709"/>
        <w:rPr>
          <w:rFonts w:cs="Arial"/>
        </w:rPr>
      </w:pPr>
    </w:p>
    <w:p w:rsidR="00C8306C" w:rsidRPr="00C8306C" w:rsidRDefault="00C8306C" w:rsidP="00C8306C">
      <w:pPr>
        <w:pStyle w:val="1"/>
        <w:ind w:firstLine="709"/>
        <w:rPr>
          <w:sz w:val="24"/>
          <w:szCs w:val="24"/>
        </w:rPr>
      </w:pPr>
      <w:bookmarkStart w:id="39" w:name="_Toc266866690"/>
      <w:r w:rsidRPr="00C8306C">
        <w:rPr>
          <w:sz w:val="24"/>
          <w:szCs w:val="24"/>
        </w:rPr>
        <w:t>Глава 7. Экономическая основа местного самоуправления</w:t>
      </w:r>
      <w:bookmarkEnd w:id="39"/>
    </w:p>
    <w:p w:rsidR="00C8306C" w:rsidRPr="00C8306C" w:rsidRDefault="00C8306C" w:rsidP="00C8306C">
      <w:pPr>
        <w:autoSpaceDE w:val="0"/>
        <w:autoSpaceDN w:val="0"/>
        <w:adjustRightInd w:val="0"/>
        <w:ind w:firstLine="709"/>
        <w:outlineLvl w:val="1"/>
        <w:rPr>
          <w:rFonts w:cs="Arial"/>
          <w:b/>
        </w:rPr>
      </w:pPr>
      <w:r w:rsidRPr="00C8306C">
        <w:rPr>
          <w:rFonts w:cs="Arial"/>
          <w:b/>
        </w:rPr>
        <w:t>Статья 41. Муниципальное имущество</w:t>
      </w:r>
    </w:p>
    <w:p w:rsidR="00F66108" w:rsidRPr="00C966FC" w:rsidRDefault="00F66108" w:rsidP="00F66108">
      <w:pPr>
        <w:autoSpaceDE w:val="0"/>
        <w:autoSpaceDN w:val="0"/>
        <w:adjustRightInd w:val="0"/>
        <w:ind w:firstLine="709"/>
        <w:outlineLvl w:val="1"/>
        <w:rPr>
          <w:rFonts w:cs="Arial"/>
        </w:rPr>
      </w:pPr>
      <w:r w:rsidRPr="00C966FC">
        <w:rPr>
          <w:rFonts w:cs="Arial"/>
        </w:rPr>
        <w:t>1. В собственности сельского поселения может находиться:</w:t>
      </w:r>
    </w:p>
    <w:p w:rsidR="00F66108" w:rsidRPr="00C966FC" w:rsidRDefault="00F66108" w:rsidP="00F66108">
      <w:pPr>
        <w:autoSpaceDE w:val="0"/>
        <w:autoSpaceDN w:val="0"/>
        <w:adjustRightInd w:val="0"/>
        <w:ind w:firstLine="709"/>
        <w:rPr>
          <w:rFonts w:cs="Arial"/>
        </w:rPr>
      </w:pPr>
      <w:r w:rsidRPr="00C966FC">
        <w:rPr>
          <w:rFonts w:cs="Arial"/>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66108" w:rsidRPr="00C966FC" w:rsidRDefault="00F66108" w:rsidP="00F66108">
      <w:pPr>
        <w:autoSpaceDE w:val="0"/>
        <w:autoSpaceDN w:val="0"/>
        <w:adjustRightInd w:val="0"/>
        <w:ind w:firstLine="709"/>
        <w:rPr>
          <w:rFonts w:cs="Arial"/>
        </w:rPr>
      </w:pPr>
      <w:r w:rsidRPr="00C966FC">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F66108" w:rsidRPr="00C966FC" w:rsidRDefault="00F66108" w:rsidP="00F66108">
      <w:pPr>
        <w:autoSpaceDE w:val="0"/>
        <w:autoSpaceDN w:val="0"/>
        <w:adjustRightInd w:val="0"/>
        <w:ind w:firstLine="709"/>
        <w:rPr>
          <w:rFonts w:cs="Arial"/>
        </w:rPr>
      </w:pPr>
      <w:r w:rsidRPr="00C966FC">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66108" w:rsidRPr="00C966FC" w:rsidRDefault="00F66108" w:rsidP="00F66108">
      <w:pPr>
        <w:autoSpaceDE w:val="0"/>
        <w:autoSpaceDN w:val="0"/>
        <w:adjustRightInd w:val="0"/>
        <w:ind w:firstLine="709"/>
        <w:rPr>
          <w:rFonts w:cs="Arial"/>
        </w:rPr>
      </w:pPr>
      <w:r w:rsidRPr="00C966FC">
        <w:rPr>
          <w:rFonts w:cs="Arial"/>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6108" w:rsidRPr="00C966FC" w:rsidRDefault="00F66108" w:rsidP="00F66108">
      <w:pPr>
        <w:autoSpaceDE w:val="0"/>
        <w:autoSpaceDN w:val="0"/>
        <w:adjustRightInd w:val="0"/>
        <w:ind w:firstLine="709"/>
        <w:rPr>
          <w:rFonts w:cs="Arial"/>
        </w:rPr>
      </w:pPr>
      <w:r w:rsidRPr="00C966FC">
        <w:rPr>
          <w:rFonts w:cs="Arial"/>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8306C" w:rsidRPr="00C8306C" w:rsidRDefault="00F66108" w:rsidP="00F66108">
      <w:pPr>
        <w:autoSpaceDE w:val="0"/>
        <w:autoSpaceDN w:val="0"/>
        <w:adjustRightInd w:val="0"/>
        <w:ind w:firstLine="709"/>
        <w:outlineLvl w:val="1"/>
        <w:rPr>
          <w:rFonts w:cs="Arial"/>
        </w:rPr>
      </w:pPr>
      <w:r w:rsidRPr="00C966FC">
        <w:rPr>
          <w:rFonts w:cs="Arial"/>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C8306C" w:rsidRPr="00C8306C">
        <w:rPr>
          <w:rFonts w:cs="Arial"/>
        </w:rPr>
        <w:t>.</w:t>
      </w:r>
    </w:p>
    <w:p w:rsidR="00C8306C" w:rsidRDefault="00F66108" w:rsidP="00C8306C">
      <w:pPr>
        <w:ind w:firstLine="709"/>
        <w:rPr>
          <w:rFonts w:cs="Arial"/>
        </w:rPr>
      </w:pPr>
      <w:r w:rsidRPr="00FC757D">
        <w:rPr>
          <w:rFonts w:cs="Arial"/>
        </w:rPr>
        <w:t>{</w:t>
      </w:r>
      <w:r>
        <w:rPr>
          <w:rFonts w:cs="Arial"/>
        </w:rPr>
        <w:t>статья 41 в редакции</w:t>
      </w:r>
      <w:r w:rsidRPr="00FC757D">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58" w:tgtFrame="Logical" w:history="1">
        <w:r w:rsidRPr="00FC757D">
          <w:rPr>
            <w:rStyle w:val="a5"/>
            <w:rFonts w:cs="Arial"/>
            <w:lang w:val="en-US"/>
          </w:rPr>
          <w:t>ru</w:t>
        </w:r>
        <w:r w:rsidRPr="00FC757D">
          <w:rPr>
            <w:rStyle w:val="a5"/>
            <w:rFonts w:cs="Arial"/>
          </w:rPr>
          <w:t>155083102015001</w:t>
        </w:r>
      </w:hyperlink>
      <w:r w:rsidRPr="00FC757D">
        <w:rPr>
          <w:rFonts w:cs="Arial"/>
        </w:rPr>
        <w:t>}</w:t>
      </w:r>
    </w:p>
    <w:p w:rsidR="00F66108" w:rsidRPr="00C8306C" w:rsidRDefault="00F66108" w:rsidP="00C8306C">
      <w:pPr>
        <w:ind w:firstLine="709"/>
        <w:rPr>
          <w:rFonts w:cs="Arial"/>
        </w:rPr>
      </w:pPr>
    </w:p>
    <w:p w:rsidR="00C8306C" w:rsidRPr="00C8306C" w:rsidRDefault="00C8306C" w:rsidP="00C8306C">
      <w:pPr>
        <w:ind w:firstLine="709"/>
        <w:rPr>
          <w:rFonts w:cs="Arial"/>
        </w:rPr>
      </w:pPr>
    </w:p>
    <w:p w:rsidR="00C8306C" w:rsidRPr="00C8306C" w:rsidRDefault="00C8306C" w:rsidP="00C8306C">
      <w:pPr>
        <w:pStyle w:val="1"/>
        <w:ind w:firstLine="709"/>
        <w:jc w:val="both"/>
        <w:rPr>
          <w:sz w:val="24"/>
          <w:szCs w:val="24"/>
        </w:rPr>
      </w:pPr>
      <w:bookmarkStart w:id="40" w:name="_Toc266866691"/>
      <w:r w:rsidRPr="00C8306C">
        <w:rPr>
          <w:sz w:val="24"/>
          <w:szCs w:val="24"/>
        </w:rPr>
        <w:t>Статья 42. Владение, пользование и распоряжение муниципальным имуществом</w:t>
      </w:r>
      <w:bookmarkEnd w:id="40"/>
    </w:p>
    <w:p w:rsidR="00C8306C" w:rsidRPr="00C8306C" w:rsidRDefault="00C8306C" w:rsidP="00C8306C">
      <w:pPr>
        <w:autoSpaceDE w:val="0"/>
        <w:autoSpaceDN w:val="0"/>
        <w:adjustRightInd w:val="0"/>
        <w:ind w:firstLine="709"/>
        <w:rPr>
          <w:rFonts w:cs="Arial"/>
          <w:iCs/>
        </w:rPr>
      </w:pPr>
      <w:r w:rsidRPr="00C8306C">
        <w:rPr>
          <w:rFonts w:cs="Arial"/>
          <w:iCs/>
        </w:rPr>
        <w:t xml:space="preserve">1. Органы местного самоуправления от имени </w:t>
      </w:r>
      <w:r w:rsidRPr="00C8306C">
        <w:rPr>
          <w:rFonts w:cs="Arial"/>
        </w:rPr>
        <w:t>Кобанского сельского поселения</w:t>
      </w:r>
      <w:r w:rsidRPr="00C8306C">
        <w:rPr>
          <w:rFonts w:cs="Arial"/>
          <w:iCs/>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8306C" w:rsidRPr="00C8306C" w:rsidRDefault="00C8306C" w:rsidP="00C8306C">
      <w:pPr>
        <w:autoSpaceDE w:val="0"/>
        <w:autoSpaceDN w:val="0"/>
        <w:adjustRightInd w:val="0"/>
        <w:ind w:firstLine="709"/>
        <w:rPr>
          <w:rFonts w:cs="Arial"/>
          <w:iCs/>
        </w:rPr>
      </w:pPr>
      <w:r w:rsidRPr="00C8306C">
        <w:rPr>
          <w:rFonts w:cs="Arial"/>
          <w:i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C8306C" w:rsidRPr="00C8306C" w:rsidRDefault="00C8306C" w:rsidP="00C8306C">
      <w:pPr>
        <w:autoSpaceDE w:val="0"/>
        <w:autoSpaceDN w:val="0"/>
        <w:adjustRightInd w:val="0"/>
        <w:ind w:firstLine="709"/>
        <w:rPr>
          <w:rFonts w:cs="Arial"/>
          <w:iCs/>
        </w:rPr>
      </w:pPr>
      <w:r w:rsidRPr="00C8306C">
        <w:rPr>
          <w:rFonts w:cs="Arial"/>
          <w:iCs/>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C8306C" w:rsidRPr="00C8306C" w:rsidRDefault="00C8306C" w:rsidP="00C8306C">
      <w:pPr>
        <w:autoSpaceDE w:val="0"/>
        <w:autoSpaceDN w:val="0"/>
        <w:adjustRightInd w:val="0"/>
        <w:ind w:firstLine="709"/>
        <w:rPr>
          <w:rFonts w:cs="Arial"/>
          <w:iCs/>
        </w:rPr>
      </w:pPr>
      <w:r w:rsidRPr="00C8306C">
        <w:rPr>
          <w:rFonts w:cs="Arial"/>
          <w:iCs/>
        </w:rPr>
        <w:t>Доходы от использования и приватизации муниципального имущества поступают в соответствующие местные бюджеты.</w:t>
      </w:r>
    </w:p>
    <w:p w:rsidR="00C8306C" w:rsidRPr="00C8306C" w:rsidRDefault="00C8306C" w:rsidP="00C8306C">
      <w:pPr>
        <w:autoSpaceDE w:val="0"/>
        <w:autoSpaceDN w:val="0"/>
        <w:adjustRightInd w:val="0"/>
        <w:ind w:firstLine="709"/>
        <w:outlineLvl w:val="1"/>
        <w:rPr>
          <w:rFonts w:cs="Arial"/>
        </w:rPr>
      </w:pPr>
      <w:r w:rsidRPr="00C8306C">
        <w:rPr>
          <w:rFonts w:cs="Arial"/>
          <w:iCs/>
        </w:rPr>
        <w:t xml:space="preserve">4. </w:t>
      </w:r>
      <w:r w:rsidRPr="00C8306C">
        <w:rPr>
          <w:rFonts w:cs="Arial"/>
        </w:rPr>
        <w:t>Кобанское сельское поселение</w:t>
      </w:r>
      <w:r w:rsidRPr="00C8306C">
        <w:rPr>
          <w:rFonts w:cs="Arial"/>
          <w:iCs/>
        </w:rPr>
        <w:t xml:space="preserve"> может </w:t>
      </w:r>
      <w:r w:rsidRPr="00C8306C">
        <w:rPr>
          <w:rFonts w:cs="Arial"/>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8306C" w:rsidRPr="00C8306C" w:rsidRDefault="00C8306C" w:rsidP="00C8306C">
      <w:pPr>
        <w:autoSpaceDE w:val="0"/>
        <w:autoSpaceDN w:val="0"/>
        <w:adjustRightInd w:val="0"/>
        <w:ind w:firstLine="709"/>
        <w:outlineLvl w:val="1"/>
        <w:rPr>
          <w:rFonts w:cs="Arial"/>
          <w:iCs/>
        </w:rPr>
      </w:pPr>
      <w:r w:rsidRPr="00C8306C">
        <w:rPr>
          <w:rFonts w:cs="Arial"/>
          <w:iCs/>
        </w:rPr>
        <w:t>Органы местного самоуправления</w:t>
      </w:r>
      <w:r w:rsidRPr="00C8306C">
        <w:rPr>
          <w:rFonts w:cs="Arial"/>
        </w:rPr>
        <w:t>, осуществляющие функции и полномочия учредителя,</w:t>
      </w:r>
      <w:r w:rsidRPr="00C8306C">
        <w:rPr>
          <w:rFonts w:cs="Arial"/>
          <w:iCs/>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Руководители муниципальных предприятий и учреждений направляют текущие отчеты о деятельности данных предприятий и учреждений главе Кобанского сельского поселения. Периодичность и форма отчетов устанавливается главой Кобанского сельского поселения.</w:t>
      </w:r>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Годовые отчеты о деятельности муниципальных предприятий и учреждений по решению Собрания представителей или по инициативе главы Кобанского сельского поселения могут заслушиваться на заседаниях Собрания представителей.</w:t>
      </w:r>
    </w:p>
    <w:p w:rsidR="00C8306C" w:rsidRPr="00C8306C" w:rsidRDefault="00C8306C" w:rsidP="00C8306C">
      <w:pPr>
        <w:autoSpaceDE w:val="0"/>
        <w:autoSpaceDN w:val="0"/>
        <w:adjustRightInd w:val="0"/>
        <w:ind w:firstLine="709"/>
        <w:rPr>
          <w:rFonts w:cs="Arial"/>
          <w:iCs/>
        </w:rPr>
      </w:pPr>
      <w:r w:rsidRPr="00C8306C">
        <w:rPr>
          <w:rFonts w:cs="Arial"/>
          <w:iCs/>
        </w:rPr>
        <w:t xml:space="preserve">Органы местного самоуправления от имени </w:t>
      </w:r>
      <w:r w:rsidRPr="00C8306C">
        <w:rPr>
          <w:rFonts w:cs="Arial"/>
        </w:rPr>
        <w:t>Кобанского сельского поселения</w:t>
      </w:r>
      <w:r w:rsidRPr="00C8306C">
        <w:rPr>
          <w:rFonts w:cs="Arial"/>
          <w:iCs/>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8306C" w:rsidRPr="00C8306C" w:rsidRDefault="00C8306C" w:rsidP="00C8306C">
      <w:pPr>
        <w:autoSpaceDE w:val="0"/>
        <w:autoSpaceDN w:val="0"/>
        <w:adjustRightInd w:val="0"/>
        <w:ind w:firstLine="709"/>
        <w:rPr>
          <w:rFonts w:cs="Arial"/>
          <w:iCs/>
        </w:rPr>
      </w:pPr>
      <w:r w:rsidRPr="00C8306C">
        <w:rPr>
          <w:rFonts w:cs="Arial"/>
          <w:i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autoSpaceDE w:val="0"/>
        <w:autoSpaceDN w:val="0"/>
        <w:adjustRightInd w:val="0"/>
        <w:ind w:firstLine="540"/>
        <w:outlineLvl w:val="0"/>
        <w:rPr>
          <w:rFonts w:cs="Arial"/>
          <w:b/>
        </w:rPr>
      </w:pPr>
      <w:bookmarkStart w:id="41" w:name="_Toc266866692"/>
      <w:r w:rsidRPr="00C8306C">
        <w:rPr>
          <w:rFonts w:cs="Arial"/>
          <w:b/>
        </w:rPr>
        <w:t xml:space="preserve">Статья 43. </w:t>
      </w:r>
      <w:bookmarkEnd w:id="41"/>
      <w:r w:rsidRPr="00C8306C">
        <w:rPr>
          <w:rFonts w:cs="Arial"/>
          <w:b/>
        </w:rPr>
        <w:t>Закупки для обеспечения муниципальных нужд</w:t>
      </w:r>
    </w:p>
    <w:p w:rsidR="00C8306C" w:rsidRPr="00C8306C" w:rsidRDefault="00C8306C" w:rsidP="00C8306C">
      <w:pPr>
        <w:autoSpaceDE w:val="0"/>
        <w:autoSpaceDN w:val="0"/>
        <w:adjustRightInd w:val="0"/>
        <w:ind w:firstLine="540"/>
        <w:rPr>
          <w:rFonts w:cs="Arial"/>
        </w:rPr>
      </w:pPr>
      <w:r w:rsidRPr="00C8306C">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306C" w:rsidRPr="00C8306C" w:rsidRDefault="00C8306C" w:rsidP="00C8306C">
      <w:pPr>
        <w:autoSpaceDE w:val="0"/>
        <w:autoSpaceDN w:val="0"/>
        <w:adjustRightInd w:val="0"/>
        <w:ind w:firstLine="540"/>
        <w:rPr>
          <w:rFonts w:cs="Arial"/>
        </w:rPr>
      </w:pPr>
      <w:r w:rsidRPr="00C8306C">
        <w:rPr>
          <w:rFonts w:cs="Arial"/>
        </w:rPr>
        <w:t>2. Закупки товаров, работ, услуг для обеспечения муниципальных нужд осуществляются за счет средств местного бюджета.</w:t>
      </w:r>
    </w:p>
    <w:p w:rsidR="00C8306C" w:rsidRPr="00C8306C" w:rsidRDefault="00C8306C" w:rsidP="00C8306C">
      <w:pPr>
        <w:pStyle w:val="1"/>
        <w:ind w:firstLine="709"/>
        <w:jc w:val="both"/>
        <w:rPr>
          <w:sz w:val="24"/>
          <w:szCs w:val="24"/>
        </w:rPr>
      </w:pPr>
    </w:p>
    <w:p w:rsidR="00C8306C" w:rsidRPr="00C8306C" w:rsidRDefault="00C8306C" w:rsidP="00C8306C">
      <w:pPr>
        <w:ind w:firstLine="709"/>
        <w:rPr>
          <w:rFonts w:cs="Arial"/>
        </w:rPr>
      </w:pPr>
    </w:p>
    <w:p w:rsidR="00C8306C" w:rsidRPr="00C8306C" w:rsidRDefault="00C8306C" w:rsidP="00C8306C">
      <w:pPr>
        <w:pStyle w:val="1"/>
        <w:ind w:firstLine="709"/>
        <w:jc w:val="both"/>
        <w:rPr>
          <w:sz w:val="24"/>
          <w:szCs w:val="24"/>
        </w:rPr>
      </w:pPr>
      <w:bookmarkStart w:id="42" w:name="_Toc266866693"/>
      <w:r w:rsidRPr="00C8306C">
        <w:rPr>
          <w:sz w:val="24"/>
          <w:szCs w:val="24"/>
        </w:rPr>
        <w:t>Статья 44. Формирование и утверждение бюджета Кобанского сельского поселения</w:t>
      </w:r>
      <w:bookmarkEnd w:id="42"/>
    </w:p>
    <w:p w:rsidR="00C8306C" w:rsidRPr="00C8306C" w:rsidRDefault="00C8306C" w:rsidP="00C8306C">
      <w:pPr>
        <w:ind w:firstLine="709"/>
        <w:rPr>
          <w:rFonts w:cs="Arial"/>
        </w:rPr>
      </w:pPr>
      <w:r w:rsidRPr="00C8306C">
        <w:rPr>
          <w:rFonts w:cs="Arial"/>
        </w:rPr>
        <w:t>1. Проект бюджета муниципального образования составляется администрацией местного самоуправления.</w:t>
      </w:r>
    </w:p>
    <w:p w:rsidR="00C8306C" w:rsidRPr="00C8306C" w:rsidRDefault="00C8306C" w:rsidP="00C8306C">
      <w:pPr>
        <w:ind w:firstLine="709"/>
        <w:rPr>
          <w:rFonts w:cs="Arial"/>
        </w:rPr>
      </w:pPr>
      <w:r w:rsidRPr="00C8306C">
        <w:rPr>
          <w:rFonts w:cs="Arial"/>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C8306C" w:rsidRPr="00C8306C" w:rsidRDefault="00C8306C" w:rsidP="00C8306C">
      <w:pPr>
        <w:ind w:firstLine="709"/>
        <w:rPr>
          <w:rFonts w:cs="Arial"/>
        </w:rPr>
      </w:pPr>
      <w:r w:rsidRPr="00C8306C">
        <w:rPr>
          <w:rFonts w:cs="Arial"/>
        </w:rPr>
        <w:t>3.  Проект бюджета муниципального образования вносится на рассмотрение Собрания представителей главой муниципального образования.</w:t>
      </w:r>
    </w:p>
    <w:p w:rsidR="00C8306C" w:rsidRPr="00C8306C" w:rsidRDefault="00C8306C" w:rsidP="00C8306C">
      <w:pPr>
        <w:ind w:firstLine="709"/>
        <w:rPr>
          <w:rFonts w:cs="Arial"/>
        </w:rPr>
      </w:pPr>
      <w:r w:rsidRPr="00C8306C">
        <w:rPr>
          <w:rFonts w:cs="Arial"/>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C8306C" w:rsidRPr="00C8306C" w:rsidRDefault="00C8306C" w:rsidP="00C8306C">
      <w:pPr>
        <w:rPr>
          <w:rFonts w:cs="Arial"/>
        </w:rPr>
      </w:pPr>
    </w:p>
    <w:p w:rsidR="00C8306C" w:rsidRPr="00C8306C" w:rsidRDefault="00C8306C" w:rsidP="00C8306C">
      <w:pPr>
        <w:rPr>
          <w:rFonts w:cs="Arial"/>
        </w:rPr>
      </w:pPr>
    </w:p>
    <w:p w:rsidR="00C8306C" w:rsidRPr="00C8306C" w:rsidRDefault="00C8306C" w:rsidP="00C8306C">
      <w:pPr>
        <w:pStyle w:val="1"/>
        <w:ind w:firstLine="709"/>
        <w:jc w:val="both"/>
        <w:rPr>
          <w:sz w:val="24"/>
          <w:szCs w:val="24"/>
        </w:rPr>
      </w:pPr>
      <w:bookmarkStart w:id="43" w:name="_Toc266866694"/>
      <w:r w:rsidRPr="00C8306C">
        <w:rPr>
          <w:sz w:val="24"/>
          <w:szCs w:val="24"/>
        </w:rPr>
        <w:t>Статья 45. Исполнение бюджета Кобанского сельского поселения</w:t>
      </w:r>
      <w:bookmarkEnd w:id="43"/>
    </w:p>
    <w:p w:rsidR="00C8306C" w:rsidRPr="00C8306C" w:rsidRDefault="00C8306C" w:rsidP="00C8306C">
      <w:pPr>
        <w:ind w:firstLine="709"/>
        <w:rPr>
          <w:rFonts w:cs="Arial"/>
        </w:rPr>
      </w:pPr>
      <w:r w:rsidRPr="00C8306C">
        <w:rPr>
          <w:rFonts w:cs="Arial"/>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C8306C" w:rsidRPr="00C8306C" w:rsidRDefault="00C8306C" w:rsidP="00C8306C">
      <w:pPr>
        <w:ind w:firstLine="709"/>
        <w:rPr>
          <w:rFonts w:cs="Arial"/>
        </w:rPr>
      </w:pPr>
      <w:r w:rsidRPr="00C8306C">
        <w:rPr>
          <w:rFonts w:cs="Arial"/>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C8306C" w:rsidRPr="00C8306C" w:rsidRDefault="00C8306C" w:rsidP="00C8306C">
      <w:pPr>
        <w:ind w:firstLine="709"/>
        <w:rPr>
          <w:rFonts w:cs="Arial"/>
        </w:rPr>
      </w:pPr>
      <w:r w:rsidRPr="00C8306C">
        <w:rPr>
          <w:rFonts w:cs="Arial"/>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44" w:name="_Toc266866695"/>
      <w:r w:rsidRPr="00C8306C">
        <w:rPr>
          <w:sz w:val="24"/>
          <w:szCs w:val="24"/>
        </w:rPr>
        <w:t>Статья 46. Доходы и расходы бюджета Кобанского сельского поселения</w:t>
      </w:r>
      <w:bookmarkEnd w:id="44"/>
    </w:p>
    <w:p w:rsidR="00C8306C" w:rsidRPr="00C8306C" w:rsidRDefault="00C8306C" w:rsidP="00C8306C">
      <w:pPr>
        <w:ind w:firstLine="709"/>
        <w:rPr>
          <w:rFonts w:cs="Arial"/>
        </w:rPr>
      </w:pPr>
      <w:r w:rsidRPr="00C8306C">
        <w:rPr>
          <w:rFonts w:cs="Arial"/>
        </w:rPr>
        <w:t>1. Доходы бюджета Кобанского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C8306C" w:rsidRPr="00C8306C" w:rsidRDefault="00C8306C" w:rsidP="00C8306C">
      <w:pPr>
        <w:ind w:firstLine="709"/>
        <w:rPr>
          <w:rFonts w:cs="Arial"/>
        </w:rPr>
      </w:pPr>
      <w:r w:rsidRPr="00C8306C">
        <w:rPr>
          <w:rFonts w:cs="Arial"/>
        </w:rPr>
        <w:t>2. В доход бюджета Кобанского сельского поселения зачисляются:</w:t>
      </w:r>
    </w:p>
    <w:p w:rsidR="00C8306C" w:rsidRPr="00C8306C" w:rsidRDefault="00C8306C" w:rsidP="00C8306C">
      <w:pPr>
        <w:ind w:firstLine="709"/>
        <w:rPr>
          <w:rFonts w:cs="Arial"/>
        </w:rPr>
      </w:pPr>
      <w:r w:rsidRPr="00C8306C">
        <w:rPr>
          <w:rFonts w:cs="Arial"/>
        </w:rPr>
        <w:t>- местные налоги и сборы;</w:t>
      </w:r>
    </w:p>
    <w:p w:rsidR="00C8306C" w:rsidRPr="00C8306C" w:rsidRDefault="00C8306C" w:rsidP="00C8306C">
      <w:pPr>
        <w:ind w:firstLine="709"/>
        <w:rPr>
          <w:rFonts w:cs="Arial"/>
        </w:rPr>
      </w:pPr>
      <w:r w:rsidRPr="00C8306C">
        <w:rPr>
          <w:rFonts w:cs="Arial"/>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C8306C" w:rsidRPr="00C8306C" w:rsidRDefault="00C8306C" w:rsidP="00C8306C">
      <w:pPr>
        <w:ind w:firstLine="709"/>
        <w:rPr>
          <w:rFonts w:cs="Arial"/>
        </w:rPr>
      </w:pPr>
      <w:r w:rsidRPr="00C8306C">
        <w:rPr>
          <w:rFonts w:cs="Arial"/>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C8306C" w:rsidRPr="00C8306C" w:rsidRDefault="00C8306C" w:rsidP="00C8306C">
      <w:pPr>
        <w:ind w:firstLine="709"/>
        <w:rPr>
          <w:rFonts w:cs="Arial"/>
        </w:rPr>
      </w:pPr>
      <w:r w:rsidRPr="00C8306C">
        <w:rPr>
          <w:rFonts w:cs="Arial"/>
        </w:rPr>
        <w:t>- доходы в виде безвозмездных перечислений из бюджетов других уровней, включая дотации на выравнивание бюджетной обеспеченности Кобанского сельского поселения, представляемые в соответствии с федеральным законодательством и законодательством Республики Северная Осетия-Алания;</w:t>
      </w:r>
    </w:p>
    <w:p w:rsidR="00C8306C" w:rsidRPr="00C8306C" w:rsidRDefault="00C8306C" w:rsidP="00C8306C">
      <w:pPr>
        <w:ind w:firstLine="709"/>
        <w:rPr>
          <w:rFonts w:cs="Arial"/>
        </w:rPr>
      </w:pPr>
      <w:r w:rsidRPr="00C8306C">
        <w:rPr>
          <w:rFonts w:cs="Arial"/>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Кобанского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C8306C" w:rsidRPr="00C8306C" w:rsidRDefault="00C8306C" w:rsidP="00C8306C">
      <w:pPr>
        <w:ind w:firstLine="709"/>
        <w:rPr>
          <w:rFonts w:cs="Arial"/>
        </w:rPr>
      </w:pPr>
      <w:r w:rsidRPr="00C8306C">
        <w:rPr>
          <w:rFonts w:cs="Arial"/>
        </w:rPr>
        <w:t xml:space="preserve">- штрафы, установление которых в соответствии с федеральным законом отнесено к компетенции органов местного самоуправления </w:t>
      </w:r>
    </w:p>
    <w:p w:rsidR="00C8306C" w:rsidRPr="00C8306C" w:rsidRDefault="00C8306C" w:rsidP="00C8306C">
      <w:pPr>
        <w:ind w:firstLine="709"/>
        <w:rPr>
          <w:rFonts w:cs="Arial"/>
        </w:rPr>
      </w:pPr>
      <w:r w:rsidRPr="00C8306C">
        <w:rPr>
          <w:rFonts w:cs="Arial"/>
        </w:rPr>
        <w:t>- доходы от имущества, находящегося в муниципальной собственности;</w:t>
      </w:r>
    </w:p>
    <w:p w:rsidR="00C8306C" w:rsidRPr="00C8306C" w:rsidRDefault="00C8306C" w:rsidP="00C8306C">
      <w:pPr>
        <w:ind w:firstLine="709"/>
        <w:rPr>
          <w:rFonts w:cs="Arial"/>
        </w:rPr>
      </w:pPr>
      <w:r w:rsidRPr="00C8306C">
        <w:rPr>
          <w:rFonts w:cs="Arial"/>
        </w:rPr>
        <w:t>- доходы от платных услуг, оказываемых бюджетными учреждениями, находящимися в ведении органов местного самоуправления;</w:t>
      </w:r>
    </w:p>
    <w:p w:rsidR="00C8306C" w:rsidRPr="00C8306C" w:rsidRDefault="00C8306C" w:rsidP="00C8306C">
      <w:pPr>
        <w:ind w:firstLine="709"/>
        <w:rPr>
          <w:rFonts w:cs="Arial"/>
        </w:rPr>
      </w:pPr>
      <w:r w:rsidRPr="00C8306C">
        <w:rPr>
          <w:rFonts w:cs="Arial"/>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C8306C" w:rsidRPr="00C8306C" w:rsidRDefault="00C8306C" w:rsidP="00C8306C">
      <w:pPr>
        <w:autoSpaceDE w:val="0"/>
        <w:autoSpaceDN w:val="0"/>
        <w:adjustRightInd w:val="0"/>
        <w:ind w:firstLine="709"/>
        <w:outlineLvl w:val="1"/>
        <w:rPr>
          <w:rFonts w:cs="Arial"/>
        </w:rPr>
      </w:pPr>
      <w:r w:rsidRPr="00C8306C">
        <w:rPr>
          <w:rFonts w:cs="Arial"/>
        </w:rPr>
        <w:t>3. Расходы бюджета Кобанского сельского поселения осуществляются в соответствии с Бюджетным кодексом Российской Федерации.</w:t>
      </w:r>
    </w:p>
    <w:p w:rsidR="00C8306C" w:rsidRPr="00C8306C" w:rsidRDefault="00C8306C" w:rsidP="00C8306C">
      <w:pPr>
        <w:autoSpaceDE w:val="0"/>
        <w:autoSpaceDN w:val="0"/>
        <w:adjustRightInd w:val="0"/>
        <w:ind w:firstLine="709"/>
        <w:outlineLvl w:val="1"/>
        <w:rPr>
          <w:rFonts w:cs="Arial"/>
        </w:rPr>
      </w:pPr>
      <w:r w:rsidRPr="00C8306C">
        <w:rPr>
          <w:rFonts w:cs="Arial"/>
        </w:rPr>
        <w:t>Администрация местного самоуправления Кобанского сельского поселения ведет реестр расходных обязательств Кобанского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C8306C" w:rsidRPr="00C8306C" w:rsidRDefault="00C8306C" w:rsidP="00C8306C">
      <w:pPr>
        <w:ind w:firstLine="709"/>
        <w:rPr>
          <w:rFonts w:cs="Arial"/>
        </w:rPr>
      </w:pPr>
      <w:r w:rsidRPr="00C8306C">
        <w:rPr>
          <w:rFonts w:cs="Arial"/>
        </w:rPr>
        <w:t>4. Расходование средств бюджета Кобанского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Кобанского сельского поселения на очередной финансовый год.</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45" w:name="_Toc266866696"/>
      <w:r w:rsidRPr="00C8306C">
        <w:rPr>
          <w:sz w:val="24"/>
          <w:szCs w:val="24"/>
        </w:rPr>
        <w:t>Статья 47. Контроль за исполнением бюджета Кобанского сельского поселения</w:t>
      </w:r>
      <w:bookmarkEnd w:id="45"/>
    </w:p>
    <w:p w:rsidR="00C8306C" w:rsidRPr="00C8306C" w:rsidRDefault="00C8306C" w:rsidP="00C8306C">
      <w:pPr>
        <w:autoSpaceDE w:val="0"/>
        <w:autoSpaceDN w:val="0"/>
        <w:adjustRightInd w:val="0"/>
        <w:ind w:firstLine="709"/>
        <w:rPr>
          <w:rFonts w:cs="Arial"/>
        </w:rPr>
      </w:pPr>
      <w:r w:rsidRPr="00C8306C">
        <w:rPr>
          <w:rFonts w:cs="Arial"/>
        </w:rPr>
        <w:t>1. Финансовый контроль за исполнением бюджета Кобанского сельского поселения осуществляют Федеральная служба финансово-бюджетного надзора, Федеральное казначейство, финансовые органы Кобанского сельского поселения или уполномоченные ими органы, главные распорядители, распорядители бюджетных средств.</w:t>
      </w:r>
    </w:p>
    <w:p w:rsidR="00C8306C" w:rsidRPr="00C8306C" w:rsidRDefault="00C8306C" w:rsidP="00C8306C">
      <w:pPr>
        <w:autoSpaceDE w:val="0"/>
        <w:autoSpaceDN w:val="0"/>
        <w:adjustRightInd w:val="0"/>
        <w:ind w:firstLine="709"/>
        <w:rPr>
          <w:rFonts w:cs="Arial"/>
        </w:rPr>
      </w:pPr>
      <w:r w:rsidRPr="00C8306C">
        <w:rPr>
          <w:rFonts w:cs="Arial"/>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C8306C" w:rsidRPr="00C8306C" w:rsidRDefault="00C8306C" w:rsidP="00C8306C">
      <w:pPr>
        <w:ind w:firstLine="709"/>
        <w:rPr>
          <w:rFonts w:cs="Arial"/>
        </w:rPr>
      </w:pPr>
      <w:r w:rsidRPr="00C8306C">
        <w:rPr>
          <w:rFonts w:cs="Arial"/>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C8306C" w:rsidRPr="00C8306C" w:rsidRDefault="00C8306C" w:rsidP="00C8306C">
      <w:pPr>
        <w:ind w:firstLine="709"/>
        <w:rPr>
          <w:rFonts w:cs="Arial"/>
          <w:b/>
        </w:rPr>
      </w:pPr>
    </w:p>
    <w:p w:rsidR="00C8306C" w:rsidRPr="00C8306C" w:rsidRDefault="00C8306C" w:rsidP="00C8306C">
      <w:pPr>
        <w:ind w:firstLine="709"/>
        <w:rPr>
          <w:rFonts w:cs="Arial"/>
          <w:b/>
        </w:rPr>
      </w:pPr>
    </w:p>
    <w:p w:rsidR="00C8306C" w:rsidRPr="00C8306C" w:rsidRDefault="00C8306C" w:rsidP="00C8306C">
      <w:pPr>
        <w:pStyle w:val="1"/>
        <w:ind w:firstLine="709"/>
        <w:jc w:val="both"/>
        <w:rPr>
          <w:sz w:val="24"/>
          <w:szCs w:val="24"/>
        </w:rPr>
      </w:pPr>
      <w:bookmarkStart w:id="46" w:name="_Toc266866697"/>
      <w:r w:rsidRPr="00C8306C">
        <w:rPr>
          <w:sz w:val="24"/>
          <w:szCs w:val="24"/>
        </w:rPr>
        <w:t>Статья 48. Муниципальные внутренние заимствования, муниципальные гарантии</w:t>
      </w:r>
      <w:bookmarkEnd w:id="46"/>
    </w:p>
    <w:p w:rsidR="00C8306C" w:rsidRPr="00C8306C" w:rsidRDefault="00C8306C" w:rsidP="00C8306C">
      <w:pPr>
        <w:autoSpaceDE w:val="0"/>
        <w:autoSpaceDN w:val="0"/>
        <w:adjustRightInd w:val="0"/>
        <w:ind w:firstLine="709"/>
        <w:outlineLvl w:val="1"/>
        <w:rPr>
          <w:rFonts w:cs="Arial"/>
          <w:b/>
          <w:bCs/>
        </w:rPr>
      </w:pPr>
      <w:r w:rsidRPr="00C8306C">
        <w:rPr>
          <w:rFonts w:cs="Arial"/>
        </w:rPr>
        <w:t xml:space="preserve">1. Кобанское сельское поселение вправе </w:t>
      </w:r>
      <w:r w:rsidRPr="00C8306C">
        <w:rPr>
          <w:rFonts w:cs="Arial"/>
          <w:bCs/>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8306C">
        <w:rPr>
          <w:rFonts w:cs="Arial"/>
        </w:rPr>
        <w:t>Право осуществления муниципальных заимствований от имени Кобанского сельского поселения в соответствии с Бюджетным Кодексом Российской Федерации принадлежит администрации местного самоуправления.</w:t>
      </w:r>
    </w:p>
    <w:p w:rsidR="00C8306C" w:rsidRPr="00C8306C" w:rsidRDefault="00C8306C" w:rsidP="00C8306C">
      <w:pPr>
        <w:ind w:firstLine="709"/>
        <w:rPr>
          <w:rFonts w:cs="Arial"/>
        </w:rPr>
      </w:pPr>
      <w:r w:rsidRPr="00C8306C">
        <w:rPr>
          <w:rFonts w:cs="Arial"/>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C8306C" w:rsidRPr="00C8306C" w:rsidRDefault="00C8306C" w:rsidP="00C8306C">
      <w:pPr>
        <w:ind w:firstLine="709"/>
        <w:rPr>
          <w:rFonts w:cs="Arial"/>
        </w:rPr>
      </w:pPr>
    </w:p>
    <w:p w:rsidR="00C8306C" w:rsidRPr="00C8306C" w:rsidRDefault="00C8306C" w:rsidP="00C8306C">
      <w:pPr>
        <w:ind w:firstLine="709"/>
        <w:rPr>
          <w:rFonts w:cs="Arial"/>
        </w:rPr>
      </w:pPr>
    </w:p>
    <w:p w:rsidR="00C8306C" w:rsidRPr="00C8306C" w:rsidRDefault="00C8306C" w:rsidP="00C8306C">
      <w:pPr>
        <w:pStyle w:val="1"/>
        <w:ind w:firstLine="709"/>
        <w:jc w:val="both"/>
        <w:rPr>
          <w:sz w:val="24"/>
          <w:szCs w:val="24"/>
        </w:rPr>
      </w:pPr>
      <w:bookmarkStart w:id="47" w:name="_Toc266866698"/>
      <w:r w:rsidRPr="00C8306C">
        <w:rPr>
          <w:sz w:val="24"/>
          <w:szCs w:val="24"/>
        </w:rPr>
        <w:t>Глава 8. Ответственность органов местного самоуправления и должностных лиц местного самоуправления</w:t>
      </w:r>
      <w:bookmarkEnd w:id="47"/>
    </w:p>
    <w:p w:rsidR="00C8306C" w:rsidRPr="00C8306C" w:rsidRDefault="00C8306C" w:rsidP="00C8306C">
      <w:pPr>
        <w:pStyle w:val="1"/>
        <w:ind w:firstLine="709"/>
        <w:jc w:val="both"/>
        <w:rPr>
          <w:sz w:val="24"/>
          <w:szCs w:val="24"/>
        </w:rPr>
      </w:pPr>
      <w:bookmarkStart w:id="48" w:name="_Toc266866699"/>
      <w:r w:rsidRPr="00C8306C">
        <w:rPr>
          <w:sz w:val="24"/>
          <w:szCs w:val="24"/>
        </w:rPr>
        <w:t>Статья 49. Ответственность органов местного самоуправления и должностных лиц местного самоуправления</w:t>
      </w:r>
      <w:bookmarkEnd w:id="48"/>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autoSpaceDE w:val="0"/>
        <w:autoSpaceDN w:val="0"/>
        <w:adjustRightInd w:val="0"/>
        <w:ind w:firstLine="709"/>
        <w:outlineLvl w:val="1"/>
        <w:rPr>
          <w:rFonts w:cs="Arial"/>
          <w:b/>
        </w:rPr>
      </w:pPr>
      <w:bookmarkStart w:id="49" w:name="_Toc266866700"/>
      <w:r w:rsidRPr="00C8306C">
        <w:rPr>
          <w:rFonts w:cs="Arial"/>
          <w:b/>
        </w:rPr>
        <w:t xml:space="preserve">Статья 50. </w:t>
      </w:r>
      <w:bookmarkEnd w:id="49"/>
      <w:r w:rsidRPr="00C8306C">
        <w:rPr>
          <w:rFonts w:cs="Arial"/>
          <w:b/>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8306C" w:rsidRPr="00C8306C" w:rsidRDefault="00C8306C" w:rsidP="00C8306C">
      <w:pPr>
        <w:autoSpaceDE w:val="0"/>
        <w:autoSpaceDN w:val="0"/>
        <w:adjustRightInd w:val="0"/>
        <w:ind w:firstLine="709"/>
        <w:rPr>
          <w:rFonts w:cs="Arial"/>
        </w:rPr>
      </w:pPr>
      <w:r w:rsidRPr="00C8306C">
        <w:rPr>
          <w:rFonts w:cs="Arial"/>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r w:rsidRPr="00C8306C">
        <w:rPr>
          <w:rFonts w:cs="Arial"/>
        </w:rPr>
        <w:t>2. Население Кобанского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rPr>
      </w:pPr>
    </w:p>
    <w:p w:rsidR="00C8306C" w:rsidRPr="00C8306C" w:rsidRDefault="00C8306C" w:rsidP="00C8306C">
      <w:pPr>
        <w:autoSpaceDE w:val="0"/>
        <w:autoSpaceDN w:val="0"/>
        <w:adjustRightInd w:val="0"/>
        <w:ind w:firstLine="709"/>
        <w:rPr>
          <w:rFonts w:cs="Arial"/>
        </w:rPr>
      </w:pPr>
    </w:p>
    <w:p w:rsidR="00C8306C" w:rsidRPr="00C8306C" w:rsidRDefault="00C8306C" w:rsidP="00C8306C">
      <w:pPr>
        <w:autoSpaceDE w:val="0"/>
        <w:autoSpaceDN w:val="0"/>
        <w:adjustRightInd w:val="0"/>
        <w:ind w:firstLine="709"/>
        <w:outlineLvl w:val="1"/>
        <w:rPr>
          <w:rFonts w:cs="Arial"/>
          <w:b/>
        </w:rPr>
      </w:pPr>
      <w:r w:rsidRPr="00C8306C">
        <w:rPr>
          <w:rFonts w:cs="Arial"/>
          <w:b/>
        </w:rPr>
        <w:t>Статья 51. Ответственность органов местного самоуправления и должностных лиц местного самоуправления перед государством</w:t>
      </w:r>
    </w:p>
    <w:p w:rsidR="00C8306C" w:rsidRPr="00C8306C" w:rsidRDefault="00C8306C" w:rsidP="00C8306C">
      <w:pPr>
        <w:autoSpaceDE w:val="0"/>
        <w:autoSpaceDN w:val="0"/>
        <w:adjustRightInd w:val="0"/>
        <w:ind w:firstLine="709"/>
        <w:outlineLvl w:val="1"/>
        <w:rPr>
          <w:rFonts w:cs="Arial"/>
        </w:rPr>
      </w:pPr>
      <w:r w:rsidRPr="00C8306C">
        <w:rPr>
          <w:rFonts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1"/>
        <w:ind w:firstLine="709"/>
        <w:jc w:val="both"/>
        <w:rPr>
          <w:sz w:val="24"/>
          <w:szCs w:val="24"/>
        </w:rPr>
      </w:pPr>
      <w:bookmarkStart w:id="50" w:name="_Toc266866701"/>
      <w:r w:rsidRPr="00C8306C">
        <w:rPr>
          <w:sz w:val="24"/>
          <w:szCs w:val="24"/>
        </w:rPr>
        <w:t>Статья 52. Ответственность Собрания представителей перед государством</w:t>
      </w:r>
      <w:bookmarkEnd w:id="50"/>
    </w:p>
    <w:p w:rsidR="00C8306C" w:rsidRPr="00C8306C" w:rsidRDefault="00C8306C" w:rsidP="00C8306C">
      <w:pPr>
        <w:autoSpaceDE w:val="0"/>
        <w:autoSpaceDN w:val="0"/>
        <w:adjustRightInd w:val="0"/>
        <w:ind w:firstLine="709"/>
        <w:rPr>
          <w:rFonts w:cs="Arial"/>
        </w:rPr>
      </w:pPr>
      <w:r w:rsidRPr="00C8306C">
        <w:rPr>
          <w:rFonts w:cs="Arial"/>
        </w:rPr>
        <w:t>1. В случае, если соответствующим судом установлено, что Собранием представителей Кобанского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Кобанского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Кобанского сельского поселения.</w:t>
      </w:r>
    </w:p>
    <w:p w:rsidR="00C8306C" w:rsidRPr="00C8306C" w:rsidRDefault="00C8306C" w:rsidP="00C8306C">
      <w:pPr>
        <w:autoSpaceDE w:val="0"/>
        <w:autoSpaceDN w:val="0"/>
        <w:adjustRightInd w:val="0"/>
        <w:ind w:firstLine="709"/>
        <w:rPr>
          <w:rFonts w:cs="Arial"/>
        </w:rPr>
      </w:pPr>
      <w:r w:rsidRPr="00C8306C">
        <w:rPr>
          <w:rFonts w:cs="Arial"/>
        </w:rPr>
        <w:t>2. Полномочия Собрания представителей Кобанского сельского поселения прекращаются со дня вступления в силу закона Республики Северная Осетия-Алания о его роспуске.</w:t>
      </w:r>
    </w:p>
    <w:p w:rsidR="00C8306C" w:rsidRPr="00C8306C" w:rsidRDefault="00C8306C" w:rsidP="00C8306C">
      <w:pPr>
        <w:autoSpaceDE w:val="0"/>
        <w:autoSpaceDN w:val="0"/>
        <w:adjustRightInd w:val="0"/>
        <w:ind w:firstLine="709"/>
        <w:rPr>
          <w:rFonts w:cs="Arial"/>
        </w:rPr>
      </w:pPr>
      <w:r w:rsidRPr="00C8306C">
        <w:rPr>
          <w:rFonts w:cs="Arial"/>
        </w:rPr>
        <w:t>3. В случае, если соответствующим судом установлено, что избранное в правомочном составе Собрание представителей Кобанского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Кобанского сельского поселения.</w:t>
      </w:r>
    </w:p>
    <w:p w:rsidR="00C8306C" w:rsidRPr="00C8306C" w:rsidRDefault="00C8306C" w:rsidP="00C8306C">
      <w:pPr>
        <w:autoSpaceDE w:val="0"/>
        <w:autoSpaceDN w:val="0"/>
        <w:adjustRightInd w:val="0"/>
        <w:ind w:firstLine="709"/>
        <w:rPr>
          <w:rFonts w:cs="Arial"/>
        </w:rPr>
      </w:pPr>
      <w:r w:rsidRPr="00C8306C">
        <w:rPr>
          <w:rFonts w:cs="Arial"/>
        </w:rPr>
        <w:t>4. В случае, если соответствующим судом установлено, что вновь избранное в правомочном составе Собрание представителей Кобанского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Кобанского сельского поселения.</w:t>
      </w:r>
    </w:p>
    <w:p w:rsidR="00C8306C" w:rsidRDefault="000624EF" w:rsidP="00C8306C">
      <w:pPr>
        <w:autoSpaceDE w:val="0"/>
        <w:autoSpaceDN w:val="0"/>
        <w:adjustRightInd w:val="0"/>
        <w:ind w:firstLine="709"/>
        <w:rPr>
          <w:rFonts w:cs="Arial"/>
        </w:rPr>
      </w:pPr>
      <w:r>
        <w:rPr>
          <w:rFonts w:cs="Arial"/>
        </w:rPr>
        <w:t>5</w:t>
      </w:r>
      <w:r w:rsidR="00C8306C" w:rsidRPr="00C8306C">
        <w:rPr>
          <w:rFonts w:cs="Arial"/>
        </w:rPr>
        <w:t>. Закон Республики Северная Осетия-Алания о роспуске Собрания представителей Кобанского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624EF" w:rsidRPr="00C8306C" w:rsidRDefault="000624EF" w:rsidP="00C8306C">
      <w:pPr>
        <w:autoSpaceDE w:val="0"/>
        <w:autoSpaceDN w:val="0"/>
        <w:adjustRightInd w:val="0"/>
        <w:ind w:firstLine="709"/>
        <w:rPr>
          <w:rFonts w:cs="Arial"/>
        </w:rPr>
      </w:pPr>
      <w:r w:rsidRPr="00722CE1">
        <w:rPr>
          <w:rFonts w:cs="Arial"/>
        </w:rPr>
        <w:t>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rFonts w:cs="Arial"/>
        </w:rPr>
        <w:t xml:space="preserve"> </w:t>
      </w:r>
      <w:r w:rsidRPr="000624EF">
        <w:rPr>
          <w:rFonts w:cs="Arial"/>
        </w:rPr>
        <w:t>{</w:t>
      </w:r>
      <w:r>
        <w:rPr>
          <w:rFonts w:cs="Arial"/>
        </w:rPr>
        <w:t>часть 6 статьи 52 дополнена</w:t>
      </w:r>
      <w:r w:rsidRPr="000624EF">
        <w:rPr>
          <w:rFonts w:cs="Arial"/>
        </w:rPr>
        <w:t xml:space="preserve">: Решение от 20.04.2015 № 3 «О внесении изменений и дополнений в Устав Кобанского сельского поселения Пригородного района Республики Северная Осетия-Алания», НГР: </w:t>
      </w:r>
      <w:hyperlink r:id="rId59" w:tgtFrame="Logical" w:history="1">
        <w:r w:rsidRPr="000624EF">
          <w:rPr>
            <w:rStyle w:val="a5"/>
            <w:rFonts w:cs="Arial"/>
            <w:lang w:val="en-US"/>
          </w:rPr>
          <w:t>ru</w:t>
        </w:r>
        <w:r w:rsidRPr="000624EF">
          <w:rPr>
            <w:rStyle w:val="a5"/>
            <w:rFonts w:cs="Arial"/>
          </w:rPr>
          <w:t>155083102015002</w:t>
        </w:r>
      </w:hyperlink>
      <w:r w:rsidRPr="000624EF">
        <w:rPr>
          <w:rFonts w:cs="Arial"/>
        </w:rPr>
        <w:t>}</w:t>
      </w: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21"/>
        <w:spacing w:after="0" w:line="240" w:lineRule="auto"/>
        <w:rPr>
          <w:rFonts w:ascii="Arial" w:hAnsi="Arial" w:cs="Arial"/>
        </w:rPr>
      </w:pPr>
    </w:p>
    <w:p w:rsidR="00C8306C" w:rsidRPr="00C8306C" w:rsidRDefault="00C8306C" w:rsidP="00C8306C">
      <w:pPr>
        <w:pStyle w:val="1"/>
        <w:ind w:firstLine="709"/>
        <w:jc w:val="both"/>
        <w:rPr>
          <w:sz w:val="24"/>
          <w:szCs w:val="24"/>
        </w:rPr>
      </w:pPr>
      <w:bookmarkStart w:id="51" w:name="_Toc266866702"/>
      <w:r w:rsidRPr="00C8306C">
        <w:rPr>
          <w:sz w:val="24"/>
          <w:szCs w:val="24"/>
        </w:rPr>
        <w:t>Статья 53. Ответственность главы Кобанского сельского поселения перед государством</w:t>
      </w:r>
      <w:bookmarkEnd w:id="51"/>
    </w:p>
    <w:p w:rsidR="00C8306C" w:rsidRPr="00C8306C" w:rsidRDefault="00C8306C" w:rsidP="00C8306C">
      <w:pPr>
        <w:autoSpaceDE w:val="0"/>
        <w:autoSpaceDN w:val="0"/>
        <w:adjustRightInd w:val="0"/>
        <w:ind w:firstLine="709"/>
        <w:rPr>
          <w:rFonts w:cs="Arial"/>
        </w:rPr>
      </w:pPr>
      <w:r w:rsidRPr="00C8306C">
        <w:rPr>
          <w:rFonts w:cs="Arial"/>
        </w:rPr>
        <w:t>1. Глава Республики Северная Осетия-Алания издает правовой акт об отрешении от должности главы Кобанского сельского поселения в случае:</w:t>
      </w:r>
    </w:p>
    <w:p w:rsidR="00C8306C" w:rsidRPr="00C8306C" w:rsidRDefault="00C8306C" w:rsidP="00C8306C">
      <w:pPr>
        <w:autoSpaceDE w:val="0"/>
        <w:autoSpaceDN w:val="0"/>
        <w:adjustRightInd w:val="0"/>
        <w:ind w:firstLine="709"/>
        <w:rPr>
          <w:rFonts w:cs="Arial"/>
        </w:rPr>
      </w:pPr>
      <w:r w:rsidRPr="00C8306C">
        <w:rPr>
          <w:rFonts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8306C" w:rsidRPr="00C8306C" w:rsidRDefault="00C8306C" w:rsidP="00C8306C">
      <w:pPr>
        <w:autoSpaceDE w:val="0"/>
        <w:autoSpaceDN w:val="0"/>
        <w:adjustRightInd w:val="0"/>
        <w:ind w:firstLine="709"/>
        <w:rPr>
          <w:rFonts w:cs="Arial"/>
        </w:rPr>
      </w:pPr>
      <w:r w:rsidRPr="00C8306C">
        <w:rPr>
          <w:rFonts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8306C" w:rsidRPr="00C8306C" w:rsidRDefault="00C8306C" w:rsidP="00C8306C">
      <w:pPr>
        <w:autoSpaceDE w:val="0"/>
        <w:autoSpaceDN w:val="0"/>
        <w:adjustRightInd w:val="0"/>
        <w:ind w:firstLine="709"/>
        <w:rPr>
          <w:rFonts w:cs="Arial"/>
        </w:rPr>
      </w:pPr>
      <w:r w:rsidRPr="00C8306C">
        <w:rPr>
          <w:rFonts w:cs="Arial"/>
        </w:rPr>
        <w:t>2. Срок, в течение которого Глава Республики Северная Осетия-Алания издает правовой акт об отрешении от должности главы Кобанского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8306C" w:rsidRPr="00C8306C" w:rsidRDefault="00C8306C" w:rsidP="00C8306C">
      <w:pPr>
        <w:autoSpaceDE w:val="0"/>
        <w:autoSpaceDN w:val="0"/>
        <w:adjustRightInd w:val="0"/>
        <w:ind w:firstLine="709"/>
        <w:rPr>
          <w:rFonts w:cs="Arial"/>
        </w:rPr>
      </w:pPr>
      <w:r w:rsidRPr="00C8306C">
        <w:rPr>
          <w:rFonts w:cs="Arial"/>
        </w:rPr>
        <w:t>3. Глава Кобанского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8306C" w:rsidRPr="00C8306C" w:rsidRDefault="00C8306C" w:rsidP="00C8306C">
      <w:pPr>
        <w:autoSpaceDE w:val="0"/>
        <w:autoSpaceDN w:val="0"/>
        <w:adjustRightInd w:val="0"/>
        <w:ind w:firstLine="709"/>
        <w:rPr>
          <w:rFonts w:cs="Arial"/>
        </w:rPr>
      </w:pPr>
      <w:r w:rsidRPr="00C8306C">
        <w:rPr>
          <w:rFonts w:cs="Arial"/>
        </w:rPr>
        <w:t>Суд должен рассмотреть жалобу и принять решение не позднее чем через 10 дней со дня ее подачи.</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52" w:name="_Toc266866703"/>
      <w:r w:rsidRPr="00C8306C">
        <w:rPr>
          <w:sz w:val="24"/>
          <w:szCs w:val="24"/>
        </w:rPr>
        <w:t>Статья 54. Удаление главы Кобанского сельского поселения в отставку</w:t>
      </w:r>
      <w:bookmarkEnd w:id="52"/>
    </w:p>
    <w:p w:rsidR="00C8306C" w:rsidRPr="00C8306C" w:rsidRDefault="00C8306C" w:rsidP="00C8306C">
      <w:pPr>
        <w:autoSpaceDE w:val="0"/>
        <w:autoSpaceDN w:val="0"/>
        <w:adjustRightInd w:val="0"/>
        <w:ind w:firstLine="709"/>
        <w:rPr>
          <w:rFonts w:cs="Arial"/>
          <w:bCs/>
        </w:rPr>
      </w:pPr>
      <w:r w:rsidRPr="00C8306C">
        <w:rPr>
          <w:rFonts w:cs="Arial"/>
          <w:bCs/>
        </w:rPr>
        <w:t xml:space="preserve">1. Собрание представителей </w:t>
      </w:r>
      <w:r w:rsidRPr="00C8306C">
        <w:rPr>
          <w:rFonts w:cs="Arial"/>
        </w:rPr>
        <w:t>Кобанского сельского поселения</w:t>
      </w:r>
      <w:r w:rsidRPr="00C8306C">
        <w:rPr>
          <w:rFonts w:cs="Arial"/>
          <w:bCs/>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Pr="00C8306C">
        <w:rPr>
          <w:rFonts w:cs="Arial"/>
        </w:rPr>
        <w:t>Кобанского сельского поселения</w:t>
      </w:r>
      <w:r w:rsidRPr="00C8306C">
        <w:rPr>
          <w:rFonts w:cs="Arial"/>
          <w:bCs/>
        </w:rPr>
        <w:t xml:space="preserve"> в отставку по инициативе депутатов Собрания представителей </w:t>
      </w:r>
      <w:r w:rsidRPr="00C8306C">
        <w:rPr>
          <w:rFonts w:cs="Arial"/>
        </w:rPr>
        <w:t>Кобанского сельского поселения</w:t>
      </w:r>
      <w:r w:rsidRPr="00C8306C">
        <w:rPr>
          <w:rFonts w:cs="Arial"/>
          <w:bCs/>
        </w:rPr>
        <w:t xml:space="preserve"> или по инициативе Главы Республики Северная Осетия-Алания.</w:t>
      </w:r>
    </w:p>
    <w:p w:rsidR="00C8306C" w:rsidRPr="00C8306C" w:rsidRDefault="00C8306C" w:rsidP="00C8306C">
      <w:pPr>
        <w:autoSpaceDE w:val="0"/>
        <w:autoSpaceDN w:val="0"/>
        <w:adjustRightInd w:val="0"/>
        <w:ind w:firstLine="709"/>
        <w:rPr>
          <w:rFonts w:cs="Arial"/>
          <w:bCs/>
        </w:rPr>
      </w:pPr>
      <w:r w:rsidRPr="00C8306C">
        <w:rPr>
          <w:rFonts w:cs="Arial"/>
          <w:bCs/>
        </w:rPr>
        <w:t xml:space="preserve">2. Основаниями для удаления главы </w:t>
      </w:r>
      <w:r w:rsidRPr="00C8306C">
        <w:rPr>
          <w:rFonts w:cs="Arial"/>
        </w:rPr>
        <w:t>Кобанского сельского поселения</w:t>
      </w:r>
      <w:r w:rsidRPr="00C8306C">
        <w:rPr>
          <w:rFonts w:cs="Arial"/>
          <w:bCs/>
        </w:rPr>
        <w:t xml:space="preserve"> в отставку являются:</w:t>
      </w:r>
    </w:p>
    <w:p w:rsidR="00C8306C" w:rsidRPr="00C8306C" w:rsidRDefault="00C8306C" w:rsidP="00C8306C">
      <w:pPr>
        <w:autoSpaceDE w:val="0"/>
        <w:autoSpaceDN w:val="0"/>
        <w:adjustRightInd w:val="0"/>
        <w:ind w:firstLine="709"/>
        <w:rPr>
          <w:rFonts w:cs="Arial"/>
          <w:bCs/>
        </w:rPr>
      </w:pPr>
      <w:r w:rsidRPr="00C8306C">
        <w:rPr>
          <w:rFonts w:cs="Arial"/>
          <w:bCs/>
        </w:rPr>
        <w:t xml:space="preserve">1) решения, действия (бездействие) главы </w:t>
      </w:r>
      <w:r w:rsidRPr="00C8306C">
        <w:rPr>
          <w:rFonts w:cs="Arial"/>
        </w:rPr>
        <w:t>Кобанского сельского поселения</w:t>
      </w:r>
      <w:r w:rsidRPr="00C8306C">
        <w:rPr>
          <w:rFonts w:cs="Arial"/>
          <w:bCs/>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8306C" w:rsidRPr="00C8306C" w:rsidRDefault="00C8306C" w:rsidP="00C8306C">
      <w:pPr>
        <w:autoSpaceDE w:val="0"/>
        <w:autoSpaceDN w:val="0"/>
        <w:adjustRightInd w:val="0"/>
        <w:ind w:firstLine="709"/>
        <w:rPr>
          <w:rFonts w:cs="Arial"/>
          <w:bCs/>
        </w:rPr>
      </w:pPr>
      <w:r w:rsidRPr="00C8306C">
        <w:rPr>
          <w:rFonts w:cs="Arial"/>
          <w:bC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C8306C" w:rsidRPr="00C8306C" w:rsidRDefault="00C8306C" w:rsidP="003D10D9">
      <w:pPr>
        <w:autoSpaceDE w:val="0"/>
        <w:autoSpaceDN w:val="0"/>
        <w:adjustRightInd w:val="0"/>
        <w:ind w:firstLine="709"/>
        <w:rPr>
          <w:rFonts w:cs="Arial"/>
          <w:bCs/>
        </w:rPr>
      </w:pPr>
      <w:r w:rsidRPr="00C8306C">
        <w:rPr>
          <w:rFonts w:cs="Arial"/>
          <w:bCs/>
        </w:rPr>
        <w:t xml:space="preserve">3) неудовлетворительная оценка деятельности главы </w:t>
      </w:r>
      <w:r w:rsidRPr="00C8306C">
        <w:rPr>
          <w:rFonts w:cs="Arial"/>
        </w:rPr>
        <w:t>Кобанского сельского поселения</w:t>
      </w:r>
      <w:r w:rsidRPr="00C8306C">
        <w:rPr>
          <w:rFonts w:cs="Arial"/>
          <w:bCs/>
        </w:rPr>
        <w:t xml:space="preserve"> Собранием представителей сельского поселения по результатам его ежегодного отчета перед Собранием представителей </w:t>
      </w:r>
      <w:r w:rsidRPr="00C8306C">
        <w:rPr>
          <w:rFonts w:cs="Arial"/>
        </w:rPr>
        <w:t>Кобанского сельского поселения</w:t>
      </w:r>
      <w:r w:rsidRPr="00C8306C">
        <w:rPr>
          <w:rFonts w:cs="Arial"/>
          <w:bCs/>
        </w:rPr>
        <w:t>, данная два раза подряд;</w:t>
      </w:r>
    </w:p>
    <w:p w:rsidR="00C8306C" w:rsidRPr="00C8306C" w:rsidRDefault="00C8306C" w:rsidP="003D10D9">
      <w:pPr>
        <w:autoSpaceDE w:val="0"/>
        <w:autoSpaceDN w:val="0"/>
        <w:adjustRightInd w:val="0"/>
        <w:ind w:firstLine="709"/>
        <w:outlineLvl w:val="1"/>
        <w:rPr>
          <w:rFonts w:cs="Arial"/>
        </w:rPr>
      </w:pPr>
      <w:r w:rsidRPr="00C8306C">
        <w:rPr>
          <w:rFonts w:cs="Arial"/>
        </w:rPr>
        <w:t xml:space="preserve">4) несоблюдение ограничений и запретов и неисполнение обязанностей, которые установлены Федеральным законом </w:t>
      </w:r>
      <w:hyperlink r:id="rId60" w:tgtFrame="Logical" w:history="1">
        <w:r w:rsidRPr="0094359A">
          <w:rPr>
            <w:rStyle w:val="a5"/>
            <w:rFonts w:cs="Arial"/>
          </w:rPr>
          <w:t>от 25 декабря 2008 года № 273-ФЗ</w:t>
        </w:r>
      </w:hyperlink>
      <w:r w:rsidRPr="00C8306C">
        <w:rPr>
          <w:rFonts w:cs="Arial"/>
        </w:rPr>
        <w:t xml:space="preserve"> «О противодействии коррупции» и другими федеральными законами;</w:t>
      </w:r>
    </w:p>
    <w:p w:rsidR="00C8306C" w:rsidRPr="00C8306C" w:rsidRDefault="00C8306C" w:rsidP="003D10D9">
      <w:pPr>
        <w:autoSpaceDE w:val="0"/>
        <w:autoSpaceDN w:val="0"/>
        <w:adjustRightInd w:val="0"/>
        <w:ind w:firstLine="709"/>
        <w:rPr>
          <w:rFonts w:cs="Arial"/>
        </w:rPr>
      </w:pPr>
      <w:r w:rsidRPr="00C8306C">
        <w:rPr>
          <w:rFonts w:cs="Arial"/>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306C" w:rsidRPr="00C8306C" w:rsidRDefault="00C8306C" w:rsidP="003D10D9">
      <w:pPr>
        <w:autoSpaceDE w:val="0"/>
        <w:autoSpaceDN w:val="0"/>
        <w:adjustRightInd w:val="0"/>
        <w:ind w:firstLine="709"/>
        <w:rPr>
          <w:rFonts w:cs="Arial"/>
          <w:bCs/>
        </w:rPr>
      </w:pPr>
      <w:r w:rsidRPr="00C8306C">
        <w:rPr>
          <w:rFonts w:cs="Arial"/>
          <w:bCs/>
        </w:rPr>
        <w:t xml:space="preserve">3. Инициатива депутатов Собрания представителей </w:t>
      </w:r>
      <w:r w:rsidRPr="00C8306C">
        <w:rPr>
          <w:rFonts w:cs="Arial"/>
        </w:rPr>
        <w:t>Кобанского сельского поселения</w:t>
      </w:r>
      <w:r w:rsidRPr="00C8306C">
        <w:rPr>
          <w:rFonts w:cs="Arial"/>
          <w:bCs/>
        </w:rPr>
        <w:t xml:space="preserve"> об удалении главы </w:t>
      </w:r>
      <w:r w:rsidRPr="00C8306C">
        <w:rPr>
          <w:rFonts w:cs="Arial"/>
        </w:rPr>
        <w:t>Кобанского сельского поселения</w:t>
      </w:r>
      <w:r w:rsidRPr="00C8306C">
        <w:rPr>
          <w:rFonts w:cs="Arial"/>
          <w:bCs/>
        </w:rPr>
        <w:t xml:space="preserve"> в отставку, выдвинутая не менее чем одной третью от установленной численности депутатов Собрания представителей </w:t>
      </w:r>
      <w:r w:rsidRPr="00C8306C">
        <w:rPr>
          <w:rFonts w:cs="Arial"/>
        </w:rPr>
        <w:t>Кобанского сельского поселения</w:t>
      </w:r>
      <w:r w:rsidRPr="00C8306C">
        <w:rPr>
          <w:rFonts w:cs="Arial"/>
          <w:bCs/>
        </w:rPr>
        <w:t xml:space="preserve">, оформляется в виде обращения, которое вносится в Собрание представителей </w:t>
      </w:r>
      <w:r w:rsidRPr="00C8306C">
        <w:rPr>
          <w:rFonts w:cs="Arial"/>
        </w:rPr>
        <w:t>Кобанского сельского поселения</w:t>
      </w:r>
      <w:r w:rsidRPr="00C8306C">
        <w:rPr>
          <w:rFonts w:cs="Arial"/>
          <w:bCs/>
        </w:rPr>
        <w:t xml:space="preserve">. Указанное обращение вносится вместе с проектом решения Собрания представителей </w:t>
      </w:r>
      <w:r w:rsidRPr="00C8306C">
        <w:rPr>
          <w:rFonts w:cs="Arial"/>
        </w:rPr>
        <w:t>Кобанского сельского поселения</w:t>
      </w:r>
      <w:r w:rsidRPr="00C8306C">
        <w:rPr>
          <w:rFonts w:cs="Arial"/>
          <w:bCs/>
        </w:rPr>
        <w:t xml:space="preserve"> об удалении главы </w:t>
      </w:r>
      <w:r w:rsidRPr="00C8306C">
        <w:rPr>
          <w:rFonts w:cs="Arial"/>
        </w:rPr>
        <w:t>Кобанского сельского поселения</w:t>
      </w:r>
      <w:r w:rsidRPr="00C8306C">
        <w:rPr>
          <w:rFonts w:cs="Arial"/>
          <w:bCs/>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C8306C" w:rsidRPr="00C8306C" w:rsidRDefault="00C8306C" w:rsidP="003D10D9">
      <w:pPr>
        <w:autoSpaceDE w:val="0"/>
        <w:autoSpaceDN w:val="0"/>
        <w:adjustRightInd w:val="0"/>
        <w:ind w:firstLine="709"/>
        <w:rPr>
          <w:rFonts w:cs="Arial"/>
          <w:bCs/>
        </w:rPr>
      </w:pPr>
      <w:r w:rsidRPr="00C8306C">
        <w:rPr>
          <w:rFonts w:cs="Arial"/>
          <w:bCs/>
        </w:rPr>
        <w:t xml:space="preserve">4. Рассмотрение инициативы депутатов Собрания представителей сельского поселения об удалении главы </w:t>
      </w:r>
      <w:r w:rsidRPr="00C8306C">
        <w:rPr>
          <w:rFonts w:cs="Arial"/>
        </w:rPr>
        <w:t>Кобанского сельского поселения</w:t>
      </w:r>
      <w:r w:rsidRPr="00C8306C">
        <w:rPr>
          <w:rFonts w:cs="Arial"/>
          <w:bCs/>
        </w:rPr>
        <w:t xml:space="preserve"> в отставку осуществляется с учетом мнения Главы Республики Северная Осетия-Алания.</w:t>
      </w:r>
    </w:p>
    <w:p w:rsidR="00C8306C" w:rsidRPr="00C8306C" w:rsidRDefault="00C8306C" w:rsidP="00C8306C">
      <w:pPr>
        <w:autoSpaceDE w:val="0"/>
        <w:autoSpaceDN w:val="0"/>
        <w:adjustRightInd w:val="0"/>
        <w:ind w:firstLine="709"/>
        <w:rPr>
          <w:rFonts w:cs="Arial"/>
          <w:bCs/>
        </w:rPr>
      </w:pPr>
      <w:r w:rsidRPr="00C8306C">
        <w:rPr>
          <w:rFonts w:cs="Arial"/>
          <w:bCs/>
        </w:rPr>
        <w:t xml:space="preserve">5. В случае, если при рассмотрении инициативы депутатов Собрания представителей сельского поселения об удалении главы </w:t>
      </w:r>
      <w:r w:rsidRPr="00C8306C">
        <w:rPr>
          <w:rFonts w:cs="Arial"/>
        </w:rPr>
        <w:t>Кобанского сельского поселения</w:t>
      </w:r>
      <w:r w:rsidRPr="00C8306C">
        <w:rPr>
          <w:rFonts w:cs="Arial"/>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Pr="00C8306C">
        <w:rPr>
          <w:rFonts w:cs="Arial"/>
        </w:rPr>
        <w:t>Кобанского сельского поселения</w:t>
      </w:r>
      <w:r w:rsidRPr="00C8306C">
        <w:rPr>
          <w:rFonts w:cs="Arial"/>
          <w:bCs/>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Pr="00C8306C">
        <w:rPr>
          <w:rFonts w:cs="Arial"/>
        </w:rPr>
        <w:t>Кобанского сельского поселения</w:t>
      </w:r>
      <w:r w:rsidRPr="00C8306C">
        <w:rPr>
          <w:rFonts w:cs="Arial"/>
          <w:bCs/>
        </w:rPr>
        <w:t xml:space="preserve"> в отставку может быть принято только при согласии Главы Республики Северная Осетия-Алания.</w:t>
      </w:r>
    </w:p>
    <w:p w:rsidR="00C8306C" w:rsidRPr="00C8306C" w:rsidRDefault="00C8306C" w:rsidP="00C8306C">
      <w:pPr>
        <w:autoSpaceDE w:val="0"/>
        <w:autoSpaceDN w:val="0"/>
        <w:adjustRightInd w:val="0"/>
        <w:ind w:firstLine="709"/>
        <w:rPr>
          <w:rFonts w:cs="Arial"/>
          <w:bCs/>
        </w:rPr>
      </w:pPr>
      <w:r w:rsidRPr="00C8306C">
        <w:rPr>
          <w:rFonts w:cs="Arial"/>
          <w:bCs/>
        </w:rPr>
        <w:t xml:space="preserve">6. Инициатива Главы Республики Северная Осетия-Алания об удалении главы </w:t>
      </w:r>
      <w:r w:rsidRPr="00C8306C">
        <w:rPr>
          <w:rFonts w:cs="Arial"/>
        </w:rPr>
        <w:t>Кобанского сельского поселения</w:t>
      </w:r>
      <w:r w:rsidRPr="00C8306C">
        <w:rPr>
          <w:rFonts w:cs="Arial"/>
          <w:bCs/>
        </w:rPr>
        <w:t xml:space="preserve"> в отставку оформляется в виде обращения, которое вносится в Собрание представителей </w:t>
      </w:r>
      <w:r w:rsidRPr="00C8306C">
        <w:rPr>
          <w:rFonts w:cs="Arial"/>
        </w:rPr>
        <w:t>Кобанского сельского поселения</w:t>
      </w:r>
      <w:r w:rsidRPr="00C8306C">
        <w:rPr>
          <w:rFonts w:cs="Arial"/>
          <w:bCs/>
        </w:rPr>
        <w:t xml:space="preserve"> вместе с проектом соответствующего решения Собрания представителей. О выдвижении данной инициативы глава </w:t>
      </w:r>
      <w:r w:rsidRPr="00C8306C">
        <w:rPr>
          <w:rFonts w:cs="Arial"/>
        </w:rPr>
        <w:t>Кобанского сельского поселения</w:t>
      </w:r>
      <w:r w:rsidRPr="00C8306C">
        <w:rPr>
          <w:rFonts w:cs="Arial"/>
          <w:bCs/>
        </w:rPr>
        <w:t xml:space="preserve"> уведомляется не позднее дня, следующего за днем внесения указанного обращения в Собрание представителей.</w:t>
      </w:r>
    </w:p>
    <w:p w:rsidR="00C8306C" w:rsidRPr="00C8306C" w:rsidRDefault="00C8306C" w:rsidP="00C8306C">
      <w:pPr>
        <w:autoSpaceDE w:val="0"/>
        <w:autoSpaceDN w:val="0"/>
        <w:adjustRightInd w:val="0"/>
        <w:ind w:firstLine="709"/>
        <w:rPr>
          <w:rFonts w:cs="Arial"/>
          <w:bCs/>
        </w:rPr>
      </w:pPr>
      <w:r w:rsidRPr="00C8306C">
        <w:rPr>
          <w:rFonts w:cs="Arial"/>
          <w:bCs/>
        </w:rPr>
        <w:t xml:space="preserve">7. Рассмотрение инициативы Собрания представителей </w:t>
      </w:r>
      <w:r w:rsidRPr="00C8306C">
        <w:rPr>
          <w:rFonts w:cs="Arial"/>
        </w:rPr>
        <w:t>Кобанского сельского поселения</w:t>
      </w:r>
      <w:r w:rsidRPr="00C8306C">
        <w:rPr>
          <w:rFonts w:cs="Arial"/>
          <w:bCs/>
        </w:rPr>
        <w:t xml:space="preserve"> или Главы Республики Северная Осетия-Алания об удалении главы </w:t>
      </w:r>
      <w:r w:rsidRPr="00C8306C">
        <w:rPr>
          <w:rFonts w:cs="Arial"/>
        </w:rPr>
        <w:t>Кобанского сельского поселения</w:t>
      </w:r>
      <w:r w:rsidRPr="00C8306C">
        <w:rPr>
          <w:rFonts w:cs="Arial"/>
          <w:bCs/>
        </w:rPr>
        <w:t xml:space="preserve"> в отставку осуществляется Собранием представителей в течение одного месяца со дня внесения соответствующего обращения.</w:t>
      </w:r>
    </w:p>
    <w:p w:rsidR="00C8306C" w:rsidRPr="00C8306C" w:rsidRDefault="00C8306C" w:rsidP="00C8306C">
      <w:pPr>
        <w:autoSpaceDE w:val="0"/>
        <w:autoSpaceDN w:val="0"/>
        <w:adjustRightInd w:val="0"/>
        <w:ind w:firstLine="709"/>
        <w:rPr>
          <w:rFonts w:cs="Arial"/>
          <w:bCs/>
        </w:rPr>
      </w:pPr>
      <w:r w:rsidRPr="00C8306C">
        <w:rPr>
          <w:rFonts w:cs="Arial"/>
          <w:bCs/>
        </w:rPr>
        <w:t xml:space="preserve">8. Решение Собрания представителей об удалении главы </w:t>
      </w:r>
      <w:r w:rsidRPr="00C8306C">
        <w:rPr>
          <w:rFonts w:cs="Arial"/>
        </w:rPr>
        <w:t>Кобанского сельского поселения</w:t>
      </w:r>
      <w:r w:rsidRPr="00C8306C">
        <w:rPr>
          <w:rFonts w:cs="Arial"/>
          <w:bCs/>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C8306C" w:rsidRPr="00C8306C" w:rsidRDefault="00C8306C" w:rsidP="00C8306C">
      <w:pPr>
        <w:autoSpaceDE w:val="0"/>
        <w:autoSpaceDN w:val="0"/>
        <w:adjustRightInd w:val="0"/>
        <w:ind w:firstLine="709"/>
        <w:rPr>
          <w:rFonts w:cs="Arial"/>
          <w:bCs/>
        </w:rPr>
      </w:pPr>
      <w:r w:rsidRPr="00C8306C">
        <w:rPr>
          <w:rFonts w:cs="Arial"/>
          <w:bCs/>
        </w:rPr>
        <w:t xml:space="preserve">9. Решение Собрания представителей сельского поселения об удалении главы </w:t>
      </w:r>
      <w:r w:rsidRPr="00C8306C">
        <w:rPr>
          <w:rFonts w:cs="Arial"/>
        </w:rPr>
        <w:t>Кобанского сельского поселения</w:t>
      </w:r>
      <w:r w:rsidRPr="00C8306C">
        <w:rPr>
          <w:rFonts w:cs="Arial"/>
          <w:bCs/>
        </w:rPr>
        <w:t xml:space="preserve"> в отставку подписывается депутатом, председательствующим на заседании Собрания представителей сельского поселения.</w:t>
      </w:r>
    </w:p>
    <w:p w:rsidR="00C8306C" w:rsidRPr="00C8306C" w:rsidRDefault="00C8306C" w:rsidP="00C8306C">
      <w:pPr>
        <w:autoSpaceDE w:val="0"/>
        <w:autoSpaceDN w:val="0"/>
        <w:adjustRightInd w:val="0"/>
        <w:ind w:firstLine="709"/>
        <w:outlineLvl w:val="1"/>
        <w:rPr>
          <w:rFonts w:cs="Arial"/>
        </w:rPr>
      </w:pPr>
      <w:r w:rsidRPr="00C8306C">
        <w:rPr>
          <w:rFonts w:cs="Arial"/>
          <w:bCs/>
        </w:rPr>
        <w:t xml:space="preserve">10. </w:t>
      </w:r>
      <w:r w:rsidRPr="00C8306C">
        <w:rPr>
          <w:rFonts w:cs="Arial"/>
        </w:rPr>
        <w:t>В случае,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C8306C" w:rsidRPr="00C8306C" w:rsidRDefault="00C8306C" w:rsidP="00C8306C">
      <w:pPr>
        <w:autoSpaceDE w:val="0"/>
        <w:autoSpaceDN w:val="0"/>
        <w:adjustRightInd w:val="0"/>
        <w:ind w:firstLine="709"/>
        <w:rPr>
          <w:rFonts w:cs="Arial"/>
          <w:bCs/>
        </w:rPr>
      </w:pPr>
      <w:r w:rsidRPr="00C8306C">
        <w:rPr>
          <w:rFonts w:cs="Arial"/>
          <w:bCs/>
        </w:rPr>
        <w:t xml:space="preserve">11. При рассмотрении и принятии Собранием представителей сельского поселения решения об удалении главы </w:t>
      </w:r>
      <w:r w:rsidRPr="00C8306C">
        <w:rPr>
          <w:rFonts w:cs="Arial"/>
        </w:rPr>
        <w:t>Кобанского сельского поселения</w:t>
      </w:r>
      <w:r w:rsidRPr="00C8306C">
        <w:rPr>
          <w:rFonts w:cs="Arial"/>
          <w:bCs/>
        </w:rPr>
        <w:t xml:space="preserve"> в отставку должны быть обеспечены:</w:t>
      </w:r>
    </w:p>
    <w:p w:rsidR="00C8306C" w:rsidRPr="00C8306C" w:rsidRDefault="00C8306C" w:rsidP="00C8306C">
      <w:pPr>
        <w:autoSpaceDE w:val="0"/>
        <w:autoSpaceDN w:val="0"/>
        <w:adjustRightInd w:val="0"/>
        <w:ind w:firstLine="709"/>
        <w:rPr>
          <w:rFonts w:cs="Arial"/>
          <w:bCs/>
        </w:rPr>
      </w:pPr>
      <w:r w:rsidRPr="00C8306C">
        <w:rPr>
          <w:rFonts w:cs="Arial"/>
          <w:bC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C8306C" w:rsidRPr="00C8306C" w:rsidRDefault="00C8306C" w:rsidP="00C8306C">
      <w:pPr>
        <w:autoSpaceDE w:val="0"/>
        <w:autoSpaceDN w:val="0"/>
        <w:adjustRightInd w:val="0"/>
        <w:ind w:firstLine="709"/>
        <w:rPr>
          <w:rFonts w:cs="Arial"/>
          <w:bCs/>
        </w:rPr>
      </w:pPr>
      <w:r w:rsidRPr="00C8306C">
        <w:rPr>
          <w:rFonts w:cs="Arial"/>
          <w:bCs/>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C8306C" w:rsidRPr="00C8306C" w:rsidRDefault="00C8306C" w:rsidP="00C8306C">
      <w:pPr>
        <w:autoSpaceDE w:val="0"/>
        <w:autoSpaceDN w:val="0"/>
        <w:adjustRightInd w:val="0"/>
        <w:ind w:firstLine="709"/>
        <w:rPr>
          <w:rFonts w:cs="Arial"/>
          <w:bCs/>
        </w:rPr>
      </w:pPr>
      <w:r w:rsidRPr="00C8306C">
        <w:rPr>
          <w:rFonts w:cs="Arial"/>
          <w:bCs/>
        </w:rPr>
        <w:t xml:space="preserve">12. В случае, если глава </w:t>
      </w:r>
      <w:r w:rsidRPr="00C8306C">
        <w:rPr>
          <w:rFonts w:cs="Arial"/>
        </w:rPr>
        <w:t>Кобанского сельского поселения</w:t>
      </w:r>
      <w:r w:rsidRPr="00C8306C">
        <w:rPr>
          <w:rFonts w:cs="Arial"/>
          <w:bCs/>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C8306C" w:rsidRPr="00C8306C" w:rsidRDefault="00C8306C" w:rsidP="00C8306C">
      <w:pPr>
        <w:autoSpaceDE w:val="0"/>
        <w:autoSpaceDN w:val="0"/>
        <w:adjustRightInd w:val="0"/>
        <w:ind w:firstLine="709"/>
        <w:rPr>
          <w:rFonts w:cs="Arial"/>
          <w:bCs/>
        </w:rPr>
      </w:pPr>
      <w:r w:rsidRPr="00C8306C">
        <w:rPr>
          <w:rFonts w:cs="Arial"/>
          <w:bCs/>
        </w:rPr>
        <w:t xml:space="preserve">13. Решение Собрания представителей сельского поселения об удалении главы </w:t>
      </w:r>
      <w:r w:rsidRPr="00C8306C">
        <w:rPr>
          <w:rFonts w:cs="Arial"/>
        </w:rPr>
        <w:t>Кобанского сельского поселения</w:t>
      </w:r>
      <w:r w:rsidRPr="00C8306C">
        <w:rPr>
          <w:rFonts w:cs="Arial"/>
          <w:bCs/>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Pr="00C8306C">
        <w:rPr>
          <w:rFonts w:cs="Arial"/>
        </w:rPr>
        <w:t>Кобанского сельского поселения</w:t>
      </w:r>
      <w:r w:rsidRPr="00C8306C">
        <w:rPr>
          <w:rFonts w:cs="Arial"/>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C8306C" w:rsidRDefault="00C8306C" w:rsidP="00C8306C">
      <w:pPr>
        <w:autoSpaceDE w:val="0"/>
        <w:autoSpaceDN w:val="0"/>
        <w:adjustRightInd w:val="0"/>
        <w:ind w:firstLine="709"/>
        <w:rPr>
          <w:rFonts w:cs="Arial"/>
          <w:bCs/>
        </w:rPr>
      </w:pPr>
      <w:r w:rsidRPr="00C8306C">
        <w:rPr>
          <w:rFonts w:cs="Arial"/>
          <w:bCs/>
        </w:rPr>
        <w:t xml:space="preserve">14. В случае, если инициатива депутатов Собрания представителей сельского поселения или Главы Республики Северная Осетия-Алания об удалении главы </w:t>
      </w:r>
      <w:r w:rsidRPr="00C8306C">
        <w:rPr>
          <w:rFonts w:cs="Arial"/>
        </w:rPr>
        <w:t>Кобанского сельского поселения</w:t>
      </w:r>
      <w:r w:rsidRPr="00C8306C">
        <w:rPr>
          <w:rFonts w:cs="Arial"/>
          <w:bCs/>
        </w:rPr>
        <w:t xml:space="preserve"> в отставку отклонена Собранием представителей сельского поселения, вопрос об удалении главы </w:t>
      </w:r>
      <w:r w:rsidRPr="00C8306C">
        <w:rPr>
          <w:rFonts w:cs="Arial"/>
        </w:rPr>
        <w:t>Кобанского сельского поселения</w:t>
      </w:r>
      <w:r w:rsidRPr="00C8306C">
        <w:rPr>
          <w:rFonts w:cs="Arial"/>
          <w:bCs/>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F66108" w:rsidRPr="00C966FC" w:rsidRDefault="00F66108" w:rsidP="00F66108">
      <w:pPr>
        <w:autoSpaceDE w:val="0"/>
        <w:autoSpaceDN w:val="0"/>
        <w:adjustRightInd w:val="0"/>
        <w:ind w:firstLine="709"/>
        <w:rPr>
          <w:rFonts w:cs="Arial"/>
        </w:rPr>
      </w:pPr>
      <w:r w:rsidRPr="00C966FC">
        <w:rPr>
          <w:rFonts w:cs="Arial"/>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6108" w:rsidRPr="00C8306C" w:rsidRDefault="00F66108" w:rsidP="00F66108">
      <w:pPr>
        <w:autoSpaceDE w:val="0"/>
        <w:autoSpaceDN w:val="0"/>
        <w:adjustRightInd w:val="0"/>
        <w:ind w:firstLine="709"/>
        <w:rPr>
          <w:rFonts w:cs="Arial"/>
          <w:bCs/>
        </w:rPr>
      </w:pPr>
      <w:r w:rsidRPr="00C966FC">
        <w:rPr>
          <w:rFonts w:cs="Arial"/>
        </w:rPr>
        <w:t>Суд должен рассмотреть заявление и принять решение не позднее чем через 10 дней со дня подачи заявления.</w:t>
      </w:r>
      <w:r>
        <w:rPr>
          <w:rFonts w:cs="Arial"/>
        </w:rPr>
        <w:t xml:space="preserve"> </w:t>
      </w:r>
      <w:r w:rsidRPr="00FC757D">
        <w:rPr>
          <w:rFonts w:cs="Arial"/>
        </w:rPr>
        <w:t>{</w:t>
      </w:r>
      <w:r>
        <w:rPr>
          <w:rFonts w:cs="Arial"/>
        </w:rPr>
        <w:t>часть 15 статьи 54 дополнена</w:t>
      </w:r>
      <w:r w:rsidRPr="00FC757D">
        <w:rPr>
          <w:rFonts w:cs="Arial"/>
        </w:rPr>
        <w:t xml:space="preserve">: Решение от 13.01.2015 № 1 «О внесении изменений и дополнений в Устав Кобанского сельского поселения Пригородного района Республики Северная Осетия-Алания», НГР: </w:t>
      </w:r>
      <w:hyperlink r:id="rId61" w:tgtFrame="Logical" w:history="1">
        <w:r w:rsidRPr="00FC757D">
          <w:rPr>
            <w:rStyle w:val="a5"/>
            <w:rFonts w:cs="Arial"/>
            <w:lang w:val="en-US"/>
          </w:rPr>
          <w:t>ru</w:t>
        </w:r>
        <w:r w:rsidRPr="00FC757D">
          <w:rPr>
            <w:rStyle w:val="a5"/>
            <w:rFonts w:cs="Arial"/>
          </w:rPr>
          <w:t>155083102015001</w:t>
        </w:r>
      </w:hyperlink>
      <w:r w:rsidRPr="00FC757D">
        <w:rPr>
          <w:rFonts w:cs="Arial"/>
        </w:rPr>
        <w:t>}</w:t>
      </w:r>
    </w:p>
    <w:p w:rsidR="00C8306C" w:rsidRPr="00C8306C" w:rsidRDefault="00C8306C" w:rsidP="00C8306C">
      <w:pPr>
        <w:autoSpaceDE w:val="0"/>
        <w:autoSpaceDN w:val="0"/>
        <w:adjustRightInd w:val="0"/>
        <w:ind w:firstLine="709"/>
        <w:rPr>
          <w:rFonts w:cs="Arial"/>
          <w:bCs/>
        </w:rPr>
      </w:pPr>
    </w:p>
    <w:p w:rsidR="00C8306C" w:rsidRPr="00C8306C" w:rsidRDefault="00C8306C" w:rsidP="00C8306C">
      <w:pPr>
        <w:autoSpaceDE w:val="0"/>
        <w:autoSpaceDN w:val="0"/>
        <w:adjustRightInd w:val="0"/>
        <w:ind w:firstLine="709"/>
        <w:rPr>
          <w:rFonts w:cs="Arial"/>
          <w:bCs/>
        </w:rPr>
      </w:pPr>
    </w:p>
    <w:p w:rsidR="00C8306C" w:rsidRPr="00C8306C" w:rsidRDefault="00C8306C" w:rsidP="00C8306C">
      <w:pPr>
        <w:pStyle w:val="1"/>
        <w:ind w:firstLine="709"/>
        <w:jc w:val="both"/>
        <w:rPr>
          <w:sz w:val="24"/>
          <w:szCs w:val="24"/>
        </w:rPr>
      </w:pPr>
      <w:bookmarkStart w:id="53" w:name="_Toc266866704"/>
      <w:r w:rsidRPr="00C8306C">
        <w:rPr>
          <w:sz w:val="24"/>
          <w:szCs w:val="24"/>
        </w:rPr>
        <w:t>Статья 55. Временное осуществление органами государственной власти отдельных полномочий органов местного самоуправления</w:t>
      </w:r>
      <w:bookmarkEnd w:id="53"/>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jc w:val="both"/>
        <w:rPr>
          <w:sz w:val="24"/>
          <w:szCs w:val="24"/>
        </w:rPr>
      </w:pPr>
      <w:bookmarkStart w:id="54" w:name="_Toc266866705"/>
      <w:r w:rsidRPr="00C8306C">
        <w:rPr>
          <w:sz w:val="24"/>
          <w:szCs w:val="24"/>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End w:id="54"/>
    </w:p>
    <w:p w:rsidR="00C8306C" w:rsidRPr="00C8306C" w:rsidRDefault="00C8306C" w:rsidP="00C8306C">
      <w:pPr>
        <w:pStyle w:val="21"/>
        <w:spacing w:after="0" w:line="240" w:lineRule="auto"/>
        <w:ind w:firstLine="709"/>
        <w:rPr>
          <w:rFonts w:ascii="Arial" w:hAnsi="Arial" w:cs="Arial"/>
        </w:rPr>
      </w:pPr>
      <w:r w:rsidRPr="00C8306C">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21"/>
        <w:spacing w:after="0" w:line="240" w:lineRule="auto"/>
        <w:ind w:firstLine="709"/>
        <w:rPr>
          <w:rFonts w:ascii="Arial" w:hAnsi="Arial" w:cs="Arial"/>
        </w:rPr>
      </w:pPr>
    </w:p>
    <w:p w:rsidR="00C8306C" w:rsidRPr="00C8306C" w:rsidRDefault="00C8306C" w:rsidP="00C8306C">
      <w:pPr>
        <w:pStyle w:val="1"/>
        <w:ind w:firstLine="709"/>
        <w:rPr>
          <w:sz w:val="24"/>
          <w:szCs w:val="24"/>
        </w:rPr>
      </w:pPr>
      <w:bookmarkStart w:id="55" w:name="_Toc266866706"/>
      <w:r w:rsidRPr="00C8306C">
        <w:rPr>
          <w:sz w:val="24"/>
          <w:szCs w:val="24"/>
        </w:rPr>
        <w:t>Глава 9. Заключительные и переходные положения</w:t>
      </w:r>
      <w:bookmarkEnd w:id="55"/>
    </w:p>
    <w:p w:rsidR="00C8306C" w:rsidRPr="00C8306C" w:rsidRDefault="00C8306C" w:rsidP="00C8306C">
      <w:pPr>
        <w:pStyle w:val="1"/>
        <w:ind w:firstLine="709"/>
        <w:jc w:val="both"/>
        <w:rPr>
          <w:snapToGrid w:val="0"/>
          <w:sz w:val="24"/>
          <w:szCs w:val="24"/>
        </w:rPr>
      </w:pPr>
      <w:bookmarkStart w:id="56" w:name="_Toc266866707"/>
      <w:r w:rsidRPr="00C8306C">
        <w:rPr>
          <w:sz w:val="24"/>
          <w:szCs w:val="24"/>
        </w:rPr>
        <w:t>Статья 57.</w:t>
      </w:r>
      <w:r w:rsidRPr="00C8306C">
        <w:rPr>
          <w:snapToGrid w:val="0"/>
          <w:sz w:val="24"/>
          <w:szCs w:val="24"/>
        </w:rPr>
        <w:t xml:space="preserve"> Вступление в силу настоящего Устава</w:t>
      </w:r>
      <w:bookmarkEnd w:id="56"/>
    </w:p>
    <w:p w:rsidR="00C8306C" w:rsidRPr="00C8306C" w:rsidRDefault="00C8306C" w:rsidP="00C8306C">
      <w:pPr>
        <w:autoSpaceDE w:val="0"/>
        <w:autoSpaceDN w:val="0"/>
        <w:adjustRightInd w:val="0"/>
        <w:ind w:firstLine="709"/>
        <w:outlineLvl w:val="0"/>
        <w:rPr>
          <w:rFonts w:cs="Arial"/>
        </w:rPr>
      </w:pPr>
      <w:r w:rsidRPr="00C8306C">
        <w:rPr>
          <w:rFonts w:cs="Arial"/>
        </w:rPr>
        <w:t>1. Настоящий Устав вступает в силу после официального опубликования (обнародования)</w:t>
      </w:r>
      <w:r w:rsidRPr="00C8306C">
        <w:rPr>
          <w:rFonts w:cs="Arial"/>
          <w:bCs/>
          <w:snapToGrid w:val="0"/>
        </w:rPr>
        <w:t xml:space="preserve">, </w:t>
      </w:r>
      <w:r w:rsidRPr="00C8306C">
        <w:rPr>
          <w:rFonts w:cs="Arial"/>
        </w:rPr>
        <w:t>за исключением положений, для которых частью 2 настоящей статьей установлен иной срок вступления в силу.</w:t>
      </w:r>
    </w:p>
    <w:p w:rsidR="00C8306C" w:rsidRPr="00C8306C" w:rsidRDefault="00C8306C" w:rsidP="00C8306C">
      <w:pPr>
        <w:pStyle w:val="21"/>
        <w:spacing w:after="0" w:line="240" w:lineRule="auto"/>
        <w:ind w:firstLine="708"/>
        <w:rPr>
          <w:rFonts w:ascii="Arial" w:hAnsi="Arial" w:cs="Arial"/>
        </w:rPr>
      </w:pPr>
      <w:r w:rsidRPr="00C8306C">
        <w:rPr>
          <w:rFonts w:ascii="Arial" w:hAnsi="Arial" w:cs="Arial"/>
        </w:rPr>
        <w:t>2. Положения части 4 статьи 33 и части 3 статьи 37 настоящего Устава вступают в силу с 1 января 2017 года.</w:t>
      </w:r>
    </w:p>
    <w:p w:rsidR="00C8306C" w:rsidRPr="00C8306C" w:rsidRDefault="00C8306C" w:rsidP="00C8306C">
      <w:pPr>
        <w:pStyle w:val="21"/>
        <w:spacing w:after="0" w:line="240" w:lineRule="auto"/>
        <w:ind w:right="-2" w:firstLine="709"/>
        <w:rPr>
          <w:rFonts w:ascii="Arial" w:hAnsi="Arial" w:cs="Arial"/>
        </w:rPr>
      </w:pPr>
      <w:r w:rsidRPr="00C8306C">
        <w:rPr>
          <w:rFonts w:ascii="Arial" w:hAnsi="Arial" w:cs="Arial"/>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C8306C" w:rsidRPr="00C8306C" w:rsidRDefault="00C8306C" w:rsidP="00C8306C">
      <w:pPr>
        <w:pStyle w:val="a6"/>
        <w:ind w:right="-2" w:firstLine="709"/>
        <w:rPr>
          <w:rFonts w:ascii="Arial" w:hAnsi="Arial" w:cs="Arial"/>
          <w:snapToGrid w:val="0"/>
        </w:rPr>
      </w:pPr>
      <w:r w:rsidRPr="00C8306C">
        <w:rPr>
          <w:rFonts w:ascii="Arial" w:hAnsi="Arial" w:cs="Arial"/>
          <w:snapToGrid w:val="0"/>
        </w:rPr>
        <w:t xml:space="preserve">4. </w:t>
      </w:r>
      <w:r w:rsidRPr="00C8306C">
        <w:rPr>
          <w:rFonts w:ascii="Arial" w:hAnsi="Arial" w:cs="Arial"/>
        </w:rPr>
        <w:t>Изменения и дополнения к Уставу</w:t>
      </w:r>
      <w:r w:rsidRPr="00C8306C">
        <w:rPr>
          <w:rFonts w:ascii="Arial" w:hAnsi="Arial" w:cs="Arial"/>
          <w:bCs/>
          <w:snapToGrid w:val="0"/>
        </w:rPr>
        <w:t xml:space="preserve"> вступают в силу</w:t>
      </w:r>
      <w:r w:rsidRPr="00C8306C">
        <w:rPr>
          <w:rFonts w:ascii="Arial" w:hAnsi="Arial" w:cs="Arial"/>
        </w:rPr>
        <w:t xml:space="preserve"> после их официального опубликования (обнародования).</w:t>
      </w:r>
    </w:p>
    <w:p w:rsidR="00C8306C" w:rsidRPr="00C8306C" w:rsidRDefault="00C8306C" w:rsidP="00C8306C">
      <w:pPr>
        <w:pStyle w:val="a8"/>
        <w:spacing w:after="0"/>
        <w:ind w:left="0"/>
        <w:rPr>
          <w:rFonts w:ascii="Arial" w:hAnsi="Arial" w:cs="Arial"/>
        </w:rPr>
      </w:pPr>
    </w:p>
    <w:p w:rsidR="00C8306C" w:rsidRPr="00C8306C" w:rsidRDefault="00C8306C" w:rsidP="00C8306C">
      <w:pPr>
        <w:pStyle w:val="a8"/>
        <w:spacing w:after="0"/>
        <w:ind w:left="0"/>
        <w:rPr>
          <w:rFonts w:ascii="Arial" w:hAnsi="Arial" w:cs="Arial"/>
        </w:rPr>
      </w:pPr>
    </w:p>
    <w:p w:rsidR="00BA3A59" w:rsidRPr="00C8306C" w:rsidRDefault="00C8306C" w:rsidP="00C8306C">
      <w:pPr>
        <w:pStyle w:val="a8"/>
        <w:spacing w:after="0"/>
        <w:ind w:left="0"/>
        <w:rPr>
          <w:rFonts w:ascii="Arial" w:hAnsi="Arial" w:cs="Arial"/>
          <w:b/>
        </w:rPr>
      </w:pPr>
      <w:r w:rsidRPr="00C8306C">
        <w:rPr>
          <w:rFonts w:ascii="Arial" w:hAnsi="Arial" w:cs="Arial"/>
          <w:b/>
        </w:rPr>
        <w:t>Глава Кобанского сельского поселения Т.М. Дзуцев</w:t>
      </w:r>
    </w:p>
    <w:sectPr w:rsidR="00BA3A59" w:rsidRPr="00C8306C" w:rsidSect="00C42EE9">
      <w:footerReference w:type="default" r:id="rId62"/>
      <w:pgSz w:w="11906"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DE" w:rsidRDefault="00BB1DDE" w:rsidP="00202B77">
      <w:r>
        <w:separator/>
      </w:r>
    </w:p>
  </w:endnote>
  <w:endnote w:type="continuationSeparator" w:id="1">
    <w:p w:rsidR="00BB1DDE" w:rsidRDefault="00BB1DDE" w:rsidP="00202B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77" w:rsidRDefault="004441C6">
    <w:pPr>
      <w:pStyle w:val="ac"/>
      <w:jc w:val="right"/>
    </w:pPr>
    <w:fldSimple w:instr=" PAGE   \* MERGEFORMAT ">
      <w:r w:rsidR="00EA5877">
        <w:rPr>
          <w:noProof/>
        </w:rPr>
        <w:t>58</w:t>
      </w:r>
    </w:fldSimple>
  </w:p>
  <w:p w:rsidR="00EA5877" w:rsidRDefault="00EA5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DE" w:rsidRDefault="00BB1DDE" w:rsidP="00202B77">
      <w:r>
        <w:separator/>
      </w:r>
    </w:p>
  </w:footnote>
  <w:footnote w:type="continuationSeparator" w:id="1">
    <w:p w:rsidR="00BB1DDE" w:rsidRDefault="00BB1DDE" w:rsidP="00202B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attachedTemplate r:id="rId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55F21"/>
    <w:rsid w:val="00000864"/>
    <w:rsid w:val="00000BFA"/>
    <w:rsid w:val="000041CA"/>
    <w:rsid w:val="00007251"/>
    <w:rsid w:val="00007975"/>
    <w:rsid w:val="00007FC5"/>
    <w:rsid w:val="00010B58"/>
    <w:rsid w:val="000112B0"/>
    <w:rsid w:val="00011865"/>
    <w:rsid w:val="000122B0"/>
    <w:rsid w:val="000129C1"/>
    <w:rsid w:val="0001476F"/>
    <w:rsid w:val="00016793"/>
    <w:rsid w:val="00016C9C"/>
    <w:rsid w:val="00020095"/>
    <w:rsid w:val="000201E3"/>
    <w:rsid w:val="0002129A"/>
    <w:rsid w:val="00023469"/>
    <w:rsid w:val="000257B9"/>
    <w:rsid w:val="00025EE7"/>
    <w:rsid w:val="00026CF3"/>
    <w:rsid w:val="00026F0E"/>
    <w:rsid w:val="000274D7"/>
    <w:rsid w:val="00030C56"/>
    <w:rsid w:val="000317AF"/>
    <w:rsid w:val="0003258B"/>
    <w:rsid w:val="00032E5F"/>
    <w:rsid w:val="00033955"/>
    <w:rsid w:val="00033EEF"/>
    <w:rsid w:val="00034CE7"/>
    <w:rsid w:val="00035A25"/>
    <w:rsid w:val="0003624F"/>
    <w:rsid w:val="00036676"/>
    <w:rsid w:val="00036ADE"/>
    <w:rsid w:val="0003791E"/>
    <w:rsid w:val="0004105F"/>
    <w:rsid w:val="000436C0"/>
    <w:rsid w:val="000448F2"/>
    <w:rsid w:val="00044A5B"/>
    <w:rsid w:val="000461D2"/>
    <w:rsid w:val="000500BF"/>
    <w:rsid w:val="00050F41"/>
    <w:rsid w:val="0005217D"/>
    <w:rsid w:val="00055B1B"/>
    <w:rsid w:val="000579D1"/>
    <w:rsid w:val="000624EF"/>
    <w:rsid w:val="00063203"/>
    <w:rsid w:val="00063C32"/>
    <w:rsid w:val="000661F7"/>
    <w:rsid w:val="00067ABB"/>
    <w:rsid w:val="000702F3"/>
    <w:rsid w:val="000718B3"/>
    <w:rsid w:val="000724AF"/>
    <w:rsid w:val="0007259A"/>
    <w:rsid w:val="00073ADB"/>
    <w:rsid w:val="00074849"/>
    <w:rsid w:val="00074D43"/>
    <w:rsid w:val="00074EB3"/>
    <w:rsid w:val="0007547E"/>
    <w:rsid w:val="00075D1B"/>
    <w:rsid w:val="00076594"/>
    <w:rsid w:val="00076924"/>
    <w:rsid w:val="00077B53"/>
    <w:rsid w:val="00080921"/>
    <w:rsid w:val="00082F16"/>
    <w:rsid w:val="00084052"/>
    <w:rsid w:val="0008551D"/>
    <w:rsid w:val="0008583B"/>
    <w:rsid w:val="000859D5"/>
    <w:rsid w:val="00085FE8"/>
    <w:rsid w:val="0009027B"/>
    <w:rsid w:val="00090900"/>
    <w:rsid w:val="000914AF"/>
    <w:rsid w:val="00092B32"/>
    <w:rsid w:val="0009513D"/>
    <w:rsid w:val="00095F9B"/>
    <w:rsid w:val="000970E3"/>
    <w:rsid w:val="00097242"/>
    <w:rsid w:val="0009772D"/>
    <w:rsid w:val="000A16E0"/>
    <w:rsid w:val="000A201B"/>
    <w:rsid w:val="000A22D3"/>
    <w:rsid w:val="000A22FA"/>
    <w:rsid w:val="000A4308"/>
    <w:rsid w:val="000A4E3E"/>
    <w:rsid w:val="000A5606"/>
    <w:rsid w:val="000A7375"/>
    <w:rsid w:val="000A7517"/>
    <w:rsid w:val="000A7927"/>
    <w:rsid w:val="000B19EC"/>
    <w:rsid w:val="000B241F"/>
    <w:rsid w:val="000B2DF3"/>
    <w:rsid w:val="000B308B"/>
    <w:rsid w:val="000B3D1F"/>
    <w:rsid w:val="000B3FF8"/>
    <w:rsid w:val="000B57C4"/>
    <w:rsid w:val="000B5CA1"/>
    <w:rsid w:val="000B77B3"/>
    <w:rsid w:val="000C05A0"/>
    <w:rsid w:val="000C11A6"/>
    <w:rsid w:val="000C2135"/>
    <w:rsid w:val="000C4AEB"/>
    <w:rsid w:val="000C51C6"/>
    <w:rsid w:val="000C5F53"/>
    <w:rsid w:val="000C7612"/>
    <w:rsid w:val="000C7FED"/>
    <w:rsid w:val="000D0BEE"/>
    <w:rsid w:val="000D4356"/>
    <w:rsid w:val="000D5B43"/>
    <w:rsid w:val="000D5CD6"/>
    <w:rsid w:val="000D70F8"/>
    <w:rsid w:val="000D75C8"/>
    <w:rsid w:val="000E05DE"/>
    <w:rsid w:val="000E25DD"/>
    <w:rsid w:val="000E263A"/>
    <w:rsid w:val="000E2EC5"/>
    <w:rsid w:val="000E3251"/>
    <w:rsid w:val="000E3DA5"/>
    <w:rsid w:val="000E4963"/>
    <w:rsid w:val="000E4EEC"/>
    <w:rsid w:val="000E66BF"/>
    <w:rsid w:val="000E6750"/>
    <w:rsid w:val="000E6A07"/>
    <w:rsid w:val="000E6E48"/>
    <w:rsid w:val="000E751F"/>
    <w:rsid w:val="000F1FD1"/>
    <w:rsid w:val="000F39D2"/>
    <w:rsid w:val="000F6055"/>
    <w:rsid w:val="000F7D69"/>
    <w:rsid w:val="00100BC9"/>
    <w:rsid w:val="0010187B"/>
    <w:rsid w:val="00101F3A"/>
    <w:rsid w:val="00101F5E"/>
    <w:rsid w:val="001025FC"/>
    <w:rsid w:val="001045C8"/>
    <w:rsid w:val="001051D8"/>
    <w:rsid w:val="00105ED2"/>
    <w:rsid w:val="00106D14"/>
    <w:rsid w:val="001152BB"/>
    <w:rsid w:val="00115374"/>
    <w:rsid w:val="001154F8"/>
    <w:rsid w:val="001175E3"/>
    <w:rsid w:val="00121260"/>
    <w:rsid w:val="00125A98"/>
    <w:rsid w:val="00126B6F"/>
    <w:rsid w:val="00127231"/>
    <w:rsid w:val="0012779B"/>
    <w:rsid w:val="00127C9A"/>
    <w:rsid w:val="00130F14"/>
    <w:rsid w:val="001322F1"/>
    <w:rsid w:val="00132490"/>
    <w:rsid w:val="00132755"/>
    <w:rsid w:val="00132E78"/>
    <w:rsid w:val="001330F9"/>
    <w:rsid w:val="001365B0"/>
    <w:rsid w:val="001372D0"/>
    <w:rsid w:val="0013769B"/>
    <w:rsid w:val="001401E8"/>
    <w:rsid w:val="00140BAB"/>
    <w:rsid w:val="00140FCD"/>
    <w:rsid w:val="00141271"/>
    <w:rsid w:val="00141585"/>
    <w:rsid w:val="00141664"/>
    <w:rsid w:val="00142DC3"/>
    <w:rsid w:val="00143CC8"/>
    <w:rsid w:val="00145774"/>
    <w:rsid w:val="001457EB"/>
    <w:rsid w:val="00147501"/>
    <w:rsid w:val="0015048E"/>
    <w:rsid w:val="0015115C"/>
    <w:rsid w:val="00151EF5"/>
    <w:rsid w:val="00152FFA"/>
    <w:rsid w:val="00153A92"/>
    <w:rsid w:val="00156161"/>
    <w:rsid w:val="0015727F"/>
    <w:rsid w:val="001574A5"/>
    <w:rsid w:val="00157658"/>
    <w:rsid w:val="001602E8"/>
    <w:rsid w:val="0016080D"/>
    <w:rsid w:val="0016089D"/>
    <w:rsid w:val="001629B9"/>
    <w:rsid w:val="00163179"/>
    <w:rsid w:val="00164642"/>
    <w:rsid w:val="0016707E"/>
    <w:rsid w:val="001671F9"/>
    <w:rsid w:val="001676F4"/>
    <w:rsid w:val="00167989"/>
    <w:rsid w:val="00170634"/>
    <w:rsid w:val="00171732"/>
    <w:rsid w:val="001718D2"/>
    <w:rsid w:val="00171C22"/>
    <w:rsid w:val="00173453"/>
    <w:rsid w:val="00173740"/>
    <w:rsid w:val="00174455"/>
    <w:rsid w:val="00174C5F"/>
    <w:rsid w:val="001777B7"/>
    <w:rsid w:val="00177D7D"/>
    <w:rsid w:val="00177F90"/>
    <w:rsid w:val="00180EAD"/>
    <w:rsid w:val="00181867"/>
    <w:rsid w:val="00181ED2"/>
    <w:rsid w:val="0018455A"/>
    <w:rsid w:val="00185912"/>
    <w:rsid w:val="00186A99"/>
    <w:rsid w:val="001875FD"/>
    <w:rsid w:val="00190CDB"/>
    <w:rsid w:val="001928BA"/>
    <w:rsid w:val="00193830"/>
    <w:rsid w:val="001949F9"/>
    <w:rsid w:val="00195BFE"/>
    <w:rsid w:val="00196392"/>
    <w:rsid w:val="00197256"/>
    <w:rsid w:val="001A0CED"/>
    <w:rsid w:val="001A276C"/>
    <w:rsid w:val="001A31CF"/>
    <w:rsid w:val="001A3471"/>
    <w:rsid w:val="001A4760"/>
    <w:rsid w:val="001A532E"/>
    <w:rsid w:val="001A5C9E"/>
    <w:rsid w:val="001A6D93"/>
    <w:rsid w:val="001B04D7"/>
    <w:rsid w:val="001B4855"/>
    <w:rsid w:val="001B68A0"/>
    <w:rsid w:val="001C1564"/>
    <w:rsid w:val="001C190F"/>
    <w:rsid w:val="001C2A28"/>
    <w:rsid w:val="001C36ED"/>
    <w:rsid w:val="001C65BE"/>
    <w:rsid w:val="001C6D6F"/>
    <w:rsid w:val="001C7254"/>
    <w:rsid w:val="001C78E7"/>
    <w:rsid w:val="001D161E"/>
    <w:rsid w:val="001D241F"/>
    <w:rsid w:val="001D25E9"/>
    <w:rsid w:val="001D2F3F"/>
    <w:rsid w:val="001D3E93"/>
    <w:rsid w:val="001D4998"/>
    <w:rsid w:val="001D5C6D"/>
    <w:rsid w:val="001D5CE0"/>
    <w:rsid w:val="001D6187"/>
    <w:rsid w:val="001D63FA"/>
    <w:rsid w:val="001D6842"/>
    <w:rsid w:val="001D6B35"/>
    <w:rsid w:val="001D755B"/>
    <w:rsid w:val="001E0805"/>
    <w:rsid w:val="001E1C59"/>
    <w:rsid w:val="001E4557"/>
    <w:rsid w:val="001E6E4F"/>
    <w:rsid w:val="001E7604"/>
    <w:rsid w:val="001F0BA0"/>
    <w:rsid w:val="001F27DA"/>
    <w:rsid w:val="001F2853"/>
    <w:rsid w:val="001F303D"/>
    <w:rsid w:val="001F344A"/>
    <w:rsid w:val="001F5A3D"/>
    <w:rsid w:val="001F5C10"/>
    <w:rsid w:val="001F676D"/>
    <w:rsid w:val="001F6C82"/>
    <w:rsid w:val="001F74AC"/>
    <w:rsid w:val="00200D1D"/>
    <w:rsid w:val="00200DB8"/>
    <w:rsid w:val="00202B77"/>
    <w:rsid w:val="00203946"/>
    <w:rsid w:val="00203DFE"/>
    <w:rsid w:val="00203E12"/>
    <w:rsid w:val="00204A47"/>
    <w:rsid w:val="002051B3"/>
    <w:rsid w:val="00206071"/>
    <w:rsid w:val="002113D9"/>
    <w:rsid w:val="00213140"/>
    <w:rsid w:val="00214CCD"/>
    <w:rsid w:val="002150D0"/>
    <w:rsid w:val="00216CF3"/>
    <w:rsid w:val="00220259"/>
    <w:rsid w:val="002208BE"/>
    <w:rsid w:val="002248F3"/>
    <w:rsid w:val="00224B1C"/>
    <w:rsid w:val="00224DEF"/>
    <w:rsid w:val="00225318"/>
    <w:rsid w:val="00225A68"/>
    <w:rsid w:val="00225B3D"/>
    <w:rsid w:val="00227EB2"/>
    <w:rsid w:val="002309FD"/>
    <w:rsid w:val="00231298"/>
    <w:rsid w:val="002314D0"/>
    <w:rsid w:val="00231EA4"/>
    <w:rsid w:val="00232006"/>
    <w:rsid w:val="0023586F"/>
    <w:rsid w:val="002358E4"/>
    <w:rsid w:val="00240DDD"/>
    <w:rsid w:val="00240FD8"/>
    <w:rsid w:val="00241525"/>
    <w:rsid w:val="00241EC2"/>
    <w:rsid w:val="00243D6E"/>
    <w:rsid w:val="00247F0B"/>
    <w:rsid w:val="002504A8"/>
    <w:rsid w:val="00250DBD"/>
    <w:rsid w:val="00252031"/>
    <w:rsid w:val="00252883"/>
    <w:rsid w:val="00253070"/>
    <w:rsid w:val="00254223"/>
    <w:rsid w:val="00254425"/>
    <w:rsid w:val="002544B8"/>
    <w:rsid w:val="00255E42"/>
    <w:rsid w:val="002578B0"/>
    <w:rsid w:val="00257984"/>
    <w:rsid w:val="00261ED2"/>
    <w:rsid w:val="00263540"/>
    <w:rsid w:val="00264D5C"/>
    <w:rsid w:val="00270353"/>
    <w:rsid w:val="00270E20"/>
    <w:rsid w:val="00273FB6"/>
    <w:rsid w:val="002755F0"/>
    <w:rsid w:val="00275850"/>
    <w:rsid w:val="00276869"/>
    <w:rsid w:val="00277E99"/>
    <w:rsid w:val="0028017B"/>
    <w:rsid w:val="00280379"/>
    <w:rsid w:val="00280A12"/>
    <w:rsid w:val="00280CD0"/>
    <w:rsid w:val="0028415D"/>
    <w:rsid w:val="002855ED"/>
    <w:rsid w:val="0028560A"/>
    <w:rsid w:val="002868AD"/>
    <w:rsid w:val="0028691D"/>
    <w:rsid w:val="00286D78"/>
    <w:rsid w:val="00287128"/>
    <w:rsid w:val="00287DE4"/>
    <w:rsid w:val="0029004D"/>
    <w:rsid w:val="00291A44"/>
    <w:rsid w:val="00291BE6"/>
    <w:rsid w:val="00292275"/>
    <w:rsid w:val="00292F14"/>
    <w:rsid w:val="00292F58"/>
    <w:rsid w:val="002936E4"/>
    <w:rsid w:val="00294086"/>
    <w:rsid w:val="00294828"/>
    <w:rsid w:val="0029533A"/>
    <w:rsid w:val="00295AB8"/>
    <w:rsid w:val="00295B3A"/>
    <w:rsid w:val="00297519"/>
    <w:rsid w:val="002A0195"/>
    <w:rsid w:val="002A07C8"/>
    <w:rsid w:val="002A3730"/>
    <w:rsid w:val="002A480B"/>
    <w:rsid w:val="002A4AAE"/>
    <w:rsid w:val="002A5437"/>
    <w:rsid w:val="002A5F40"/>
    <w:rsid w:val="002B0B26"/>
    <w:rsid w:val="002B16DC"/>
    <w:rsid w:val="002B27DD"/>
    <w:rsid w:val="002B71D1"/>
    <w:rsid w:val="002C0080"/>
    <w:rsid w:val="002C14DE"/>
    <w:rsid w:val="002C55AD"/>
    <w:rsid w:val="002C5CC1"/>
    <w:rsid w:val="002C70A0"/>
    <w:rsid w:val="002C78CC"/>
    <w:rsid w:val="002D09BC"/>
    <w:rsid w:val="002D2654"/>
    <w:rsid w:val="002D2D0E"/>
    <w:rsid w:val="002D3CAC"/>
    <w:rsid w:val="002D4528"/>
    <w:rsid w:val="002D48F5"/>
    <w:rsid w:val="002D4CA1"/>
    <w:rsid w:val="002D58C2"/>
    <w:rsid w:val="002D74C3"/>
    <w:rsid w:val="002E1149"/>
    <w:rsid w:val="002E1B0D"/>
    <w:rsid w:val="002E23CB"/>
    <w:rsid w:val="002E3182"/>
    <w:rsid w:val="002E79A7"/>
    <w:rsid w:val="002F1B2B"/>
    <w:rsid w:val="002F6632"/>
    <w:rsid w:val="002F7704"/>
    <w:rsid w:val="00304137"/>
    <w:rsid w:val="003042D3"/>
    <w:rsid w:val="0030592A"/>
    <w:rsid w:val="0030600D"/>
    <w:rsid w:val="003070BB"/>
    <w:rsid w:val="003103E3"/>
    <w:rsid w:val="00310DEC"/>
    <w:rsid w:val="003125C8"/>
    <w:rsid w:val="003130C6"/>
    <w:rsid w:val="003133D9"/>
    <w:rsid w:val="0031347B"/>
    <w:rsid w:val="00313819"/>
    <w:rsid w:val="00313C38"/>
    <w:rsid w:val="003160E4"/>
    <w:rsid w:val="00317091"/>
    <w:rsid w:val="00317AD5"/>
    <w:rsid w:val="00320528"/>
    <w:rsid w:val="00320B68"/>
    <w:rsid w:val="0032261B"/>
    <w:rsid w:val="00322947"/>
    <w:rsid w:val="00322E91"/>
    <w:rsid w:val="0032315E"/>
    <w:rsid w:val="00323194"/>
    <w:rsid w:val="00323788"/>
    <w:rsid w:val="00323909"/>
    <w:rsid w:val="00323E3C"/>
    <w:rsid w:val="00323ECC"/>
    <w:rsid w:val="0032515C"/>
    <w:rsid w:val="003257C8"/>
    <w:rsid w:val="0032651A"/>
    <w:rsid w:val="0032688E"/>
    <w:rsid w:val="003277CB"/>
    <w:rsid w:val="003308A8"/>
    <w:rsid w:val="00332CEA"/>
    <w:rsid w:val="00333369"/>
    <w:rsid w:val="00333521"/>
    <w:rsid w:val="00333FEB"/>
    <w:rsid w:val="00335059"/>
    <w:rsid w:val="00335BFD"/>
    <w:rsid w:val="003367EA"/>
    <w:rsid w:val="00341863"/>
    <w:rsid w:val="003423B0"/>
    <w:rsid w:val="0034273E"/>
    <w:rsid w:val="0034488B"/>
    <w:rsid w:val="00345960"/>
    <w:rsid w:val="0034679D"/>
    <w:rsid w:val="003467A3"/>
    <w:rsid w:val="00352A5D"/>
    <w:rsid w:val="00353AE7"/>
    <w:rsid w:val="0035601D"/>
    <w:rsid w:val="00357387"/>
    <w:rsid w:val="00357BA6"/>
    <w:rsid w:val="00357E15"/>
    <w:rsid w:val="00360ECC"/>
    <w:rsid w:val="00362881"/>
    <w:rsid w:val="00363990"/>
    <w:rsid w:val="00364317"/>
    <w:rsid w:val="00366BA0"/>
    <w:rsid w:val="00366DA9"/>
    <w:rsid w:val="003672DB"/>
    <w:rsid w:val="00367857"/>
    <w:rsid w:val="00367A23"/>
    <w:rsid w:val="00367AF4"/>
    <w:rsid w:val="00370120"/>
    <w:rsid w:val="00370325"/>
    <w:rsid w:val="0037052A"/>
    <w:rsid w:val="00370E4A"/>
    <w:rsid w:val="003721E8"/>
    <w:rsid w:val="0037282E"/>
    <w:rsid w:val="0037299F"/>
    <w:rsid w:val="003731C8"/>
    <w:rsid w:val="00376599"/>
    <w:rsid w:val="0037781A"/>
    <w:rsid w:val="00377C3B"/>
    <w:rsid w:val="003821D7"/>
    <w:rsid w:val="00382965"/>
    <w:rsid w:val="00382CA8"/>
    <w:rsid w:val="00382D01"/>
    <w:rsid w:val="0038467E"/>
    <w:rsid w:val="00386222"/>
    <w:rsid w:val="00387CCC"/>
    <w:rsid w:val="003908B0"/>
    <w:rsid w:val="00391086"/>
    <w:rsid w:val="0039250B"/>
    <w:rsid w:val="00393D47"/>
    <w:rsid w:val="00394AF3"/>
    <w:rsid w:val="003951BB"/>
    <w:rsid w:val="00395569"/>
    <w:rsid w:val="003A0428"/>
    <w:rsid w:val="003A37DB"/>
    <w:rsid w:val="003A3D1D"/>
    <w:rsid w:val="003A7472"/>
    <w:rsid w:val="003A75D6"/>
    <w:rsid w:val="003B048D"/>
    <w:rsid w:val="003B1373"/>
    <w:rsid w:val="003B17D7"/>
    <w:rsid w:val="003B26C8"/>
    <w:rsid w:val="003B290F"/>
    <w:rsid w:val="003B4333"/>
    <w:rsid w:val="003B468F"/>
    <w:rsid w:val="003B4715"/>
    <w:rsid w:val="003B6A91"/>
    <w:rsid w:val="003B6BA2"/>
    <w:rsid w:val="003C0EDB"/>
    <w:rsid w:val="003C2934"/>
    <w:rsid w:val="003C3600"/>
    <w:rsid w:val="003C3B1F"/>
    <w:rsid w:val="003C3C85"/>
    <w:rsid w:val="003C3D7F"/>
    <w:rsid w:val="003C43B2"/>
    <w:rsid w:val="003C499A"/>
    <w:rsid w:val="003C533A"/>
    <w:rsid w:val="003C5A21"/>
    <w:rsid w:val="003C5CE3"/>
    <w:rsid w:val="003C7AEB"/>
    <w:rsid w:val="003D0245"/>
    <w:rsid w:val="003D10D9"/>
    <w:rsid w:val="003D1658"/>
    <w:rsid w:val="003D16BA"/>
    <w:rsid w:val="003D232A"/>
    <w:rsid w:val="003D25C7"/>
    <w:rsid w:val="003D25FB"/>
    <w:rsid w:val="003D2673"/>
    <w:rsid w:val="003D3DC3"/>
    <w:rsid w:val="003D4169"/>
    <w:rsid w:val="003D4AAA"/>
    <w:rsid w:val="003D6C37"/>
    <w:rsid w:val="003D75BB"/>
    <w:rsid w:val="003E0FA3"/>
    <w:rsid w:val="003E27F9"/>
    <w:rsid w:val="003E5BA5"/>
    <w:rsid w:val="003E65A3"/>
    <w:rsid w:val="003E65A8"/>
    <w:rsid w:val="003F2C74"/>
    <w:rsid w:val="003F47E8"/>
    <w:rsid w:val="003F5A8C"/>
    <w:rsid w:val="003F5DE8"/>
    <w:rsid w:val="003F5DFB"/>
    <w:rsid w:val="00400116"/>
    <w:rsid w:val="00400D63"/>
    <w:rsid w:val="00401053"/>
    <w:rsid w:val="00401588"/>
    <w:rsid w:val="00401D8A"/>
    <w:rsid w:val="00402820"/>
    <w:rsid w:val="0040410A"/>
    <w:rsid w:val="00404B62"/>
    <w:rsid w:val="00404F2C"/>
    <w:rsid w:val="0040641C"/>
    <w:rsid w:val="004071AB"/>
    <w:rsid w:val="004076C6"/>
    <w:rsid w:val="004107FA"/>
    <w:rsid w:val="004109B9"/>
    <w:rsid w:val="00411DB0"/>
    <w:rsid w:val="00412290"/>
    <w:rsid w:val="00412762"/>
    <w:rsid w:val="00412E92"/>
    <w:rsid w:val="004145BA"/>
    <w:rsid w:val="00414E97"/>
    <w:rsid w:val="00415449"/>
    <w:rsid w:val="00420DB8"/>
    <w:rsid w:val="00421E33"/>
    <w:rsid w:val="00422CA1"/>
    <w:rsid w:val="00423612"/>
    <w:rsid w:val="00424778"/>
    <w:rsid w:val="00426467"/>
    <w:rsid w:val="0042686B"/>
    <w:rsid w:val="00426F9C"/>
    <w:rsid w:val="004304E5"/>
    <w:rsid w:val="0043190A"/>
    <w:rsid w:val="00433801"/>
    <w:rsid w:val="00433A14"/>
    <w:rsid w:val="00433C59"/>
    <w:rsid w:val="00434DC6"/>
    <w:rsid w:val="0043500A"/>
    <w:rsid w:val="00435023"/>
    <w:rsid w:val="004357E2"/>
    <w:rsid w:val="00435A34"/>
    <w:rsid w:val="0043684C"/>
    <w:rsid w:val="0043786E"/>
    <w:rsid w:val="00441167"/>
    <w:rsid w:val="0044216A"/>
    <w:rsid w:val="004440BF"/>
    <w:rsid w:val="004441C6"/>
    <w:rsid w:val="00444479"/>
    <w:rsid w:val="0044512B"/>
    <w:rsid w:val="00447674"/>
    <w:rsid w:val="00450144"/>
    <w:rsid w:val="0045096E"/>
    <w:rsid w:val="004522C4"/>
    <w:rsid w:val="00452A33"/>
    <w:rsid w:val="00453191"/>
    <w:rsid w:val="00453B34"/>
    <w:rsid w:val="00456836"/>
    <w:rsid w:val="004609DB"/>
    <w:rsid w:val="00461882"/>
    <w:rsid w:val="00461AEC"/>
    <w:rsid w:val="00461FCF"/>
    <w:rsid w:val="00462D94"/>
    <w:rsid w:val="0046790A"/>
    <w:rsid w:val="004703C2"/>
    <w:rsid w:val="0047076C"/>
    <w:rsid w:val="004743AB"/>
    <w:rsid w:val="004750AD"/>
    <w:rsid w:val="00475A40"/>
    <w:rsid w:val="00481380"/>
    <w:rsid w:val="00481858"/>
    <w:rsid w:val="00483CFE"/>
    <w:rsid w:val="00483E9B"/>
    <w:rsid w:val="00486477"/>
    <w:rsid w:val="00486E7C"/>
    <w:rsid w:val="00494675"/>
    <w:rsid w:val="00494893"/>
    <w:rsid w:val="004A38FB"/>
    <w:rsid w:val="004A4BDE"/>
    <w:rsid w:val="004A4D1C"/>
    <w:rsid w:val="004A51F4"/>
    <w:rsid w:val="004A77B5"/>
    <w:rsid w:val="004A7A6E"/>
    <w:rsid w:val="004B0391"/>
    <w:rsid w:val="004B0F04"/>
    <w:rsid w:val="004B1391"/>
    <w:rsid w:val="004B16C0"/>
    <w:rsid w:val="004B2E43"/>
    <w:rsid w:val="004B34EC"/>
    <w:rsid w:val="004B34F3"/>
    <w:rsid w:val="004B39FA"/>
    <w:rsid w:val="004B3BCD"/>
    <w:rsid w:val="004B4021"/>
    <w:rsid w:val="004B4258"/>
    <w:rsid w:val="004B5C87"/>
    <w:rsid w:val="004C07BC"/>
    <w:rsid w:val="004C0E4E"/>
    <w:rsid w:val="004C2BC7"/>
    <w:rsid w:val="004C5146"/>
    <w:rsid w:val="004C5415"/>
    <w:rsid w:val="004C5442"/>
    <w:rsid w:val="004C6198"/>
    <w:rsid w:val="004C6E17"/>
    <w:rsid w:val="004C7365"/>
    <w:rsid w:val="004D0102"/>
    <w:rsid w:val="004D1B15"/>
    <w:rsid w:val="004D25A4"/>
    <w:rsid w:val="004D543C"/>
    <w:rsid w:val="004D6458"/>
    <w:rsid w:val="004E044E"/>
    <w:rsid w:val="004E0564"/>
    <w:rsid w:val="004E1596"/>
    <w:rsid w:val="004E491A"/>
    <w:rsid w:val="004E5089"/>
    <w:rsid w:val="004E5171"/>
    <w:rsid w:val="004E5FD9"/>
    <w:rsid w:val="004E650C"/>
    <w:rsid w:val="004E6D6A"/>
    <w:rsid w:val="004F16FD"/>
    <w:rsid w:val="004F1877"/>
    <w:rsid w:val="004F2AB7"/>
    <w:rsid w:val="004F2DB3"/>
    <w:rsid w:val="004F3AB9"/>
    <w:rsid w:val="004F5150"/>
    <w:rsid w:val="004F53C1"/>
    <w:rsid w:val="004F7557"/>
    <w:rsid w:val="005022EE"/>
    <w:rsid w:val="00503761"/>
    <w:rsid w:val="00505DCE"/>
    <w:rsid w:val="00506F24"/>
    <w:rsid w:val="005115E4"/>
    <w:rsid w:val="00513784"/>
    <w:rsid w:val="0051435D"/>
    <w:rsid w:val="005147F0"/>
    <w:rsid w:val="00515CBB"/>
    <w:rsid w:val="005177AB"/>
    <w:rsid w:val="005179A3"/>
    <w:rsid w:val="00517B2D"/>
    <w:rsid w:val="005227B5"/>
    <w:rsid w:val="005233E5"/>
    <w:rsid w:val="005267EA"/>
    <w:rsid w:val="00526ED9"/>
    <w:rsid w:val="0052735A"/>
    <w:rsid w:val="00527440"/>
    <w:rsid w:val="00527B23"/>
    <w:rsid w:val="00531757"/>
    <w:rsid w:val="0053369C"/>
    <w:rsid w:val="005345B0"/>
    <w:rsid w:val="00535BFB"/>
    <w:rsid w:val="00535F6E"/>
    <w:rsid w:val="0053682E"/>
    <w:rsid w:val="0054037A"/>
    <w:rsid w:val="0054098E"/>
    <w:rsid w:val="00541E38"/>
    <w:rsid w:val="005448F9"/>
    <w:rsid w:val="005450B7"/>
    <w:rsid w:val="00546157"/>
    <w:rsid w:val="00546864"/>
    <w:rsid w:val="00547CDD"/>
    <w:rsid w:val="00547D35"/>
    <w:rsid w:val="005506FF"/>
    <w:rsid w:val="00550EC5"/>
    <w:rsid w:val="005514B8"/>
    <w:rsid w:val="005520D9"/>
    <w:rsid w:val="0055227B"/>
    <w:rsid w:val="00552920"/>
    <w:rsid w:val="005529EE"/>
    <w:rsid w:val="00552ADA"/>
    <w:rsid w:val="0055368C"/>
    <w:rsid w:val="0055515E"/>
    <w:rsid w:val="00556098"/>
    <w:rsid w:val="005563FB"/>
    <w:rsid w:val="00556DA3"/>
    <w:rsid w:val="005603A4"/>
    <w:rsid w:val="005605A1"/>
    <w:rsid w:val="00561850"/>
    <w:rsid w:val="00561A40"/>
    <w:rsid w:val="005628A8"/>
    <w:rsid w:val="0056329E"/>
    <w:rsid w:val="0056331B"/>
    <w:rsid w:val="00563E6D"/>
    <w:rsid w:val="00563EE0"/>
    <w:rsid w:val="00564A57"/>
    <w:rsid w:val="00567150"/>
    <w:rsid w:val="00567222"/>
    <w:rsid w:val="00567EA5"/>
    <w:rsid w:val="0057002F"/>
    <w:rsid w:val="00571549"/>
    <w:rsid w:val="0057373A"/>
    <w:rsid w:val="005737AF"/>
    <w:rsid w:val="005746C3"/>
    <w:rsid w:val="005759D7"/>
    <w:rsid w:val="00576195"/>
    <w:rsid w:val="00577052"/>
    <w:rsid w:val="00577628"/>
    <w:rsid w:val="0058072D"/>
    <w:rsid w:val="00580C9D"/>
    <w:rsid w:val="00580F82"/>
    <w:rsid w:val="00580FC6"/>
    <w:rsid w:val="00581BAD"/>
    <w:rsid w:val="0058210A"/>
    <w:rsid w:val="00582D51"/>
    <w:rsid w:val="005838FB"/>
    <w:rsid w:val="00583ECF"/>
    <w:rsid w:val="0058421C"/>
    <w:rsid w:val="00585F9D"/>
    <w:rsid w:val="0058635D"/>
    <w:rsid w:val="00591516"/>
    <w:rsid w:val="0059211D"/>
    <w:rsid w:val="00592907"/>
    <w:rsid w:val="00592ABF"/>
    <w:rsid w:val="00592B54"/>
    <w:rsid w:val="00593D7D"/>
    <w:rsid w:val="005945B7"/>
    <w:rsid w:val="00596102"/>
    <w:rsid w:val="0059625D"/>
    <w:rsid w:val="005A01DB"/>
    <w:rsid w:val="005A0526"/>
    <w:rsid w:val="005A1B38"/>
    <w:rsid w:val="005A1B97"/>
    <w:rsid w:val="005A3F2F"/>
    <w:rsid w:val="005A5B16"/>
    <w:rsid w:val="005A7386"/>
    <w:rsid w:val="005B0ED5"/>
    <w:rsid w:val="005B17C9"/>
    <w:rsid w:val="005B1B1D"/>
    <w:rsid w:val="005B2ECA"/>
    <w:rsid w:val="005B4193"/>
    <w:rsid w:val="005B4A22"/>
    <w:rsid w:val="005B5807"/>
    <w:rsid w:val="005B6EB6"/>
    <w:rsid w:val="005C154B"/>
    <w:rsid w:val="005C1CE3"/>
    <w:rsid w:val="005C3480"/>
    <w:rsid w:val="005C3938"/>
    <w:rsid w:val="005C39DB"/>
    <w:rsid w:val="005C5841"/>
    <w:rsid w:val="005C6119"/>
    <w:rsid w:val="005C7F76"/>
    <w:rsid w:val="005D0640"/>
    <w:rsid w:val="005D12E7"/>
    <w:rsid w:val="005D2AAB"/>
    <w:rsid w:val="005D2CFA"/>
    <w:rsid w:val="005D3190"/>
    <w:rsid w:val="005D37D2"/>
    <w:rsid w:val="005D4148"/>
    <w:rsid w:val="005D5214"/>
    <w:rsid w:val="005D5317"/>
    <w:rsid w:val="005D6B3C"/>
    <w:rsid w:val="005D7EA3"/>
    <w:rsid w:val="005D7EF2"/>
    <w:rsid w:val="005E1244"/>
    <w:rsid w:val="005E15E4"/>
    <w:rsid w:val="005E17F9"/>
    <w:rsid w:val="005E2CB8"/>
    <w:rsid w:val="005E2DD3"/>
    <w:rsid w:val="005E330A"/>
    <w:rsid w:val="005E36FA"/>
    <w:rsid w:val="005E375A"/>
    <w:rsid w:val="005E3948"/>
    <w:rsid w:val="005E4EDD"/>
    <w:rsid w:val="005E793E"/>
    <w:rsid w:val="005F01D0"/>
    <w:rsid w:val="005F0A63"/>
    <w:rsid w:val="005F27AE"/>
    <w:rsid w:val="005F2831"/>
    <w:rsid w:val="005F2FF8"/>
    <w:rsid w:val="005F3069"/>
    <w:rsid w:val="005F38F7"/>
    <w:rsid w:val="005F3A10"/>
    <w:rsid w:val="005F492C"/>
    <w:rsid w:val="005F507E"/>
    <w:rsid w:val="005F7D8C"/>
    <w:rsid w:val="0060131C"/>
    <w:rsid w:val="00601B60"/>
    <w:rsid w:val="0060391C"/>
    <w:rsid w:val="00603950"/>
    <w:rsid w:val="00604F12"/>
    <w:rsid w:val="00610295"/>
    <w:rsid w:val="00613718"/>
    <w:rsid w:val="00614664"/>
    <w:rsid w:val="00614C94"/>
    <w:rsid w:val="00614E85"/>
    <w:rsid w:val="00615172"/>
    <w:rsid w:val="00615AD0"/>
    <w:rsid w:val="00617743"/>
    <w:rsid w:val="00622DA7"/>
    <w:rsid w:val="006257F8"/>
    <w:rsid w:val="006270F9"/>
    <w:rsid w:val="006272E1"/>
    <w:rsid w:val="00627A33"/>
    <w:rsid w:val="006317FB"/>
    <w:rsid w:val="006324DA"/>
    <w:rsid w:val="00632E9F"/>
    <w:rsid w:val="00633BEE"/>
    <w:rsid w:val="00633DC9"/>
    <w:rsid w:val="00633E50"/>
    <w:rsid w:val="00633EBB"/>
    <w:rsid w:val="006345CA"/>
    <w:rsid w:val="00635DD4"/>
    <w:rsid w:val="006400F4"/>
    <w:rsid w:val="00640784"/>
    <w:rsid w:val="006408FC"/>
    <w:rsid w:val="006416BA"/>
    <w:rsid w:val="0064248D"/>
    <w:rsid w:val="00644D83"/>
    <w:rsid w:val="00645439"/>
    <w:rsid w:val="00645DD4"/>
    <w:rsid w:val="00645E30"/>
    <w:rsid w:val="0064645F"/>
    <w:rsid w:val="00646982"/>
    <w:rsid w:val="006516AF"/>
    <w:rsid w:val="00651C73"/>
    <w:rsid w:val="00655222"/>
    <w:rsid w:val="00655F21"/>
    <w:rsid w:val="006569CD"/>
    <w:rsid w:val="006605CF"/>
    <w:rsid w:val="006611FF"/>
    <w:rsid w:val="00661257"/>
    <w:rsid w:val="00661778"/>
    <w:rsid w:val="00661B4B"/>
    <w:rsid w:val="006649C4"/>
    <w:rsid w:val="00665246"/>
    <w:rsid w:val="0066763C"/>
    <w:rsid w:val="00667645"/>
    <w:rsid w:val="0067394E"/>
    <w:rsid w:val="00674AB5"/>
    <w:rsid w:val="0068030C"/>
    <w:rsid w:val="0068171C"/>
    <w:rsid w:val="00682685"/>
    <w:rsid w:val="006838B4"/>
    <w:rsid w:val="0068520C"/>
    <w:rsid w:val="00686170"/>
    <w:rsid w:val="00691178"/>
    <w:rsid w:val="0069237F"/>
    <w:rsid w:val="00696255"/>
    <w:rsid w:val="006A08DD"/>
    <w:rsid w:val="006A137F"/>
    <w:rsid w:val="006A1A74"/>
    <w:rsid w:val="006A21B8"/>
    <w:rsid w:val="006A4317"/>
    <w:rsid w:val="006A4C5E"/>
    <w:rsid w:val="006A4CFB"/>
    <w:rsid w:val="006A704E"/>
    <w:rsid w:val="006A72A8"/>
    <w:rsid w:val="006B0F15"/>
    <w:rsid w:val="006B0F63"/>
    <w:rsid w:val="006B1009"/>
    <w:rsid w:val="006B23F8"/>
    <w:rsid w:val="006B4401"/>
    <w:rsid w:val="006B466B"/>
    <w:rsid w:val="006B5260"/>
    <w:rsid w:val="006B536B"/>
    <w:rsid w:val="006B5837"/>
    <w:rsid w:val="006B5CDC"/>
    <w:rsid w:val="006B669D"/>
    <w:rsid w:val="006C39D1"/>
    <w:rsid w:val="006C48F3"/>
    <w:rsid w:val="006C5ED0"/>
    <w:rsid w:val="006C60C0"/>
    <w:rsid w:val="006C6714"/>
    <w:rsid w:val="006C747A"/>
    <w:rsid w:val="006C7910"/>
    <w:rsid w:val="006C7CD6"/>
    <w:rsid w:val="006C7D4B"/>
    <w:rsid w:val="006D0377"/>
    <w:rsid w:val="006D1A1D"/>
    <w:rsid w:val="006D21E7"/>
    <w:rsid w:val="006D26D3"/>
    <w:rsid w:val="006D2A08"/>
    <w:rsid w:val="006D3036"/>
    <w:rsid w:val="006D303C"/>
    <w:rsid w:val="006D40CF"/>
    <w:rsid w:val="006D4556"/>
    <w:rsid w:val="006D4656"/>
    <w:rsid w:val="006D4708"/>
    <w:rsid w:val="006D5A18"/>
    <w:rsid w:val="006D66D3"/>
    <w:rsid w:val="006D7E12"/>
    <w:rsid w:val="006D7FD3"/>
    <w:rsid w:val="006E1499"/>
    <w:rsid w:val="006E2B86"/>
    <w:rsid w:val="006E3600"/>
    <w:rsid w:val="006E3B64"/>
    <w:rsid w:val="006E497A"/>
    <w:rsid w:val="006E49F2"/>
    <w:rsid w:val="006E52B5"/>
    <w:rsid w:val="006E53CB"/>
    <w:rsid w:val="006E68E6"/>
    <w:rsid w:val="006E77AF"/>
    <w:rsid w:val="006E79BB"/>
    <w:rsid w:val="006E7E73"/>
    <w:rsid w:val="006F0A4F"/>
    <w:rsid w:val="006F212B"/>
    <w:rsid w:val="006F220E"/>
    <w:rsid w:val="006F27C6"/>
    <w:rsid w:val="006F2D18"/>
    <w:rsid w:val="006F4E52"/>
    <w:rsid w:val="006F503B"/>
    <w:rsid w:val="006F76DB"/>
    <w:rsid w:val="00700D3B"/>
    <w:rsid w:val="00701473"/>
    <w:rsid w:val="00701481"/>
    <w:rsid w:val="007021C3"/>
    <w:rsid w:val="007028B8"/>
    <w:rsid w:val="00703319"/>
    <w:rsid w:val="00706D5F"/>
    <w:rsid w:val="0070780E"/>
    <w:rsid w:val="007105FA"/>
    <w:rsid w:val="007109FE"/>
    <w:rsid w:val="007114AE"/>
    <w:rsid w:val="007118AB"/>
    <w:rsid w:val="00711C18"/>
    <w:rsid w:val="0071306D"/>
    <w:rsid w:val="00713BF4"/>
    <w:rsid w:val="00715EFE"/>
    <w:rsid w:val="00717380"/>
    <w:rsid w:val="00717FF8"/>
    <w:rsid w:val="00722926"/>
    <w:rsid w:val="00724341"/>
    <w:rsid w:val="007252E2"/>
    <w:rsid w:val="007261C3"/>
    <w:rsid w:val="0072681F"/>
    <w:rsid w:val="00726C74"/>
    <w:rsid w:val="007279E4"/>
    <w:rsid w:val="00727E7D"/>
    <w:rsid w:val="0073008B"/>
    <w:rsid w:val="00731A78"/>
    <w:rsid w:val="00734A1E"/>
    <w:rsid w:val="00735AFB"/>
    <w:rsid w:val="00735EFC"/>
    <w:rsid w:val="00736ED4"/>
    <w:rsid w:val="00736FC8"/>
    <w:rsid w:val="007373DC"/>
    <w:rsid w:val="007377BC"/>
    <w:rsid w:val="00737FEE"/>
    <w:rsid w:val="00740F85"/>
    <w:rsid w:val="007423FD"/>
    <w:rsid w:val="007425C8"/>
    <w:rsid w:val="00744944"/>
    <w:rsid w:val="007453C5"/>
    <w:rsid w:val="00745656"/>
    <w:rsid w:val="00745AFC"/>
    <w:rsid w:val="007464E6"/>
    <w:rsid w:val="00746769"/>
    <w:rsid w:val="00746A0F"/>
    <w:rsid w:val="00746BE5"/>
    <w:rsid w:val="00746D1B"/>
    <w:rsid w:val="00751FD9"/>
    <w:rsid w:val="00752AAC"/>
    <w:rsid w:val="00753BEA"/>
    <w:rsid w:val="007552D3"/>
    <w:rsid w:val="007555AE"/>
    <w:rsid w:val="00755965"/>
    <w:rsid w:val="00755D23"/>
    <w:rsid w:val="007604DE"/>
    <w:rsid w:val="007618A5"/>
    <w:rsid w:val="00761FA6"/>
    <w:rsid w:val="00762A60"/>
    <w:rsid w:val="0076385B"/>
    <w:rsid w:val="0076406A"/>
    <w:rsid w:val="00764BEB"/>
    <w:rsid w:val="00764EDD"/>
    <w:rsid w:val="0076671E"/>
    <w:rsid w:val="00766E72"/>
    <w:rsid w:val="00767974"/>
    <w:rsid w:val="00772C69"/>
    <w:rsid w:val="00772D2C"/>
    <w:rsid w:val="00774EA4"/>
    <w:rsid w:val="00775114"/>
    <w:rsid w:val="0077707B"/>
    <w:rsid w:val="00777695"/>
    <w:rsid w:val="0077776C"/>
    <w:rsid w:val="00777F38"/>
    <w:rsid w:val="007808ED"/>
    <w:rsid w:val="00780B81"/>
    <w:rsid w:val="0078213F"/>
    <w:rsid w:val="00782366"/>
    <w:rsid w:val="00782A18"/>
    <w:rsid w:val="00782C28"/>
    <w:rsid w:val="00785A28"/>
    <w:rsid w:val="007865AE"/>
    <w:rsid w:val="00787465"/>
    <w:rsid w:val="00787996"/>
    <w:rsid w:val="007913C3"/>
    <w:rsid w:val="0079162C"/>
    <w:rsid w:val="00791B4B"/>
    <w:rsid w:val="007922BE"/>
    <w:rsid w:val="00792B0F"/>
    <w:rsid w:val="00792CB3"/>
    <w:rsid w:val="00793EB4"/>
    <w:rsid w:val="00794B6A"/>
    <w:rsid w:val="00795056"/>
    <w:rsid w:val="007958C8"/>
    <w:rsid w:val="00796D19"/>
    <w:rsid w:val="007A01BB"/>
    <w:rsid w:val="007A0D94"/>
    <w:rsid w:val="007A201F"/>
    <w:rsid w:val="007A22C1"/>
    <w:rsid w:val="007A2B15"/>
    <w:rsid w:val="007A35C1"/>
    <w:rsid w:val="007A555A"/>
    <w:rsid w:val="007A6C5D"/>
    <w:rsid w:val="007A6F4B"/>
    <w:rsid w:val="007B00EA"/>
    <w:rsid w:val="007B0657"/>
    <w:rsid w:val="007B2B8C"/>
    <w:rsid w:val="007B39B6"/>
    <w:rsid w:val="007B512A"/>
    <w:rsid w:val="007B512C"/>
    <w:rsid w:val="007B5922"/>
    <w:rsid w:val="007B6B69"/>
    <w:rsid w:val="007B7802"/>
    <w:rsid w:val="007B79DE"/>
    <w:rsid w:val="007C23C5"/>
    <w:rsid w:val="007C27F8"/>
    <w:rsid w:val="007C55A7"/>
    <w:rsid w:val="007C7805"/>
    <w:rsid w:val="007C7BD7"/>
    <w:rsid w:val="007D04F5"/>
    <w:rsid w:val="007D12E3"/>
    <w:rsid w:val="007D1533"/>
    <w:rsid w:val="007D3353"/>
    <w:rsid w:val="007D3FEA"/>
    <w:rsid w:val="007D4BCC"/>
    <w:rsid w:val="007D4C0A"/>
    <w:rsid w:val="007D547E"/>
    <w:rsid w:val="007D555E"/>
    <w:rsid w:val="007D5B0E"/>
    <w:rsid w:val="007D7F81"/>
    <w:rsid w:val="007E0C0C"/>
    <w:rsid w:val="007E0EA8"/>
    <w:rsid w:val="007E2674"/>
    <w:rsid w:val="007E27D9"/>
    <w:rsid w:val="007E4034"/>
    <w:rsid w:val="007E65FC"/>
    <w:rsid w:val="007E6842"/>
    <w:rsid w:val="007E7504"/>
    <w:rsid w:val="007E7631"/>
    <w:rsid w:val="007E7E9A"/>
    <w:rsid w:val="007F075E"/>
    <w:rsid w:val="007F0E28"/>
    <w:rsid w:val="007F2307"/>
    <w:rsid w:val="007F30AC"/>
    <w:rsid w:val="007F44C8"/>
    <w:rsid w:val="007F4DA6"/>
    <w:rsid w:val="007F52D0"/>
    <w:rsid w:val="007F6BEE"/>
    <w:rsid w:val="00800C27"/>
    <w:rsid w:val="00801613"/>
    <w:rsid w:val="00801668"/>
    <w:rsid w:val="00801690"/>
    <w:rsid w:val="00801929"/>
    <w:rsid w:val="0080487D"/>
    <w:rsid w:val="00805612"/>
    <w:rsid w:val="0080594D"/>
    <w:rsid w:val="008066CC"/>
    <w:rsid w:val="00807846"/>
    <w:rsid w:val="008146F6"/>
    <w:rsid w:val="00814B60"/>
    <w:rsid w:val="00814CDB"/>
    <w:rsid w:val="00815811"/>
    <w:rsid w:val="00815CAB"/>
    <w:rsid w:val="008166BE"/>
    <w:rsid w:val="008176E6"/>
    <w:rsid w:val="008209DF"/>
    <w:rsid w:val="0082409C"/>
    <w:rsid w:val="00825067"/>
    <w:rsid w:val="00826194"/>
    <w:rsid w:val="00826C23"/>
    <w:rsid w:val="008273BB"/>
    <w:rsid w:val="00827902"/>
    <w:rsid w:val="00827A12"/>
    <w:rsid w:val="00827D35"/>
    <w:rsid w:val="00827E8A"/>
    <w:rsid w:val="00830294"/>
    <w:rsid w:val="008319D2"/>
    <w:rsid w:val="0083342C"/>
    <w:rsid w:val="00835CF2"/>
    <w:rsid w:val="008362DD"/>
    <w:rsid w:val="00836D84"/>
    <w:rsid w:val="00837A1B"/>
    <w:rsid w:val="008428F4"/>
    <w:rsid w:val="008430C0"/>
    <w:rsid w:val="00844A24"/>
    <w:rsid w:val="0084542F"/>
    <w:rsid w:val="0084749E"/>
    <w:rsid w:val="00850236"/>
    <w:rsid w:val="00852159"/>
    <w:rsid w:val="00853D0D"/>
    <w:rsid w:val="00853E07"/>
    <w:rsid w:val="00853E3F"/>
    <w:rsid w:val="00854F0F"/>
    <w:rsid w:val="00855B1B"/>
    <w:rsid w:val="00856167"/>
    <w:rsid w:val="00856CE2"/>
    <w:rsid w:val="008577C2"/>
    <w:rsid w:val="00857A3C"/>
    <w:rsid w:val="008603AF"/>
    <w:rsid w:val="00862329"/>
    <w:rsid w:val="00864511"/>
    <w:rsid w:val="00864524"/>
    <w:rsid w:val="00866269"/>
    <w:rsid w:val="00866978"/>
    <w:rsid w:val="0086735C"/>
    <w:rsid w:val="0087289C"/>
    <w:rsid w:val="00872D32"/>
    <w:rsid w:val="008758B4"/>
    <w:rsid w:val="00875B06"/>
    <w:rsid w:val="00875B2B"/>
    <w:rsid w:val="0087629D"/>
    <w:rsid w:val="00876A6C"/>
    <w:rsid w:val="0087748B"/>
    <w:rsid w:val="00877CC1"/>
    <w:rsid w:val="008804A3"/>
    <w:rsid w:val="00880C0E"/>
    <w:rsid w:val="00880E99"/>
    <w:rsid w:val="00882491"/>
    <w:rsid w:val="00882A98"/>
    <w:rsid w:val="008834A9"/>
    <w:rsid w:val="008842CE"/>
    <w:rsid w:val="0088577A"/>
    <w:rsid w:val="00885FC0"/>
    <w:rsid w:val="008863F4"/>
    <w:rsid w:val="008866C2"/>
    <w:rsid w:val="00890F1F"/>
    <w:rsid w:val="008910CA"/>
    <w:rsid w:val="00891B50"/>
    <w:rsid w:val="00892068"/>
    <w:rsid w:val="00892437"/>
    <w:rsid w:val="0089285C"/>
    <w:rsid w:val="0089574F"/>
    <w:rsid w:val="008A4106"/>
    <w:rsid w:val="008A5485"/>
    <w:rsid w:val="008A6EA7"/>
    <w:rsid w:val="008B1E4F"/>
    <w:rsid w:val="008B205F"/>
    <w:rsid w:val="008B28DA"/>
    <w:rsid w:val="008C0CA2"/>
    <w:rsid w:val="008C111D"/>
    <w:rsid w:val="008C280C"/>
    <w:rsid w:val="008C3A1D"/>
    <w:rsid w:val="008C61D5"/>
    <w:rsid w:val="008D0D75"/>
    <w:rsid w:val="008D0E75"/>
    <w:rsid w:val="008D2475"/>
    <w:rsid w:val="008D49C3"/>
    <w:rsid w:val="008D73B0"/>
    <w:rsid w:val="008E00C1"/>
    <w:rsid w:val="008E17C8"/>
    <w:rsid w:val="008E3148"/>
    <w:rsid w:val="008E31C0"/>
    <w:rsid w:val="008E3D98"/>
    <w:rsid w:val="008E43AF"/>
    <w:rsid w:val="008E6B24"/>
    <w:rsid w:val="008E7E57"/>
    <w:rsid w:val="008F04DC"/>
    <w:rsid w:val="008F06ED"/>
    <w:rsid w:val="008F313A"/>
    <w:rsid w:val="008F4198"/>
    <w:rsid w:val="008F65CA"/>
    <w:rsid w:val="008F6F0E"/>
    <w:rsid w:val="008F7606"/>
    <w:rsid w:val="008F76D7"/>
    <w:rsid w:val="00900399"/>
    <w:rsid w:val="009053CC"/>
    <w:rsid w:val="009053D3"/>
    <w:rsid w:val="0090545E"/>
    <w:rsid w:val="00905F88"/>
    <w:rsid w:val="00911084"/>
    <w:rsid w:val="009110E4"/>
    <w:rsid w:val="00911CB9"/>
    <w:rsid w:val="009126DC"/>
    <w:rsid w:val="00912D5E"/>
    <w:rsid w:val="00912F6E"/>
    <w:rsid w:val="00913462"/>
    <w:rsid w:val="0091688D"/>
    <w:rsid w:val="009171CF"/>
    <w:rsid w:val="00917619"/>
    <w:rsid w:val="00917C5D"/>
    <w:rsid w:val="00921BCC"/>
    <w:rsid w:val="0092209D"/>
    <w:rsid w:val="0092270D"/>
    <w:rsid w:val="00922719"/>
    <w:rsid w:val="00922FBF"/>
    <w:rsid w:val="0092442B"/>
    <w:rsid w:val="009247F6"/>
    <w:rsid w:val="009263C7"/>
    <w:rsid w:val="00926A83"/>
    <w:rsid w:val="00926C97"/>
    <w:rsid w:val="00932CF2"/>
    <w:rsid w:val="0093439E"/>
    <w:rsid w:val="009349D7"/>
    <w:rsid w:val="0093675F"/>
    <w:rsid w:val="009375DD"/>
    <w:rsid w:val="00937B14"/>
    <w:rsid w:val="009414ED"/>
    <w:rsid w:val="00941D0A"/>
    <w:rsid w:val="0094359A"/>
    <w:rsid w:val="009442C4"/>
    <w:rsid w:val="00944AE0"/>
    <w:rsid w:val="009459A0"/>
    <w:rsid w:val="00945AE4"/>
    <w:rsid w:val="00946FC7"/>
    <w:rsid w:val="00950977"/>
    <w:rsid w:val="00951916"/>
    <w:rsid w:val="00952423"/>
    <w:rsid w:val="0095327D"/>
    <w:rsid w:val="00954292"/>
    <w:rsid w:val="0095520B"/>
    <w:rsid w:val="00955458"/>
    <w:rsid w:val="00955A35"/>
    <w:rsid w:val="00955E75"/>
    <w:rsid w:val="00957800"/>
    <w:rsid w:val="009615DD"/>
    <w:rsid w:val="0096172F"/>
    <w:rsid w:val="00961B80"/>
    <w:rsid w:val="00963462"/>
    <w:rsid w:val="0096478C"/>
    <w:rsid w:val="00964B4A"/>
    <w:rsid w:val="00965385"/>
    <w:rsid w:val="00970518"/>
    <w:rsid w:val="009711CF"/>
    <w:rsid w:val="009712D6"/>
    <w:rsid w:val="009714BE"/>
    <w:rsid w:val="00972A7F"/>
    <w:rsid w:val="009736EC"/>
    <w:rsid w:val="009737B4"/>
    <w:rsid w:val="009745E1"/>
    <w:rsid w:val="00975717"/>
    <w:rsid w:val="009759DF"/>
    <w:rsid w:val="00975DBA"/>
    <w:rsid w:val="00975F69"/>
    <w:rsid w:val="0097647B"/>
    <w:rsid w:val="0097693D"/>
    <w:rsid w:val="009773CD"/>
    <w:rsid w:val="00977613"/>
    <w:rsid w:val="009778A6"/>
    <w:rsid w:val="0098081B"/>
    <w:rsid w:val="0098181A"/>
    <w:rsid w:val="009823CC"/>
    <w:rsid w:val="009830A8"/>
    <w:rsid w:val="00983C96"/>
    <w:rsid w:val="0098506F"/>
    <w:rsid w:val="0098574E"/>
    <w:rsid w:val="00985A28"/>
    <w:rsid w:val="009872A4"/>
    <w:rsid w:val="0098767E"/>
    <w:rsid w:val="00987F72"/>
    <w:rsid w:val="00990930"/>
    <w:rsid w:val="009925AE"/>
    <w:rsid w:val="00992E4C"/>
    <w:rsid w:val="00993CE7"/>
    <w:rsid w:val="009941F2"/>
    <w:rsid w:val="00995C04"/>
    <w:rsid w:val="00996F77"/>
    <w:rsid w:val="00997081"/>
    <w:rsid w:val="00997490"/>
    <w:rsid w:val="009A03A8"/>
    <w:rsid w:val="009A1317"/>
    <w:rsid w:val="009A15AF"/>
    <w:rsid w:val="009A203F"/>
    <w:rsid w:val="009A24A3"/>
    <w:rsid w:val="009A3132"/>
    <w:rsid w:val="009A408B"/>
    <w:rsid w:val="009B09A5"/>
    <w:rsid w:val="009B1ECA"/>
    <w:rsid w:val="009B2A08"/>
    <w:rsid w:val="009B2B23"/>
    <w:rsid w:val="009B3D7C"/>
    <w:rsid w:val="009B437E"/>
    <w:rsid w:val="009B67ED"/>
    <w:rsid w:val="009B6D5C"/>
    <w:rsid w:val="009B7109"/>
    <w:rsid w:val="009C04C0"/>
    <w:rsid w:val="009C1BF2"/>
    <w:rsid w:val="009C4617"/>
    <w:rsid w:val="009C47C0"/>
    <w:rsid w:val="009C493D"/>
    <w:rsid w:val="009C647D"/>
    <w:rsid w:val="009C64F6"/>
    <w:rsid w:val="009C6C5C"/>
    <w:rsid w:val="009D0C74"/>
    <w:rsid w:val="009D1C81"/>
    <w:rsid w:val="009D284E"/>
    <w:rsid w:val="009D5D11"/>
    <w:rsid w:val="009E07FC"/>
    <w:rsid w:val="009E1B07"/>
    <w:rsid w:val="009E2DEB"/>
    <w:rsid w:val="009E33A8"/>
    <w:rsid w:val="009E4F63"/>
    <w:rsid w:val="009E6A56"/>
    <w:rsid w:val="009E751D"/>
    <w:rsid w:val="009E79C6"/>
    <w:rsid w:val="009F27E4"/>
    <w:rsid w:val="009F2FE0"/>
    <w:rsid w:val="009F5EAA"/>
    <w:rsid w:val="009F65E6"/>
    <w:rsid w:val="009F6B4D"/>
    <w:rsid w:val="009F7788"/>
    <w:rsid w:val="009F798F"/>
    <w:rsid w:val="009F7CB5"/>
    <w:rsid w:val="00A00E22"/>
    <w:rsid w:val="00A0140F"/>
    <w:rsid w:val="00A01985"/>
    <w:rsid w:val="00A02519"/>
    <w:rsid w:val="00A03713"/>
    <w:rsid w:val="00A05C4B"/>
    <w:rsid w:val="00A064E2"/>
    <w:rsid w:val="00A07691"/>
    <w:rsid w:val="00A10871"/>
    <w:rsid w:val="00A1098A"/>
    <w:rsid w:val="00A10C05"/>
    <w:rsid w:val="00A11AFB"/>
    <w:rsid w:val="00A12523"/>
    <w:rsid w:val="00A12852"/>
    <w:rsid w:val="00A13039"/>
    <w:rsid w:val="00A13159"/>
    <w:rsid w:val="00A14FB3"/>
    <w:rsid w:val="00A166C9"/>
    <w:rsid w:val="00A173E2"/>
    <w:rsid w:val="00A178D6"/>
    <w:rsid w:val="00A17C88"/>
    <w:rsid w:val="00A17E39"/>
    <w:rsid w:val="00A17FF6"/>
    <w:rsid w:val="00A209CB"/>
    <w:rsid w:val="00A20DB4"/>
    <w:rsid w:val="00A20DD3"/>
    <w:rsid w:val="00A237C7"/>
    <w:rsid w:val="00A26602"/>
    <w:rsid w:val="00A2667F"/>
    <w:rsid w:val="00A27058"/>
    <w:rsid w:val="00A277C5"/>
    <w:rsid w:val="00A301BC"/>
    <w:rsid w:val="00A30275"/>
    <w:rsid w:val="00A30ED3"/>
    <w:rsid w:val="00A31934"/>
    <w:rsid w:val="00A31957"/>
    <w:rsid w:val="00A32C33"/>
    <w:rsid w:val="00A33B9D"/>
    <w:rsid w:val="00A343C3"/>
    <w:rsid w:val="00A346C3"/>
    <w:rsid w:val="00A35B12"/>
    <w:rsid w:val="00A35CC0"/>
    <w:rsid w:val="00A36617"/>
    <w:rsid w:val="00A375A6"/>
    <w:rsid w:val="00A376D9"/>
    <w:rsid w:val="00A401FF"/>
    <w:rsid w:val="00A46ABF"/>
    <w:rsid w:val="00A5022F"/>
    <w:rsid w:val="00A5072D"/>
    <w:rsid w:val="00A507BA"/>
    <w:rsid w:val="00A524D8"/>
    <w:rsid w:val="00A52B9D"/>
    <w:rsid w:val="00A52BBB"/>
    <w:rsid w:val="00A57B8B"/>
    <w:rsid w:val="00A607BF"/>
    <w:rsid w:val="00A63281"/>
    <w:rsid w:val="00A63A96"/>
    <w:rsid w:val="00A63E9E"/>
    <w:rsid w:val="00A647A6"/>
    <w:rsid w:val="00A64E7B"/>
    <w:rsid w:val="00A651E5"/>
    <w:rsid w:val="00A67850"/>
    <w:rsid w:val="00A70BD7"/>
    <w:rsid w:val="00A70EEE"/>
    <w:rsid w:val="00A72090"/>
    <w:rsid w:val="00A7250C"/>
    <w:rsid w:val="00A75B84"/>
    <w:rsid w:val="00A76C49"/>
    <w:rsid w:val="00A770AF"/>
    <w:rsid w:val="00A80720"/>
    <w:rsid w:val="00A8084A"/>
    <w:rsid w:val="00A82348"/>
    <w:rsid w:val="00A8280B"/>
    <w:rsid w:val="00A8356E"/>
    <w:rsid w:val="00A8544C"/>
    <w:rsid w:val="00A87978"/>
    <w:rsid w:val="00A90BE1"/>
    <w:rsid w:val="00A9241C"/>
    <w:rsid w:val="00A94505"/>
    <w:rsid w:val="00A94F6C"/>
    <w:rsid w:val="00A95343"/>
    <w:rsid w:val="00A95AD5"/>
    <w:rsid w:val="00A9644D"/>
    <w:rsid w:val="00AA044B"/>
    <w:rsid w:val="00AA0E6E"/>
    <w:rsid w:val="00AA151A"/>
    <w:rsid w:val="00AA2D3D"/>
    <w:rsid w:val="00AA2E4B"/>
    <w:rsid w:val="00AA3C2A"/>
    <w:rsid w:val="00AA3F0F"/>
    <w:rsid w:val="00AA565B"/>
    <w:rsid w:val="00AA69FA"/>
    <w:rsid w:val="00AB0A1F"/>
    <w:rsid w:val="00AB13AC"/>
    <w:rsid w:val="00AB1817"/>
    <w:rsid w:val="00AB3256"/>
    <w:rsid w:val="00AB3EFC"/>
    <w:rsid w:val="00AB590D"/>
    <w:rsid w:val="00AB6ED6"/>
    <w:rsid w:val="00AB74CC"/>
    <w:rsid w:val="00AB7B78"/>
    <w:rsid w:val="00AC027A"/>
    <w:rsid w:val="00AC18D5"/>
    <w:rsid w:val="00AC1B6D"/>
    <w:rsid w:val="00AC289E"/>
    <w:rsid w:val="00AC35E3"/>
    <w:rsid w:val="00AC57A6"/>
    <w:rsid w:val="00AC618F"/>
    <w:rsid w:val="00AC696F"/>
    <w:rsid w:val="00AD05A8"/>
    <w:rsid w:val="00AD1594"/>
    <w:rsid w:val="00AD2E18"/>
    <w:rsid w:val="00AD3909"/>
    <w:rsid w:val="00AD61C4"/>
    <w:rsid w:val="00AD6F3E"/>
    <w:rsid w:val="00AE0862"/>
    <w:rsid w:val="00AE1C30"/>
    <w:rsid w:val="00AE4437"/>
    <w:rsid w:val="00AE5082"/>
    <w:rsid w:val="00AE6AE7"/>
    <w:rsid w:val="00AF0F68"/>
    <w:rsid w:val="00AF14C2"/>
    <w:rsid w:val="00AF3C16"/>
    <w:rsid w:val="00AF4379"/>
    <w:rsid w:val="00AF52B1"/>
    <w:rsid w:val="00B007CD"/>
    <w:rsid w:val="00B009D4"/>
    <w:rsid w:val="00B01A10"/>
    <w:rsid w:val="00B02B95"/>
    <w:rsid w:val="00B034A9"/>
    <w:rsid w:val="00B0461A"/>
    <w:rsid w:val="00B075BB"/>
    <w:rsid w:val="00B07FCD"/>
    <w:rsid w:val="00B10BFE"/>
    <w:rsid w:val="00B12B97"/>
    <w:rsid w:val="00B14888"/>
    <w:rsid w:val="00B15955"/>
    <w:rsid w:val="00B15AFE"/>
    <w:rsid w:val="00B15E2A"/>
    <w:rsid w:val="00B15EAF"/>
    <w:rsid w:val="00B17811"/>
    <w:rsid w:val="00B205ED"/>
    <w:rsid w:val="00B21379"/>
    <w:rsid w:val="00B23022"/>
    <w:rsid w:val="00B233E1"/>
    <w:rsid w:val="00B24953"/>
    <w:rsid w:val="00B26766"/>
    <w:rsid w:val="00B26FA8"/>
    <w:rsid w:val="00B273B0"/>
    <w:rsid w:val="00B31B8D"/>
    <w:rsid w:val="00B32527"/>
    <w:rsid w:val="00B32A98"/>
    <w:rsid w:val="00B35494"/>
    <w:rsid w:val="00B36A8B"/>
    <w:rsid w:val="00B3783C"/>
    <w:rsid w:val="00B423B8"/>
    <w:rsid w:val="00B42942"/>
    <w:rsid w:val="00B42BC2"/>
    <w:rsid w:val="00B42E62"/>
    <w:rsid w:val="00B43D90"/>
    <w:rsid w:val="00B43DEB"/>
    <w:rsid w:val="00B44400"/>
    <w:rsid w:val="00B4690D"/>
    <w:rsid w:val="00B46944"/>
    <w:rsid w:val="00B502E1"/>
    <w:rsid w:val="00B503CD"/>
    <w:rsid w:val="00B515FA"/>
    <w:rsid w:val="00B51986"/>
    <w:rsid w:val="00B52290"/>
    <w:rsid w:val="00B52D64"/>
    <w:rsid w:val="00B5350B"/>
    <w:rsid w:val="00B53524"/>
    <w:rsid w:val="00B544BB"/>
    <w:rsid w:val="00B54618"/>
    <w:rsid w:val="00B54621"/>
    <w:rsid w:val="00B546AA"/>
    <w:rsid w:val="00B5662A"/>
    <w:rsid w:val="00B5666B"/>
    <w:rsid w:val="00B566E8"/>
    <w:rsid w:val="00B61341"/>
    <w:rsid w:val="00B615F6"/>
    <w:rsid w:val="00B617AD"/>
    <w:rsid w:val="00B62186"/>
    <w:rsid w:val="00B62658"/>
    <w:rsid w:val="00B644A4"/>
    <w:rsid w:val="00B64AFF"/>
    <w:rsid w:val="00B64D47"/>
    <w:rsid w:val="00B665EB"/>
    <w:rsid w:val="00B67EC3"/>
    <w:rsid w:val="00B71902"/>
    <w:rsid w:val="00B73CE1"/>
    <w:rsid w:val="00B74138"/>
    <w:rsid w:val="00B758B0"/>
    <w:rsid w:val="00B77C33"/>
    <w:rsid w:val="00B77E87"/>
    <w:rsid w:val="00B812A0"/>
    <w:rsid w:val="00B814DD"/>
    <w:rsid w:val="00B8175D"/>
    <w:rsid w:val="00B82330"/>
    <w:rsid w:val="00B8443F"/>
    <w:rsid w:val="00B858E8"/>
    <w:rsid w:val="00B87078"/>
    <w:rsid w:val="00B87E45"/>
    <w:rsid w:val="00B901AE"/>
    <w:rsid w:val="00B91A40"/>
    <w:rsid w:val="00B91F1B"/>
    <w:rsid w:val="00B932B5"/>
    <w:rsid w:val="00B9462B"/>
    <w:rsid w:val="00B957C7"/>
    <w:rsid w:val="00B95C62"/>
    <w:rsid w:val="00B9659A"/>
    <w:rsid w:val="00B965AC"/>
    <w:rsid w:val="00B96806"/>
    <w:rsid w:val="00B97A39"/>
    <w:rsid w:val="00B97BAA"/>
    <w:rsid w:val="00BA249B"/>
    <w:rsid w:val="00BA2812"/>
    <w:rsid w:val="00BA3349"/>
    <w:rsid w:val="00BA3A59"/>
    <w:rsid w:val="00BA4713"/>
    <w:rsid w:val="00BA5F8A"/>
    <w:rsid w:val="00BA7ED2"/>
    <w:rsid w:val="00BB03DB"/>
    <w:rsid w:val="00BB1DDE"/>
    <w:rsid w:val="00BB4E07"/>
    <w:rsid w:val="00BB599D"/>
    <w:rsid w:val="00BB5F5D"/>
    <w:rsid w:val="00BB7132"/>
    <w:rsid w:val="00BC4946"/>
    <w:rsid w:val="00BC693C"/>
    <w:rsid w:val="00BC6E96"/>
    <w:rsid w:val="00BC7AD1"/>
    <w:rsid w:val="00BD1468"/>
    <w:rsid w:val="00BD3085"/>
    <w:rsid w:val="00BD5BF0"/>
    <w:rsid w:val="00BE17F7"/>
    <w:rsid w:val="00BE2B6C"/>
    <w:rsid w:val="00BE4052"/>
    <w:rsid w:val="00BE5373"/>
    <w:rsid w:val="00BE5614"/>
    <w:rsid w:val="00BE6B69"/>
    <w:rsid w:val="00BE76B5"/>
    <w:rsid w:val="00BF06F3"/>
    <w:rsid w:val="00BF1C10"/>
    <w:rsid w:val="00BF1DF3"/>
    <w:rsid w:val="00BF2C3A"/>
    <w:rsid w:val="00BF396A"/>
    <w:rsid w:val="00BF7319"/>
    <w:rsid w:val="00C01C0F"/>
    <w:rsid w:val="00C0323C"/>
    <w:rsid w:val="00C03F72"/>
    <w:rsid w:val="00C046A5"/>
    <w:rsid w:val="00C05558"/>
    <w:rsid w:val="00C06015"/>
    <w:rsid w:val="00C078BD"/>
    <w:rsid w:val="00C1050F"/>
    <w:rsid w:val="00C1099D"/>
    <w:rsid w:val="00C11EFB"/>
    <w:rsid w:val="00C12DA7"/>
    <w:rsid w:val="00C13380"/>
    <w:rsid w:val="00C14F5C"/>
    <w:rsid w:val="00C15B81"/>
    <w:rsid w:val="00C16E19"/>
    <w:rsid w:val="00C206BD"/>
    <w:rsid w:val="00C234CC"/>
    <w:rsid w:val="00C26458"/>
    <w:rsid w:val="00C279C1"/>
    <w:rsid w:val="00C304C0"/>
    <w:rsid w:val="00C304ED"/>
    <w:rsid w:val="00C32128"/>
    <w:rsid w:val="00C323D8"/>
    <w:rsid w:val="00C34DC4"/>
    <w:rsid w:val="00C3521D"/>
    <w:rsid w:val="00C352B2"/>
    <w:rsid w:val="00C3679A"/>
    <w:rsid w:val="00C37677"/>
    <w:rsid w:val="00C407A9"/>
    <w:rsid w:val="00C40A38"/>
    <w:rsid w:val="00C41FCA"/>
    <w:rsid w:val="00C42EE9"/>
    <w:rsid w:val="00C434B1"/>
    <w:rsid w:val="00C448C9"/>
    <w:rsid w:val="00C45061"/>
    <w:rsid w:val="00C4577A"/>
    <w:rsid w:val="00C4635A"/>
    <w:rsid w:val="00C47547"/>
    <w:rsid w:val="00C476EB"/>
    <w:rsid w:val="00C47903"/>
    <w:rsid w:val="00C47BBA"/>
    <w:rsid w:val="00C557E5"/>
    <w:rsid w:val="00C569D4"/>
    <w:rsid w:val="00C57203"/>
    <w:rsid w:val="00C64785"/>
    <w:rsid w:val="00C64A5F"/>
    <w:rsid w:val="00C64C33"/>
    <w:rsid w:val="00C65BC5"/>
    <w:rsid w:val="00C7254E"/>
    <w:rsid w:val="00C72B96"/>
    <w:rsid w:val="00C73759"/>
    <w:rsid w:val="00C73DAE"/>
    <w:rsid w:val="00C74451"/>
    <w:rsid w:val="00C74B6A"/>
    <w:rsid w:val="00C75720"/>
    <w:rsid w:val="00C75769"/>
    <w:rsid w:val="00C75D54"/>
    <w:rsid w:val="00C77A78"/>
    <w:rsid w:val="00C8001B"/>
    <w:rsid w:val="00C8077E"/>
    <w:rsid w:val="00C811BA"/>
    <w:rsid w:val="00C8306C"/>
    <w:rsid w:val="00C83B5B"/>
    <w:rsid w:val="00C90337"/>
    <w:rsid w:val="00C916F8"/>
    <w:rsid w:val="00C933D2"/>
    <w:rsid w:val="00C93815"/>
    <w:rsid w:val="00C93BFA"/>
    <w:rsid w:val="00C947FD"/>
    <w:rsid w:val="00C95948"/>
    <w:rsid w:val="00C95F88"/>
    <w:rsid w:val="00C96A08"/>
    <w:rsid w:val="00C96BF3"/>
    <w:rsid w:val="00C96F1D"/>
    <w:rsid w:val="00C971DD"/>
    <w:rsid w:val="00CA0C19"/>
    <w:rsid w:val="00CA1364"/>
    <w:rsid w:val="00CA410E"/>
    <w:rsid w:val="00CA4842"/>
    <w:rsid w:val="00CA57E8"/>
    <w:rsid w:val="00CA5934"/>
    <w:rsid w:val="00CA6DE9"/>
    <w:rsid w:val="00CB0402"/>
    <w:rsid w:val="00CB127E"/>
    <w:rsid w:val="00CB17F6"/>
    <w:rsid w:val="00CB2510"/>
    <w:rsid w:val="00CB2670"/>
    <w:rsid w:val="00CB343F"/>
    <w:rsid w:val="00CB4F16"/>
    <w:rsid w:val="00CB581A"/>
    <w:rsid w:val="00CB72FB"/>
    <w:rsid w:val="00CB787A"/>
    <w:rsid w:val="00CC09A8"/>
    <w:rsid w:val="00CC1828"/>
    <w:rsid w:val="00CC308F"/>
    <w:rsid w:val="00CC3EC3"/>
    <w:rsid w:val="00CC3FDA"/>
    <w:rsid w:val="00CC5680"/>
    <w:rsid w:val="00CD14C6"/>
    <w:rsid w:val="00CD349F"/>
    <w:rsid w:val="00CD373B"/>
    <w:rsid w:val="00CD46B5"/>
    <w:rsid w:val="00CE15D5"/>
    <w:rsid w:val="00CE1CE1"/>
    <w:rsid w:val="00CE6D6C"/>
    <w:rsid w:val="00CE7573"/>
    <w:rsid w:val="00CE7774"/>
    <w:rsid w:val="00CE7E94"/>
    <w:rsid w:val="00CF0C1B"/>
    <w:rsid w:val="00CF1278"/>
    <w:rsid w:val="00CF1AE1"/>
    <w:rsid w:val="00CF235D"/>
    <w:rsid w:val="00CF34E9"/>
    <w:rsid w:val="00CF570F"/>
    <w:rsid w:val="00CF5FB7"/>
    <w:rsid w:val="00CF60E0"/>
    <w:rsid w:val="00CF729C"/>
    <w:rsid w:val="00CF7829"/>
    <w:rsid w:val="00CF7F17"/>
    <w:rsid w:val="00D00331"/>
    <w:rsid w:val="00D016CC"/>
    <w:rsid w:val="00D02192"/>
    <w:rsid w:val="00D02B45"/>
    <w:rsid w:val="00D034A7"/>
    <w:rsid w:val="00D03C77"/>
    <w:rsid w:val="00D042A5"/>
    <w:rsid w:val="00D055F2"/>
    <w:rsid w:val="00D06293"/>
    <w:rsid w:val="00D10357"/>
    <w:rsid w:val="00D10363"/>
    <w:rsid w:val="00D106D9"/>
    <w:rsid w:val="00D106F4"/>
    <w:rsid w:val="00D10A3E"/>
    <w:rsid w:val="00D11E45"/>
    <w:rsid w:val="00D129E8"/>
    <w:rsid w:val="00D132EB"/>
    <w:rsid w:val="00D15415"/>
    <w:rsid w:val="00D156C9"/>
    <w:rsid w:val="00D15D2D"/>
    <w:rsid w:val="00D15DFF"/>
    <w:rsid w:val="00D16BA6"/>
    <w:rsid w:val="00D20360"/>
    <w:rsid w:val="00D22C7A"/>
    <w:rsid w:val="00D240D0"/>
    <w:rsid w:val="00D2516F"/>
    <w:rsid w:val="00D26678"/>
    <w:rsid w:val="00D26749"/>
    <w:rsid w:val="00D308A6"/>
    <w:rsid w:val="00D32478"/>
    <w:rsid w:val="00D32AA7"/>
    <w:rsid w:val="00D32B40"/>
    <w:rsid w:val="00D335B9"/>
    <w:rsid w:val="00D33668"/>
    <w:rsid w:val="00D33E42"/>
    <w:rsid w:val="00D341E3"/>
    <w:rsid w:val="00D35267"/>
    <w:rsid w:val="00D3569A"/>
    <w:rsid w:val="00D35A0E"/>
    <w:rsid w:val="00D3767E"/>
    <w:rsid w:val="00D37991"/>
    <w:rsid w:val="00D40D94"/>
    <w:rsid w:val="00D41D52"/>
    <w:rsid w:val="00D47ED6"/>
    <w:rsid w:val="00D527A3"/>
    <w:rsid w:val="00D55CDD"/>
    <w:rsid w:val="00D56275"/>
    <w:rsid w:val="00D56A85"/>
    <w:rsid w:val="00D61608"/>
    <w:rsid w:val="00D62F32"/>
    <w:rsid w:val="00D63EC5"/>
    <w:rsid w:val="00D65CD2"/>
    <w:rsid w:val="00D66D7D"/>
    <w:rsid w:val="00D6713E"/>
    <w:rsid w:val="00D71FEC"/>
    <w:rsid w:val="00D739D6"/>
    <w:rsid w:val="00D742E7"/>
    <w:rsid w:val="00D74C12"/>
    <w:rsid w:val="00D773C1"/>
    <w:rsid w:val="00D777A2"/>
    <w:rsid w:val="00D80C02"/>
    <w:rsid w:val="00D81938"/>
    <w:rsid w:val="00D81E7A"/>
    <w:rsid w:val="00D81FDC"/>
    <w:rsid w:val="00D824E1"/>
    <w:rsid w:val="00D833A0"/>
    <w:rsid w:val="00D8355A"/>
    <w:rsid w:val="00D837FC"/>
    <w:rsid w:val="00D83823"/>
    <w:rsid w:val="00D83A6A"/>
    <w:rsid w:val="00D84800"/>
    <w:rsid w:val="00D866E3"/>
    <w:rsid w:val="00D86D8E"/>
    <w:rsid w:val="00D86DB3"/>
    <w:rsid w:val="00D873FD"/>
    <w:rsid w:val="00D878E0"/>
    <w:rsid w:val="00D9052A"/>
    <w:rsid w:val="00D90AD6"/>
    <w:rsid w:val="00D91A28"/>
    <w:rsid w:val="00D94B0D"/>
    <w:rsid w:val="00D96D06"/>
    <w:rsid w:val="00D97060"/>
    <w:rsid w:val="00D97BD4"/>
    <w:rsid w:val="00DA003B"/>
    <w:rsid w:val="00DA0F70"/>
    <w:rsid w:val="00DA2F4A"/>
    <w:rsid w:val="00DA4D56"/>
    <w:rsid w:val="00DA5B02"/>
    <w:rsid w:val="00DA6701"/>
    <w:rsid w:val="00DA6998"/>
    <w:rsid w:val="00DA6E01"/>
    <w:rsid w:val="00DA730A"/>
    <w:rsid w:val="00DB061F"/>
    <w:rsid w:val="00DB151C"/>
    <w:rsid w:val="00DB2417"/>
    <w:rsid w:val="00DB29FC"/>
    <w:rsid w:val="00DB3C94"/>
    <w:rsid w:val="00DB47D0"/>
    <w:rsid w:val="00DB63B9"/>
    <w:rsid w:val="00DB6408"/>
    <w:rsid w:val="00DB64E1"/>
    <w:rsid w:val="00DB6DA0"/>
    <w:rsid w:val="00DC132A"/>
    <w:rsid w:val="00DC235E"/>
    <w:rsid w:val="00DC5095"/>
    <w:rsid w:val="00DC7016"/>
    <w:rsid w:val="00DD08D4"/>
    <w:rsid w:val="00DD0FFC"/>
    <w:rsid w:val="00DD2989"/>
    <w:rsid w:val="00DD5C07"/>
    <w:rsid w:val="00DD6DD1"/>
    <w:rsid w:val="00DD7F0F"/>
    <w:rsid w:val="00DE142B"/>
    <w:rsid w:val="00DE34C3"/>
    <w:rsid w:val="00DE4396"/>
    <w:rsid w:val="00DE6105"/>
    <w:rsid w:val="00DE64A8"/>
    <w:rsid w:val="00DE7D54"/>
    <w:rsid w:val="00DF01BB"/>
    <w:rsid w:val="00DF14D2"/>
    <w:rsid w:val="00DF2C41"/>
    <w:rsid w:val="00DF2D90"/>
    <w:rsid w:val="00DF2FE9"/>
    <w:rsid w:val="00DF300A"/>
    <w:rsid w:val="00DF59B5"/>
    <w:rsid w:val="00DF5D82"/>
    <w:rsid w:val="00DF7B96"/>
    <w:rsid w:val="00E006B3"/>
    <w:rsid w:val="00E01779"/>
    <w:rsid w:val="00E018E4"/>
    <w:rsid w:val="00E030EA"/>
    <w:rsid w:val="00E03B47"/>
    <w:rsid w:val="00E03CDC"/>
    <w:rsid w:val="00E0496B"/>
    <w:rsid w:val="00E0639B"/>
    <w:rsid w:val="00E0697A"/>
    <w:rsid w:val="00E07DC1"/>
    <w:rsid w:val="00E139E5"/>
    <w:rsid w:val="00E15475"/>
    <w:rsid w:val="00E20B25"/>
    <w:rsid w:val="00E24912"/>
    <w:rsid w:val="00E25F70"/>
    <w:rsid w:val="00E26260"/>
    <w:rsid w:val="00E26FA9"/>
    <w:rsid w:val="00E27B7C"/>
    <w:rsid w:val="00E311CC"/>
    <w:rsid w:val="00E31460"/>
    <w:rsid w:val="00E31B51"/>
    <w:rsid w:val="00E33865"/>
    <w:rsid w:val="00E342B0"/>
    <w:rsid w:val="00E345C9"/>
    <w:rsid w:val="00E3472D"/>
    <w:rsid w:val="00E34A12"/>
    <w:rsid w:val="00E34EFF"/>
    <w:rsid w:val="00E35214"/>
    <w:rsid w:val="00E36315"/>
    <w:rsid w:val="00E3768F"/>
    <w:rsid w:val="00E37967"/>
    <w:rsid w:val="00E4179D"/>
    <w:rsid w:val="00E4222A"/>
    <w:rsid w:val="00E424CC"/>
    <w:rsid w:val="00E42FFB"/>
    <w:rsid w:val="00E4360F"/>
    <w:rsid w:val="00E449D5"/>
    <w:rsid w:val="00E450A3"/>
    <w:rsid w:val="00E45A80"/>
    <w:rsid w:val="00E4616A"/>
    <w:rsid w:val="00E47FD6"/>
    <w:rsid w:val="00E511CD"/>
    <w:rsid w:val="00E52B03"/>
    <w:rsid w:val="00E52EAF"/>
    <w:rsid w:val="00E54766"/>
    <w:rsid w:val="00E56CDB"/>
    <w:rsid w:val="00E603D6"/>
    <w:rsid w:val="00E61390"/>
    <w:rsid w:val="00E61D55"/>
    <w:rsid w:val="00E62725"/>
    <w:rsid w:val="00E63186"/>
    <w:rsid w:val="00E643F5"/>
    <w:rsid w:val="00E65700"/>
    <w:rsid w:val="00E67AB8"/>
    <w:rsid w:val="00E720DE"/>
    <w:rsid w:val="00E72DA0"/>
    <w:rsid w:val="00E74B6D"/>
    <w:rsid w:val="00E75490"/>
    <w:rsid w:val="00E765A9"/>
    <w:rsid w:val="00E7709C"/>
    <w:rsid w:val="00E77977"/>
    <w:rsid w:val="00E81694"/>
    <w:rsid w:val="00E8327D"/>
    <w:rsid w:val="00E833D7"/>
    <w:rsid w:val="00E84F93"/>
    <w:rsid w:val="00E85E1E"/>
    <w:rsid w:val="00E86BE9"/>
    <w:rsid w:val="00E906CC"/>
    <w:rsid w:val="00E91449"/>
    <w:rsid w:val="00E932BB"/>
    <w:rsid w:val="00E948AB"/>
    <w:rsid w:val="00E9571C"/>
    <w:rsid w:val="00E97C51"/>
    <w:rsid w:val="00EA0079"/>
    <w:rsid w:val="00EA054F"/>
    <w:rsid w:val="00EA1A90"/>
    <w:rsid w:val="00EA2670"/>
    <w:rsid w:val="00EA2792"/>
    <w:rsid w:val="00EA2E28"/>
    <w:rsid w:val="00EA3EF4"/>
    <w:rsid w:val="00EA5877"/>
    <w:rsid w:val="00EA6549"/>
    <w:rsid w:val="00EA66C1"/>
    <w:rsid w:val="00EA7839"/>
    <w:rsid w:val="00EA78FB"/>
    <w:rsid w:val="00EB1B3C"/>
    <w:rsid w:val="00EB27F6"/>
    <w:rsid w:val="00EB441F"/>
    <w:rsid w:val="00EB6355"/>
    <w:rsid w:val="00EC0EA6"/>
    <w:rsid w:val="00EC27EC"/>
    <w:rsid w:val="00EC2A33"/>
    <w:rsid w:val="00EC2CDF"/>
    <w:rsid w:val="00EC4816"/>
    <w:rsid w:val="00EC4FF5"/>
    <w:rsid w:val="00EC5C49"/>
    <w:rsid w:val="00EC76C7"/>
    <w:rsid w:val="00ED04A0"/>
    <w:rsid w:val="00ED0C71"/>
    <w:rsid w:val="00ED0F63"/>
    <w:rsid w:val="00ED1319"/>
    <w:rsid w:val="00ED372A"/>
    <w:rsid w:val="00ED40F4"/>
    <w:rsid w:val="00ED5CC4"/>
    <w:rsid w:val="00ED6E22"/>
    <w:rsid w:val="00ED773A"/>
    <w:rsid w:val="00ED7924"/>
    <w:rsid w:val="00EE009B"/>
    <w:rsid w:val="00EE0ED6"/>
    <w:rsid w:val="00EE0FE2"/>
    <w:rsid w:val="00EE21A3"/>
    <w:rsid w:val="00EE5784"/>
    <w:rsid w:val="00EE5A68"/>
    <w:rsid w:val="00EE679A"/>
    <w:rsid w:val="00EF02D1"/>
    <w:rsid w:val="00EF26A3"/>
    <w:rsid w:val="00EF314F"/>
    <w:rsid w:val="00EF3470"/>
    <w:rsid w:val="00EF5D13"/>
    <w:rsid w:val="00EF7F3C"/>
    <w:rsid w:val="00F00E5E"/>
    <w:rsid w:val="00F029CB"/>
    <w:rsid w:val="00F02FA1"/>
    <w:rsid w:val="00F03992"/>
    <w:rsid w:val="00F03C5E"/>
    <w:rsid w:val="00F04573"/>
    <w:rsid w:val="00F04589"/>
    <w:rsid w:val="00F045A2"/>
    <w:rsid w:val="00F059CC"/>
    <w:rsid w:val="00F0737E"/>
    <w:rsid w:val="00F076E4"/>
    <w:rsid w:val="00F07AFF"/>
    <w:rsid w:val="00F100BE"/>
    <w:rsid w:val="00F124E9"/>
    <w:rsid w:val="00F12920"/>
    <w:rsid w:val="00F1693A"/>
    <w:rsid w:val="00F16AE6"/>
    <w:rsid w:val="00F16C57"/>
    <w:rsid w:val="00F16F74"/>
    <w:rsid w:val="00F17BB0"/>
    <w:rsid w:val="00F17E4E"/>
    <w:rsid w:val="00F21B1B"/>
    <w:rsid w:val="00F21CD1"/>
    <w:rsid w:val="00F22424"/>
    <w:rsid w:val="00F22482"/>
    <w:rsid w:val="00F23E7C"/>
    <w:rsid w:val="00F24F41"/>
    <w:rsid w:val="00F27D95"/>
    <w:rsid w:val="00F3206B"/>
    <w:rsid w:val="00F3233E"/>
    <w:rsid w:val="00F332C7"/>
    <w:rsid w:val="00F339C2"/>
    <w:rsid w:val="00F33DCB"/>
    <w:rsid w:val="00F34808"/>
    <w:rsid w:val="00F35D6C"/>
    <w:rsid w:val="00F4095D"/>
    <w:rsid w:val="00F41EA5"/>
    <w:rsid w:val="00F431F4"/>
    <w:rsid w:val="00F45638"/>
    <w:rsid w:val="00F45EF3"/>
    <w:rsid w:val="00F461BF"/>
    <w:rsid w:val="00F465A0"/>
    <w:rsid w:val="00F47292"/>
    <w:rsid w:val="00F472E1"/>
    <w:rsid w:val="00F472F1"/>
    <w:rsid w:val="00F50E96"/>
    <w:rsid w:val="00F51E11"/>
    <w:rsid w:val="00F520EF"/>
    <w:rsid w:val="00F55147"/>
    <w:rsid w:val="00F55174"/>
    <w:rsid w:val="00F5789A"/>
    <w:rsid w:val="00F610BC"/>
    <w:rsid w:val="00F61293"/>
    <w:rsid w:val="00F61692"/>
    <w:rsid w:val="00F61A17"/>
    <w:rsid w:val="00F627F2"/>
    <w:rsid w:val="00F629A5"/>
    <w:rsid w:val="00F64965"/>
    <w:rsid w:val="00F65ABD"/>
    <w:rsid w:val="00F66108"/>
    <w:rsid w:val="00F6615B"/>
    <w:rsid w:val="00F67054"/>
    <w:rsid w:val="00F7040A"/>
    <w:rsid w:val="00F7077C"/>
    <w:rsid w:val="00F70B43"/>
    <w:rsid w:val="00F70B83"/>
    <w:rsid w:val="00F70D50"/>
    <w:rsid w:val="00F70DD2"/>
    <w:rsid w:val="00F70FAD"/>
    <w:rsid w:val="00F7185B"/>
    <w:rsid w:val="00F729C6"/>
    <w:rsid w:val="00F7319C"/>
    <w:rsid w:val="00F74B55"/>
    <w:rsid w:val="00F74F57"/>
    <w:rsid w:val="00F77F4A"/>
    <w:rsid w:val="00F800F3"/>
    <w:rsid w:val="00F809C5"/>
    <w:rsid w:val="00F82078"/>
    <w:rsid w:val="00F8254A"/>
    <w:rsid w:val="00F833D9"/>
    <w:rsid w:val="00F8354C"/>
    <w:rsid w:val="00F84081"/>
    <w:rsid w:val="00F85785"/>
    <w:rsid w:val="00F8716B"/>
    <w:rsid w:val="00F91E7F"/>
    <w:rsid w:val="00F92387"/>
    <w:rsid w:val="00F93758"/>
    <w:rsid w:val="00F9387B"/>
    <w:rsid w:val="00F9442E"/>
    <w:rsid w:val="00F94DA1"/>
    <w:rsid w:val="00F959CC"/>
    <w:rsid w:val="00F972CA"/>
    <w:rsid w:val="00FA188F"/>
    <w:rsid w:val="00FA258C"/>
    <w:rsid w:val="00FA377C"/>
    <w:rsid w:val="00FA4246"/>
    <w:rsid w:val="00FA6764"/>
    <w:rsid w:val="00FA760A"/>
    <w:rsid w:val="00FB01BE"/>
    <w:rsid w:val="00FB2338"/>
    <w:rsid w:val="00FB2CBF"/>
    <w:rsid w:val="00FB38D9"/>
    <w:rsid w:val="00FB4262"/>
    <w:rsid w:val="00FB48AC"/>
    <w:rsid w:val="00FB6BC2"/>
    <w:rsid w:val="00FB759E"/>
    <w:rsid w:val="00FC012C"/>
    <w:rsid w:val="00FC0217"/>
    <w:rsid w:val="00FC1DE5"/>
    <w:rsid w:val="00FC2FEC"/>
    <w:rsid w:val="00FC35D0"/>
    <w:rsid w:val="00FC3F52"/>
    <w:rsid w:val="00FC68A8"/>
    <w:rsid w:val="00FC757D"/>
    <w:rsid w:val="00FD0496"/>
    <w:rsid w:val="00FD1FB0"/>
    <w:rsid w:val="00FD2BFE"/>
    <w:rsid w:val="00FD4212"/>
    <w:rsid w:val="00FD449A"/>
    <w:rsid w:val="00FD7693"/>
    <w:rsid w:val="00FE03A7"/>
    <w:rsid w:val="00FE235B"/>
    <w:rsid w:val="00FE30E3"/>
    <w:rsid w:val="00FE3398"/>
    <w:rsid w:val="00FE7758"/>
    <w:rsid w:val="00FF000B"/>
    <w:rsid w:val="00FF037B"/>
    <w:rsid w:val="00FF06BA"/>
    <w:rsid w:val="00FF180F"/>
    <w:rsid w:val="00FF23D3"/>
    <w:rsid w:val="00FF3616"/>
    <w:rsid w:val="00FF3A6A"/>
    <w:rsid w:val="00FF58CC"/>
    <w:rsid w:val="00FF6C46"/>
    <w:rsid w:val="00FF768C"/>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B1DD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B1DDE"/>
    <w:pPr>
      <w:jc w:val="center"/>
      <w:outlineLvl w:val="0"/>
    </w:pPr>
    <w:rPr>
      <w:rFonts w:cs="Arial"/>
      <w:b/>
      <w:bCs/>
      <w:kern w:val="32"/>
      <w:sz w:val="32"/>
      <w:szCs w:val="32"/>
    </w:rPr>
  </w:style>
  <w:style w:type="paragraph" w:styleId="2">
    <w:name w:val="heading 2"/>
    <w:aliases w:val="!Разделы документа"/>
    <w:basedOn w:val="a"/>
    <w:link w:val="20"/>
    <w:qFormat/>
    <w:rsid w:val="00BB1DDE"/>
    <w:pPr>
      <w:jc w:val="center"/>
      <w:outlineLvl w:val="1"/>
    </w:pPr>
    <w:rPr>
      <w:rFonts w:cs="Arial"/>
      <w:b/>
      <w:bCs/>
      <w:iCs/>
      <w:sz w:val="30"/>
      <w:szCs w:val="28"/>
    </w:rPr>
  </w:style>
  <w:style w:type="paragraph" w:styleId="3">
    <w:name w:val="heading 3"/>
    <w:aliases w:val="!Главы документа"/>
    <w:basedOn w:val="a"/>
    <w:link w:val="30"/>
    <w:qFormat/>
    <w:rsid w:val="00BB1DDE"/>
    <w:pPr>
      <w:outlineLvl w:val="2"/>
    </w:pPr>
    <w:rPr>
      <w:rFonts w:cs="Arial"/>
      <w:b/>
      <w:bCs/>
      <w:sz w:val="28"/>
      <w:szCs w:val="26"/>
    </w:rPr>
  </w:style>
  <w:style w:type="paragraph" w:styleId="4">
    <w:name w:val="heading 4"/>
    <w:aliases w:val="!Параграфы/Статьи документа"/>
    <w:basedOn w:val="a"/>
    <w:link w:val="40"/>
    <w:qFormat/>
    <w:rsid w:val="00BB1DDE"/>
    <w:pPr>
      <w:outlineLvl w:val="3"/>
    </w:pPr>
    <w:rPr>
      <w:b/>
      <w:bCs/>
      <w:sz w:val="26"/>
      <w:szCs w:val="28"/>
    </w:rPr>
  </w:style>
  <w:style w:type="character" w:default="1" w:styleId="a0">
    <w:name w:val="Default Paragraph Font"/>
    <w:semiHidden/>
    <w:rsid w:val="00BB1DD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BB1DDE"/>
  </w:style>
  <w:style w:type="character" w:customStyle="1" w:styleId="10">
    <w:name w:val="Заголовок 1 Знак"/>
    <w:aliases w:val="!Части документа Знак"/>
    <w:basedOn w:val="a0"/>
    <w:link w:val="1"/>
    <w:rsid w:val="00C8306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8306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8306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8306C"/>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B1DDE"/>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BB1DDE"/>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8306C"/>
    <w:rPr>
      <w:rFonts w:ascii="Courier" w:eastAsia="Times New Roman" w:hAnsi="Courier" w:cs="Times New Roman"/>
      <w:szCs w:val="20"/>
      <w:lang w:eastAsia="ru-RU"/>
    </w:rPr>
  </w:style>
  <w:style w:type="paragraph" w:customStyle="1" w:styleId="Title">
    <w:name w:val="Title!Название НПА"/>
    <w:basedOn w:val="a"/>
    <w:rsid w:val="00BB1DDE"/>
    <w:pPr>
      <w:spacing w:before="240" w:after="60"/>
      <w:jc w:val="center"/>
      <w:outlineLvl w:val="0"/>
    </w:pPr>
    <w:rPr>
      <w:rFonts w:cs="Arial"/>
      <w:b/>
      <w:bCs/>
      <w:kern w:val="28"/>
      <w:sz w:val="32"/>
      <w:szCs w:val="32"/>
    </w:rPr>
  </w:style>
  <w:style w:type="character" w:styleId="a5">
    <w:name w:val="Hyperlink"/>
    <w:basedOn w:val="a0"/>
    <w:rsid w:val="00BB1DDE"/>
    <w:rPr>
      <w:color w:val="0000FF"/>
      <w:u w:val="none"/>
    </w:rPr>
  </w:style>
  <w:style w:type="paragraph" w:customStyle="1" w:styleId="Application">
    <w:name w:val="Application!Приложение"/>
    <w:rsid w:val="00BB1D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B1D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B1DD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B1DDE"/>
    <w:pPr>
      <w:spacing w:after="0" w:line="240" w:lineRule="auto"/>
      <w:jc w:val="center"/>
    </w:pPr>
    <w:rPr>
      <w:rFonts w:ascii="Arial" w:eastAsia="Times New Roman" w:hAnsi="Arial" w:cs="Arial"/>
      <w:bCs/>
      <w:kern w:val="28"/>
      <w:sz w:val="24"/>
      <w:szCs w:val="32"/>
      <w:lang w:eastAsia="ru-RU"/>
    </w:rPr>
  </w:style>
  <w:style w:type="paragraph" w:styleId="a6">
    <w:name w:val="Body Text"/>
    <w:basedOn w:val="a"/>
    <w:link w:val="a7"/>
    <w:uiPriority w:val="99"/>
    <w:rsid w:val="00C8306C"/>
    <w:rPr>
      <w:rFonts w:ascii="Times New Roman" w:hAnsi="Times New Roman"/>
    </w:rPr>
  </w:style>
  <w:style w:type="character" w:customStyle="1" w:styleId="a7">
    <w:name w:val="Основной текст Знак"/>
    <w:basedOn w:val="a0"/>
    <w:link w:val="a6"/>
    <w:uiPriority w:val="99"/>
    <w:rsid w:val="00C8306C"/>
    <w:rPr>
      <w:rFonts w:ascii="Times New Roman" w:eastAsia="Times New Roman" w:hAnsi="Times New Roman" w:cs="Times New Roman"/>
      <w:sz w:val="24"/>
      <w:szCs w:val="24"/>
      <w:lang w:eastAsia="ru-RU"/>
    </w:rPr>
  </w:style>
  <w:style w:type="paragraph" w:styleId="21">
    <w:name w:val="Body Text 2"/>
    <w:basedOn w:val="a"/>
    <w:link w:val="22"/>
    <w:uiPriority w:val="99"/>
    <w:rsid w:val="00C8306C"/>
    <w:pPr>
      <w:spacing w:after="120" w:line="480" w:lineRule="auto"/>
    </w:pPr>
    <w:rPr>
      <w:rFonts w:ascii="Calibri" w:hAnsi="Calibri"/>
    </w:rPr>
  </w:style>
  <w:style w:type="character" w:customStyle="1" w:styleId="22">
    <w:name w:val="Основной текст 2 Знак"/>
    <w:basedOn w:val="a0"/>
    <w:link w:val="21"/>
    <w:uiPriority w:val="99"/>
    <w:rsid w:val="00C8306C"/>
    <w:rPr>
      <w:rFonts w:ascii="Calibri" w:eastAsia="Times New Roman" w:hAnsi="Calibri" w:cs="Times New Roman"/>
      <w:lang w:eastAsia="ru-RU"/>
    </w:rPr>
  </w:style>
  <w:style w:type="paragraph" w:customStyle="1" w:styleId="ConsPlusNonformat">
    <w:name w:val="ConsPlusNonformat"/>
    <w:uiPriority w:val="99"/>
    <w:rsid w:val="00C830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8306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uiPriority w:val="99"/>
    <w:rsid w:val="00C8306C"/>
    <w:rPr>
      <w:rFonts w:ascii="Times New Roman" w:hAnsi="Times New Roman" w:cs="Times New Roman"/>
      <w:sz w:val="26"/>
      <w:szCs w:val="26"/>
    </w:rPr>
  </w:style>
  <w:style w:type="paragraph" w:customStyle="1" w:styleId="ConsNormal">
    <w:name w:val="ConsNormal"/>
    <w:uiPriority w:val="99"/>
    <w:rsid w:val="00C830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uiPriority w:val="99"/>
    <w:rsid w:val="00C8306C"/>
    <w:pPr>
      <w:spacing w:after="120"/>
      <w:ind w:left="283"/>
    </w:pPr>
    <w:rPr>
      <w:rFonts w:ascii="Calibri" w:hAnsi="Calibri"/>
    </w:rPr>
  </w:style>
  <w:style w:type="character" w:customStyle="1" w:styleId="a9">
    <w:name w:val="Основной текст с отступом Знак"/>
    <w:basedOn w:val="a0"/>
    <w:link w:val="a8"/>
    <w:uiPriority w:val="99"/>
    <w:rsid w:val="00C8306C"/>
    <w:rPr>
      <w:rFonts w:ascii="Calibri" w:eastAsia="Times New Roman" w:hAnsi="Calibri" w:cs="Times New Roman"/>
      <w:lang w:eastAsia="ru-RU"/>
    </w:rPr>
  </w:style>
  <w:style w:type="paragraph" w:styleId="aa">
    <w:name w:val="header"/>
    <w:basedOn w:val="a"/>
    <w:link w:val="ab"/>
    <w:uiPriority w:val="99"/>
    <w:semiHidden/>
    <w:rsid w:val="00C8306C"/>
    <w:pPr>
      <w:tabs>
        <w:tab w:val="center" w:pos="4677"/>
        <w:tab w:val="right" w:pos="9355"/>
      </w:tabs>
    </w:pPr>
    <w:rPr>
      <w:rFonts w:ascii="Calibri" w:hAnsi="Calibri"/>
    </w:rPr>
  </w:style>
  <w:style w:type="character" w:customStyle="1" w:styleId="ab">
    <w:name w:val="Верхний колонтитул Знак"/>
    <w:basedOn w:val="a0"/>
    <w:link w:val="aa"/>
    <w:uiPriority w:val="99"/>
    <w:semiHidden/>
    <w:rsid w:val="00C8306C"/>
    <w:rPr>
      <w:rFonts w:ascii="Calibri" w:eastAsia="Times New Roman" w:hAnsi="Calibri" w:cs="Times New Roman"/>
      <w:lang w:eastAsia="ru-RU"/>
    </w:rPr>
  </w:style>
  <w:style w:type="paragraph" w:styleId="ac">
    <w:name w:val="footer"/>
    <w:basedOn w:val="a"/>
    <w:link w:val="ad"/>
    <w:uiPriority w:val="99"/>
    <w:rsid w:val="00C8306C"/>
    <w:pPr>
      <w:tabs>
        <w:tab w:val="center" w:pos="4677"/>
        <w:tab w:val="right" w:pos="9355"/>
      </w:tabs>
    </w:pPr>
    <w:rPr>
      <w:rFonts w:ascii="Calibri" w:hAnsi="Calibri"/>
    </w:rPr>
  </w:style>
  <w:style w:type="character" w:customStyle="1" w:styleId="ad">
    <w:name w:val="Нижний колонтитул Знак"/>
    <w:basedOn w:val="a0"/>
    <w:link w:val="ac"/>
    <w:uiPriority w:val="99"/>
    <w:rsid w:val="00C8306C"/>
    <w:rPr>
      <w:rFonts w:ascii="Calibri" w:eastAsia="Times New Roman" w:hAnsi="Calibri" w:cs="Times New Roman"/>
      <w:lang w:eastAsia="ru-RU"/>
    </w:rPr>
  </w:style>
  <w:style w:type="paragraph" w:styleId="ae">
    <w:name w:val="Balloon Text"/>
    <w:basedOn w:val="a"/>
    <w:link w:val="af"/>
    <w:uiPriority w:val="99"/>
    <w:semiHidden/>
    <w:rsid w:val="00C8306C"/>
    <w:rPr>
      <w:rFonts w:ascii="Tahoma" w:hAnsi="Tahoma" w:cs="Tahoma"/>
      <w:sz w:val="16"/>
      <w:szCs w:val="16"/>
    </w:rPr>
  </w:style>
  <w:style w:type="character" w:customStyle="1" w:styleId="af">
    <w:name w:val="Текст выноски Знак"/>
    <w:basedOn w:val="a0"/>
    <w:link w:val="ae"/>
    <w:uiPriority w:val="99"/>
    <w:semiHidden/>
    <w:rsid w:val="00C8306C"/>
    <w:rPr>
      <w:rFonts w:ascii="Tahoma" w:eastAsia="Times New Roman" w:hAnsi="Tahoma" w:cs="Tahoma"/>
      <w:sz w:val="16"/>
      <w:szCs w:val="16"/>
      <w:lang w:eastAsia="ru-RU"/>
    </w:rPr>
  </w:style>
  <w:style w:type="paragraph" w:customStyle="1" w:styleId="ConsPlusCell">
    <w:name w:val="ConsPlusCell"/>
    <w:uiPriority w:val="99"/>
    <w:rsid w:val="00C8306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No Spacing"/>
    <w:uiPriority w:val="1"/>
    <w:qFormat/>
    <w:rsid w:val="00C8306C"/>
    <w:pPr>
      <w:spacing w:after="0" w:line="240" w:lineRule="auto"/>
      <w:ind w:firstLine="567"/>
      <w:jc w:val="both"/>
    </w:pPr>
    <w:rPr>
      <w:rFonts w:ascii="Arial" w:eastAsia="Times New Roman" w:hAnsi="Arial" w:cs="Times New Roman"/>
      <w:sz w:val="24"/>
      <w:szCs w:val="24"/>
      <w:lang w:eastAsia="ru-RU"/>
    </w:rPr>
  </w:style>
  <w:style w:type="paragraph" w:styleId="af1">
    <w:name w:val="List Paragraph"/>
    <w:basedOn w:val="a"/>
    <w:uiPriority w:val="34"/>
    <w:qFormat/>
    <w:rsid w:val="00C8306C"/>
    <w:pPr>
      <w:ind w:left="720"/>
      <w:contextualSpacing/>
    </w:pPr>
  </w:style>
  <w:style w:type="character" w:styleId="af2">
    <w:name w:val="page number"/>
    <w:basedOn w:val="a0"/>
    <w:rsid w:val="000624EF"/>
  </w:style>
  <w:style w:type="paragraph" w:customStyle="1" w:styleId="Institution">
    <w:name w:val="Institution!Орган принятия"/>
    <w:basedOn w:val="NumberAndDate"/>
    <w:next w:val="a"/>
    <w:rsid w:val="00BB1DDE"/>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GISTR:8080/content/act/72e2dc22-960d-4c73-8258-a4b699cfdfc8.doc" TargetMode="External"/><Relationship Id="rId18" Type="http://schemas.openxmlformats.org/officeDocument/2006/relationships/hyperlink" Target="http://REGISTR:8080/content/act/ae8eba29-8c43-4fcf-a01b-1eec5cfce017.doc" TargetMode="External"/><Relationship Id="rId26" Type="http://schemas.openxmlformats.org/officeDocument/2006/relationships/hyperlink" Target="http://REGISTR:8080/content/act/72e2dc22-960d-4c73-8258-a4b699cfdfc8.doc" TargetMode="External"/><Relationship Id="rId39" Type="http://schemas.openxmlformats.org/officeDocument/2006/relationships/hyperlink" Target="http://REGISTR:8080/content/act/72e2dc22-960d-4c73-8258-a4b699cfdfc8.doc" TargetMode="External"/><Relationship Id="rId21" Type="http://schemas.openxmlformats.org/officeDocument/2006/relationships/hyperlink" Target="http://REGISTR:8080/content/act/ae8eba29-8c43-4fcf-a01b-1eec5cfce017.doc" TargetMode="External"/><Relationship Id="rId34" Type="http://schemas.openxmlformats.org/officeDocument/2006/relationships/hyperlink" Target="http://REGISTR:8080/content/act/ae8eba29-8c43-4fcf-a01b-1eec5cfce017.doc" TargetMode="External"/><Relationship Id="rId42" Type="http://schemas.openxmlformats.org/officeDocument/2006/relationships/hyperlink" Target="http://REGISTR:8080/content/act/ae8eba29-8c43-4fcf-a01b-1eec5cfce017.doc" TargetMode="External"/><Relationship Id="rId47" Type="http://schemas.openxmlformats.org/officeDocument/2006/relationships/hyperlink" Target="http://REGISTR:8080/content/act/72e2dc22-960d-4c73-8258-a4b699cfdfc8.doc" TargetMode="External"/><Relationship Id="rId50" Type="http://schemas.openxmlformats.org/officeDocument/2006/relationships/hyperlink" Target="consultantplus://offline/main?base=LAW;n=112715;fld=134;dst=100370" TargetMode="External"/><Relationship Id="rId55" Type="http://schemas.openxmlformats.org/officeDocument/2006/relationships/hyperlink" Target="http://REGISTR:8080/content/act/ae8eba29-8c43-4fcf-a01b-1eec5cfce017.doc" TargetMode="External"/><Relationship Id="rId63" Type="http://schemas.openxmlformats.org/officeDocument/2006/relationships/fontTable" Target="fontTable.xml"/><Relationship Id="rId7" Type="http://schemas.openxmlformats.org/officeDocument/2006/relationships/hyperlink" Target="http://REGISTR:8080/content/act/72e2dc22-960d-4c73-8258-a4b699cfdfc8.doc" TargetMode="External"/><Relationship Id="rId2" Type="http://schemas.openxmlformats.org/officeDocument/2006/relationships/styles" Target="styles.xml"/><Relationship Id="rId16" Type="http://schemas.openxmlformats.org/officeDocument/2006/relationships/hyperlink" Target="http://REGISTR:8080/content/act/ae8eba29-8c43-4fcf-a01b-1eec5cfce017.doc" TargetMode="External"/><Relationship Id="rId20" Type="http://schemas.openxmlformats.org/officeDocument/2006/relationships/hyperlink" Target="http://REGISTR:8080/content/act/72e2dc22-960d-4c73-8258-a4b699cfdfc8.doc" TargetMode="External"/><Relationship Id="rId29" Type="http://schemas.openxmlformats.org/officeDocument/2006/relationships/hyperlink" Target="http://REGISTR:8080/content/act/72e2dc22-960d-4c73-8258-a4b699cfdfc8.doc" TargetMode="External"/><Relationship Id="rId41" Type="http://schemas.openxmlformats.org/officeDocument/2006/relationships/hyperlink" Target="http://dostup.scli.ru:8111/content/act/9aa48369-618a-4bb4-b4b8-ae15f2b7ebf6.html" TargetMode="External"/><Relationship Id="rId54" Type="http://schemas.openxmlformats.org/officeDocument/2006/relationships/hyperlink" Target="consultantplus://offline/ref=C42DF66F9E4A80014D26A72AAF439851E04E7958F0559ABC766891oCT3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GISTR:8080/content/act/72e2dc22-960d-4c73-8258-a4b699cfdfc8.doc" TargetMode="External"/><Relationship Id="rId24" Type="http://schemas.openxmlformats.org/officeDocument/2006/relationships/hyperlink" Target="http://REGISTR:8080/content/act/72e2dc22-960d-4c73-8258-a4b699cfdfc8.doc"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REGISTR:8080/content/act/72e2dc22-960d-4c73-8258-a4b699cfdfc8.doc" TargetMode="External"/><Relationship Id="rId40" Type="http://schemas.openxmlformats.org/officeDocument/2006/relationships/hyperlink" Target="http://REGISTR:8080/content/act/72e2dc22-960d-4c73-8258-a4b699cfdfc8.doc" TargetMode="External"/><Relationship Id="rId45" Type="http://schemas.openxmlformats.org/officeDocument/2006/relationships/hyperlink" Target="http://REGISTR:8080/content/act/ae8eba29-8c43-4fcf-a01b-1eec5cfce017.doc" TargetMode="External"/><Relationship Id="rId53" Type="http://schemas.openxmlformats.org/officeDocument/2006/relationships/hyperlink" Target="http://REGISTR:8080/content/act/ae8eba29-8c43-4fcf-a01b-1eec5cfce017.doc" TargetMode="External"/><Relationship Id="rId58" Type="http://schemas.openxmlformats.org/officeDocument/2006/relationships/hyperlink" Target="http://REGISTR:8080/content/act/72e2dc22-960d-4c73-8258-a4b699cfdfc8.doc" TargetMode="External"/><Relationship Id="rId5" Type="http://schemas.openxmlformats.org/officeDocument/2006/relationships/footnotes" Target="footnotes.xml"/><Relationship Id="rId15" Type="http://schemas.openxmlformats.org/officeDocument/2006/relationships/hyperlink" Target="http://REGISTR:8080/content/act/ae8eba29-8c43-4fcf-a01b-1eec5cfce017.doc" TargetMode="External"/><Relationship Id="rId23" Type="http://schemas.openxmlformats.org/officeDocument/2006/relationships/hyperlink" Target="http://REGISTR:8080/content/act/72e2dc22-960d-4c73-8258-a4b699cfdfc8.doc" TargetMode="External"/><Relationship Id="rId28" Type="http://schemas.openxmlformats.org/officeDocument/2006/relationships/hyperlink" Target="http://REGISTR:8080/content/act/ae8eba29-8c43-4fcf-a01b-1eec5cfce017.doc" TargetMode="External"/><Relationship Id="rId36" Type="http://schemas.openxmlformats.org/officeDocument/2006/relationships/hyperlink" Target="http://REGISTR:8080/content/act/72e2dc22-960d-4c73-8258-a4b699cfdfc8.doc" TargetMode="External"/><Relationship Id="rId49" Type="http://schemas.openxmlformats.org/officeDocument/2006/relationships/hyperlink" Target="http://REGISTR:8080/content/act/72e2dc22-960d-4c73-8258-a4b699cfdfc8.doc" TargetMode="External"/><Relationship Id="rId57" Type="http://schemas.openxmlformats.org/officeDocument/2006/relationships/hyperlink" Target="http://REGISTR:8080/content/act/8b88a5f8-4c1c-49a5-84a0-635b4249655c.doc" TargetMode="External"/><Relationship Id="rId61" Type="http://schemas.openxmlformats.org/officeDocument/2006/relationships/hyperlink" Target="http://REGISTR:8080/content/act/72e2dc22-960d-4c73-8258-a4b699cfdfc8.doc" TargetMode="External"/><Relationship Id="rId10" Type="http://schemas.openxmlformats.org/officeDocument/2006/relationships/hyperlink" Target="http://REGISTR:8080/content/act/5451740b-3d1a-4334-b396-ae87c5bfb544.doc" TargetMode="External"/><Relationship Id="rId19" Type="http://schemas.openxmlformats.org/officeDocument/2006/relationships/hyperlink" Target="http://REGISTR:8080/content/act/ae8eba29-8c43-4fcf-a01b-1eec5cfce017.doc" TargetMode="External"/><Relationship Id="rId31" Type="http://schemas.openxmlformats.org/officeDocument/2006/relationships/hyperlink" Target="http://REGISTR:8080/content/act/ae8eba29-8c43-4fcf-a01b-1eec5cfce017.doc" TargetMode="External"/><Relationship Id="rId44" Type="http://schemas.openxmlformats.org/officeDocument/2006/relationships/hyperlink" Target="http://REGISTR:8080/content/act/ae8eba29-8c43-4fcf-a01b-1eec5cfce017.doc" TargetMode="External"/><Relationship Id="rId52" Type="http://schemas.openxmlformats.org/officeDocument/2006/relationships/hyperlink" Target="http://dostup.scli.ru:8111/content/act/6785a26f-52a6-439e-a2e4-93801511e564.html" TargetMode="External"/><Relationship Id="rId60" Type="http://schemas.openxmlformats.org/officeDocument/2006/relationships/hyperlink" Target="http://dostup.scli.ru:8111/content/act/9aa48369-618a-4bb4-b4b8-ae15f2b7ebf6.html"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REGISTR:8080/content/act/72e2dc22-960d-4c73-8258-a4b699cfdfc8.doc" TargetMode="External"/><Relationship Id="rId22" Type="http://schemas.openxmlformats.org/officeDocument/2006/relationships/hyperlink" Target="http://dostup.scli.ru:8111/content/act/4f48675c-2dc2-4b7b-8f43-c7d17ab9072f.html" TargetMode="External"/><Relationship Id="rId27" Type="http://schemas.openxmlformats.org/officeDocument/2006/relationships/hyperlink" Target="http://REGISTR:8080/content/act/72e2dc22-960d-4c73-8258-a4b699cfdfc8.doc" TargetMode="External"/><Relationship Id="rId30" Type="http://schemas.openxmlformats.org/officeDocument/2006/relationships/hyperlink" Target="http://REGISTR:8080/content/act/72e2dc22-960d-4c73-8258-a4b699cfdfc8.doc" TargetMode="External"/><Relationship Id="rId35" Type="http://schemas.openxmlformats.org/officeDocument/2006/relationships/hyperlink" Target="http://REGISTR:8080/content/act/72e2dc22-960d-4c73-8258-a4b699cfdfc8.doc" TargetMode="External"/><Relationship Id="rId43" Type="http://schemas.openxmlformats.org/officeDocument/2006/relationships/hyperlink" Target="http://dostup.scli.ru:8111/content/act/9aa48369-618a-4bb4-b4b8-ae15f2b7ebf6.html" TargetMode="External"/><Relationship Id="rId48" Type="http://schemas.openxmlformats.org/officeDocument/2006/relationships/hyperlink" Target="http://dostup.scli.ru:8111/content/act/657e8284-bc2a-4a2a-b081-84e5e12b557e.html" TargetMode="External"/><Relationship Id="rId56" Type="http://schemas.openxmlformats.org/officeDocument/2006/relationships/hyperlink" Target="http://REGISTR:8080/content/act/72e2dc22-960d-4c73-8258-a4b699cfdfc8.doc" TargetMode="External"/><Relationship Id="rId64" Type="http://schemas.openxmlformats.org/officeDocument/2006/relationships/theme" Target="theme/theme1.xml"/><Relationship Id="rId8" Type="http://schemas.openxmlformats.org/officeDocument/2006/relationships/hyperlink" Target="http://REGISTR:8080/content/act/ae8eba29-8c43-4fcf-a01b-1eec5cfce017.doc" TargetMode="External"/><Relationship Id="rId51" Type="http://schemas.openxmlformats.org/officeDocument/2006/relationships/hyperlink" Target="http://dostup.scli.ru:8111/content/act/6785a26f-52a6-439e-a2e4-93801511e564.html" TargetMode="External"/><Relationship Id="rId3" Type="http://schemas.openxmlformats.org/officeDocument/2006/relationships/settings" Target="settings.xml"/><Relationship Id="rId12" Type="http://schemas.openxmlformats.org/officeDocument/2006/relationships/hyperlink" Target="http://dostup.scli.ru:8111/content/act/e999dcf9-926b-4fa1-9b51-8fd631c66b00.html" TargetMode="External"/><Relationship Id="rId17" Type="http://schemas.openxmlformats.org/officeDocument/2006/relationships/hyperlink" Target="http://REGISTR:8080/content/act/ae8eba29-8c43-4fcf-a01b-1eec5cfce017.doc" TargetMode="External"/><Relationship Id="rId25" Type="http://schemas.openxmlformats.org/officeDocument/2006/relationships/hyperlink" Target="http://REGISTR:8080/content/act/72e2dc22-960d-4c73-8258-a4b699cfdfc8.doc" TargetMode="External"/><Relationship Id="rId33" Type="http://schemas.openxmlformats.org/officeDocument/2006/relationships/hyperlink" Target="http://REGISTR:8080/content/act/72e2dc22-960d-4c73-8258-a4b699cfdfc8.doc" TargetMode="External"/><Relationship Id="rId38" Type="http://schemas.openxmlformats.org/officeDocument/2006/relationships/hyperlink" Target="http://dostup.scli.ru:8111/content/act/9aa48369-618a-4bb4-b4b8-ae15f2b7ebf6.html" TargetMode="External"/><Relationship Id="rId46" Type="http://schemas.openxmlformats.org/officeDocument/2006/relationships/hyperlink" Target="http://REGISTR:8080/content/act/72e2dc22-960d-4c73-8258-a4b699cfdfc8.doc" TargetMode="External"/><Relationship Id="rId59" Type="http://schemas.openxmlformats.org/officeDocument/2006/relationships/hyperlink" Target="http://REGISTR:8080/content/act/ae8eba29-8c43-4fcf-a01b-1eec5cfce01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8327-4BE9-421E-8E98-22B75D4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20</Pages>
  <Words>23578</Words>
  <Characters>134397</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МинЮст</Company>
  <LinksUpToDate>false</LinksUpToDate>
  <CharactersWithSpaces>157660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2016-02-10T06:16:00Z</dcterms:created>
  <dcterms:modified xsi:type="dcterms:W3CDTF">2016-02-10T06:17:00Z</dcterms:modified>
</cp:coreProperties>
</file>