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8A" w:rsidRDefault="00267B8A"/>
    <w:p w:rsidR="00267B8A" w:rsidRPr="00AB5212" w:rsidRDefault="00267B8A" w:rsidP="00D845AB">
      <w:pPr>
        <w:pStyle w:val="Heading8"/>
        <w:spacing w:line="208" w:lineRule="auto"/>
        <w:rPr>
          <w:sz w:val="36"/>
        </w:rPr>
      </w:pPr>
      <w:r w:rsidRPr="00AB5212">
        <w:rPr>
          <w:sz w:val="36"/>
        </w:rPr>
        <w:t>РЕСПУБЛИКА СЕВЕРНАЯ ОСЕТИЯ-АЛАНИЯ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caps/>
          <w:sz w:val="32"/>
        </w:rPr>
      </w:pPr>
    </w:p>
    <w:p w:rsidR="00267B8A" w:rsidRPr="00AB5212" w:rsidRDefault="00267B8A" w:rsidP="00D845AB">
      <w:pPr>
        <w:pStyle w:val="Heading4"/>
        <w:spacing w:line="208" w:lineRule="auto"/>
        <w:rPr>
          <w:caps/>
          <w:sz w:val="32"/>
        </w:rPr>
      </w:pPr>
      <w:r w:rsidRPr="00AB5212">
        <w:rPr>
          <w:caps/>
          <w:sz w:val="32"/>
        </w:rPr>
        <w:t xml:space="preserve"> 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44"/>
        </w:rPr>
      </w:pPr>
    </w:p>
    <w:p w:rsidR="00267B8A" w:rsidRPr="00AB5212" w:rsidRDefault="00267B8A" w:rsidP="00D845AB">
      <w:pPr>
        <w:spacing w:line="208" w:lineRule="auto"/>
        <w:ind w:left="708"/>
        <w:jc w:val="center"/>
        <w:rPr>
          <w:rFonts w:ascii="Times New Roman" w:hAnsi="Times New Roman"/>
          <w:b/>
          <w:sz w:val="44"/>
        </w:rPr>
      </w:pPr>
      <w:r w:rsidRPr="00AB5212">
        <w:rPr>
          <w:rFonts w:ascii="Times New Roman" w:hAnsi="Times New Roman"/>
          <w:b/>
          <w:sz w:val="44"/>
        </w:rPr>
        <w:t>ПАСПОРТ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caps/>
          <w:sz w:val="36"/>
        </w:rPr>
      </w:pPr>
      <w:r w:rsidRPr="00AB5212">
        <w:rPr>
          <w:rFonts w:ascii="Times New Roman" w:hAnsi="Times New Roman"/>
          <w:b/>
          <w:sz w:val="36"/>
        </w:rPr>
        <w:t xml:space="preserve"> 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caps/>
          <w:sz w:val="36"/>
        </w:rPr>
      </w:pPr>
      <w:r w:rsidRPr="00AB5212">
        <w:rPr>
          <w:rFonts w:ascii="Times New Roman" w:hAnsi="Times New Roman"/>
          <w:b/>
          <w:caps/>
          <w:sz w:val="36"/>
        </w:rPr>
        <w:t xml:space="preserve"> </w:t>
      </w:r>
      <w:r>
        <w:rPr>
          <w:rFonts w:ascii="Times New Roman" w:hAnsi="Times New Roman"/>
          <w:b/>
          <w:caps/>
          <w:sz w:val="36"/>
        </w:rPr>
        <w:t xml:space="preserve"> КОБАНСКОГО</w:t>
      </w:r>
      <w:r w:rsidRPr="00AB5212">
        <w:rPr>
          <w:rFonts w:ascii="Times New Roman" w:hAnsi="Times New Roman"/>
          <w:b/>
          <w:caps/>
          <w:sz w:val="36"/>
        </w:rPr>
        <w:t xml:space="preserve">  сельскоГО поселениЯ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  <w:r w:rsidRPr="00AB5212">
        <w:rPr>
          <w:rFonts w:ascii="Times New Roman" w:hAnsi="Times New Roman"/>
          <w:b/>
          <w:caps/>
          <w:sz w:val="36"/>
        </w:rPr>
        <w:t xml:space="preserve"> </w:t>
      </w:r>
      <w:r w:rsidRPr="00AB5212">
        <w:rPr>
          <w:rFonts w:ascii="Times New Roman" w:hAnsi="Times New Roman"/>
          <w:b/>
          <w:sz w:val="36"/>
        </w:rPr>
        <w:t xml:space="preserve"> 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  <w:r w:rsidRPr="00AB5212">
        <w:rPr>
          <w:rFonts w:ascii="Times New Roman" w:hAnsi="Times New Roman"/>
          <w:b/>
          <w:sz w:val="36"/>
        </w:rPr>
        <w:t xml:space="preserve"> ПРИГОРОДНОГО РАЙОНА   </w:t>
      </w: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</w:p>
    <w:p w:rsidR="00267B8A" w:rsidRPr="00AB5212" w:rsidRDefault="00267B8A" w:rsidP="00D845AB">
      <w:pPr>
        <w:spacing w:line="208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2020</w:t>
      </w:r>
      <w:r w:rsidRPr="00AB5212">
        <w:rPr>
          <w:rFonts w:ascii="Times New Roman" w:hAnsi="Times New Roman"/>
          <w:b/>
          <w:sz w:val="36"/>
        </w:rPr>
        <w:t xml:space="preserve"> год</w:t>
      </w:r>
    </w:p>
    <w:p w:rsidR="00267B8A" w:rsidRPr="00AB5212" w:rsidRDefault="00267B8A" w:rsidP="00D845AB">
      <w:pPr>
        <w:pStyle w:val="Title"/>
        <w:spacing w:line="208" w:lineRule="auto"/>
        <w:rPr>
          <w:b w:val="0"/>
        </w:rPr>
      </w:pPr>
      <w:r w:rsidRPr="00AB5212">
        <w:rPr>
          <w:b w:val="0"/>
        </w:rPr>
        <w:br w:type="page"/>
      </w:r>
    </w:p>
    <w:p w:rsidR="00267B8A" w:rsidRPr="007C39FD" w:rsidRDefault="00267B8A" w:rsidP="00D845AB">
      <w:pPr>
        <w:spacing w:line="208" w:lineRule="auto"/>
        <w:rPr>
          <w:rFonts w:ascii="Times New Roman" w:hAnsi="Times New Roman"/>
          <w:b/>
          <w:sz w:val="28"/>
          <w:szCs w:val="28"/>
        </w:rPr>
      </w:pPr>
      <w:r w:rsidRPr="007C39FD">
        <w:rPr>
          <w:rFonts w:ascii="Times New Roman" w:hAnsi="Times New Roman"/>
          <w:b/>
          <w:sz w:val="28"/>
          <w:szCs w:val="28"/>
        </w:rPr>
        <w:t>Общие характеристики</w:t>
      </w:r>
    </w:p>
    <w:p w:rsidR="00267B8A" w:rsidRPr="00AB5212" w:rsidRDefault="00267B8A" w:rsidP="00D845AB">
      <w:pPr>
        <w:spacing w:line="208" w:lineRule="auto"/>
        <w:ind w:left="720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108"/>
      </w:tblGrid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108" w:type="dxa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  <w:r w:rsidRPr="00EB4F95">
              <w:rPr>
                <w:rFonts w:ascii="Times New Roman" w:hAnsi="Times New Roman"/>
              </w:rPr>
              <w:t>Юго-западное</w:t>
            </w:r>
          </w:p>
        </w:tc>
      </w:tr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108" w:type="dxa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С.Кобан</w:t>
            </w:r>
          </w:p>
        </w:tc>
      </w:tr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108" w:type="dxa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1 км"/>
              </w:smartTagPr>
              <w:r>
                <w:rPr>
                  <w:rFonts w:ascii="Times New Roman" w:hAnsi="Times New Roman"/>
                </w:rPr>
                <w:t>41 км</w:t>
              </w:r>
            </w:smartTag>
          </w:p>
        </w:tc>
      </w:tr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Общая площадь муниципального образования, кв. км</w:t>
            </w:r>
          </w:p>
        </w:tc>
        <w:tc>
          <w:tcPr>
            <w:tcW w:w="4108" w:type="dxa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24 га"/>
              </w:smartTagPr>
              <w:r>
                <w:rPr>
                  <w:rFonts w:ascii="Times New Roman" w:hAnsi="Times New Roman"/>
                </w:rPr>
                <w:t>2067 га</w:t>
              </w:r>
            </w:smartTag>
          </w:p>
        </w:tc>
      </w:tr>
      <w:tr w:rsidR="00267B8A" w:rsidRPr="00EB4F95" w:rsidTr="00D845AB">
        <w:trPr>
          <w:trHeight w:val="536"/>
        </w:trPr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Численность населения на 01.01.2019, чел.</w:t>
            </w:r>
          </w:p>
        </w:tc>
        <w:tc>
          <w:tcPr>
            <w:tcW w:w="4108" w:type="dxa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Площадь сельхозугодий, га, в т. ч.:</w:t>
            </w:r>
          </w:p>
          <w:p w:rsidR="00267B8A" w:rsidRPr="00EB4F95" w:rsidRDefault="00267B8A" w:rsidP="00D845AB">
            <w:pPr>
              <w:numPr>
                <w:ilvl w:val="1"/>
                <w:numId w:val="37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пашни</w:t>
            </w:r>
          </w:p>
          <w:p w:rsidR="00267B8A" w:rsidRPr="00EB4F95" w:rsidRDefault="00267B8A" w:rsidP="00D845AB">
            <w:pPr>
              <w:numPr>
                <w:ilvl w:val="1"/>
                <w:numId w:val="37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108" w:type="dxa"/>
          </w:tcPr>
          <w:p w:rsidR="00267B8A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  <w:p w:rsidR="00267B8A" w:rsidRPr="00EB4F95" w:rsidRDefault="00267B8A" w:rsidP="006C3159">
            <w:pPr>
              <w:spacing w:line="208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24 га"/>
              </w:smartTagPr>
              <w:r>
                <w:rPr>
                  <w:rFonts w:ascii="Times New Roman" w:hAnsi="Times New Roman"/>
                </w:rPr>
                <w:t>524 га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Площадь лесов, га</w:t>
            </w:r>
          </w:p>
        </w:tc>
        <w:tc>
          <w:tcPr>
            <w:tcW w:w="4108" w:type="dxa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24 га"/>
              </w:smartTagPr>
              <w:r>
                <w:rPr>
                  <w:rFonts w:ascii="Times New Roman" w:hAnsi="Times New Roman"/>
                </w:rPr>
                <w:t>4019 га</w:t>
              </w:r>
            </w:smartTag>
          </w:p>
        </w:tc>
      </w:tr>
      <w:tr w:rsidR="00267B8A" w:rsidRPr="00EB4F95" w:rsidTr="00D845AB"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EB4F95">
              <w:rPr>
                <w:rFonts w:ascii="Times New Roman" w:hAnsi="Times New Roman"/>
                <w:sz w:val="24"/>
              </w:rPr>
              <w:br/>
              <w:t>покрытием), км</w:t>
            </w:r>
          </w:p>
        </w:tc>
        <w:tc>
          <w:tcPr>
            <w:tcW w:w="4108" w:type="dxa"/>
          </w:tcPr>
          <w:p w:rsidR="00267B8A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</w:tr>
      <w:tr w:rsidR="00267B8A" w:rsidRPr="00EB4F95" w:rsidTr="00D845AB">
        <w:trPr>
          <w:trHeight w:val="971"/>
        </w:trPr>
        <w:tc>
          <w:tcPr>
            <w:tcW w:w="568" w:type="dxa"/>
          </w:tcPr>
          <w:p w:rsidR="00267B8A" w:rsidRPr="00EB4F95" w:rsidRDefault="00267B8A" w:rsidP="00D845AB">
            <w:pPr>
              <w:numPr>
                <w:ilvl w:val="0"/>
                <w:numId w:val="37"/>
              </w:numPr>
              <w:spacing w:after="0" w:line="208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5956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Протяженность газопроводов на 01.01.2019, км, в т.ч.: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- высокого давления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низкого</w:t>
            </w:r>
            <w:r w:rsidRPr="00EB4F95">
              <w:rPr>
                <w:rFonts w:ascii="Times New Roman" w:hAnsi="Times New Roman"/>
                <w:sz w:val="24"/>
              </w:rPr>
              <w:t xml:space="preserve"> давления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- % газификации (от числа домовладений)</w:t>
            </w:r>
          </w:p>
        </w:tc>
        <w:tc>
          <w:tcPr>
            <w:tcW w:w="4108" w:type="dxa"/>
          </w:tcPr>
          <w:p w:rsidR="00267B8A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B8A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B8A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10026,0 п.м.</w:t>
            </w:r>
          </w:p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267B8A" w:rsidRPr="00AB5212" w:rsidRDefault="00267B8A" w:rsidP="00D845AB">
      <w:pPr>
        <w:spacing w:line="208" w:lineRule="auto"/>
        <w:ind w:left="720"/>
        <w:rPr>
          <w:rFonts w:ascii="Times New Roman" w:hAnsi="Times New Roman"/>
          <w:b/>
        </w:rPr>
      </w:pPr>
    </w:p>
    <w:p w:rsidR="00267B8A" w:rsidRPr="007C39FD" w:rsidRDefault="00267B8A" w:rsidP="00D845AB">
      <w:pPr>
        <w:spacing w:line="208" w:lineRule="auto"/>
        <w:rPr>
          <w:rFonts w:ascii="Times New Roman" w:hAnsi="Times New Roman"/>
          <w:b/>
          <w:sz w:val="28"/>
          <w:szCs w:val="28"/>
        </w:rPr>
      </w:pPr>
      <w:r w:rsidRPr="007C39FD">
        <w:rPr>
          <w:rFonts w:ascii="Times New Roman" w:hAnsi="Times New Roman"/>
          <w:b/>
          <w:sz w:val="28"/>
          <w:szCs w:val="28"/>
        </w:rPr>
        <w:t>Характеристика населенных пунктов</w:t>
      </w:r>
      <w:r w:rsidRPr="007C39FD">
        <w:rPr>
          <w:rFonts w:ascii="Times New Roman" w:hAnsi="Times New Roman"/>
          <w:sz w:val="28"/>
          <w:szCs w:val="28"/>
        </w:rPr>
        <w:t xml:space="preserve">      </w:t>
      </w:r>
    </w:p>
    <w:p w:rsidR="00267B8A" w:rsidRPr="00AB5212" w:rsidRDefault="00267B8A" w:rsidP="00D845AB">
      <w:pPr>
        <w:spacing w:line="208" w:lineRule="auto"/>
        <w:ind w:left="720"/>
        <w:jc w:val="center"/>
        <w:rPr>
          <w:rFonts w:ascii="Times New Roman" w:hAnsi="Times New Roman"/>
          <w:b/>
        </w:rPr>
      </w:pPr>
    </w:p>
    <w:tbl>
      <w:tblPr>
        <w:tblW w:w="11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821"/>
        <w:gridCol w:w="851"/>
        <w:gridCol w:w="850"/>
        <w:gridCol w:w="709"/>
        <w:gridCol w:w="992"/>
        <w:gridCol w:w="992"/>
        <w:gridCol w:w="851"/>
        <w:gridCol w:w="571"/>
      </w:tblGrid>
      <w:tr w:rsidR="00267B8A" w:rsidRPr="00EB4F95" w:rsidTr="00D845AB">
        <w:trPr>
          <w:cantSplit/>
        </w:trPr>
        <w:tc>
          <w:tcPr>
            <w:tcW w:w="566" w:type="dxa"/>
            <w:vMerge w:val="restart"/>
            <w:vAlign w:val="center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4F95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821" w:type="dxa"/>
            <w:vMerge w:val="restart"/>
            <w:vAlign w:val="center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4F95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245" w:type="dxa"/>
            <w:gridSpan w:val="6"/>
            <w:vAlign w:val="center"/>
          </w:tcPr>
          <w:p w:rsidR="00267B8A" w:rsidRPr="00EB4F95" w:rsidRDefault="00267B8A" w:rsidP="00005DEA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4F95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571" w:type="dxa"/>
            <w:vMerge w:val="restart"/>
            <w:tcBorders>
              <w:top w:val="nil"/>
              <w:right w:val="nil"/>
            </w:tcBorders>
            <w:vAlign w:val="center"/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67B8A" w:rsidRPr="00EB4F95" w:rsidTr="00D845AB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1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267B8A" w:rsidRPr="00AB5212" w:rsidRDefault="00267B8A" w:rsidP="00005DEA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267B8A" w:rsidRPr="00AB5212" w:rsidRDefault="00267B8A" w:rsidP="00005DEA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267B8A" w:rsidRPr="00AB5212" w:rsidRDefault="00267B8A" w:rsidP="00005DEA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267B8A" w:rsidRPr="00AB5212" w:rsidRDefault="00267B8A" w:rsidP="00005DEA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  <w:vAlign w:val="center"/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 w:val="restart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Численность населения (чел.) на 01.01.2019, в т. ч.: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 них: </w:t>
            </w:r>
            <w:r w:rsidRPr="00EB4F95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851" w:type="dxa"/>
          </w:tcPr>
          <w:p w:rsidR="00267B8A" w:rsidRPr="00F7290A" w:rsidRDefault="00267B8A" w:rsidP="00005DEA">
            <w:pPr>
              <w:jc w:val="center"/>
              <w:rPr>
                <w:rFonts w:ascii="Times New Roman" w:hAnsi="Times New Roman"/>
              </w:rPr>
            </w:pPr>
            <w:r w:rsidRPr="00F7290A">
              <w:rPr>
                <w:rFonts w:ascii="Times New Roman" w:hAnsi="Times New Roman"/>
              </w:rPr>
              <w:t>199/44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EB4F95">
              <w:rPr>
                <w:rFonts w:ascii="Times New Roman" w:hAnsi="Times New Roman"/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851" w:type="dxa"/>
          </w:tcPr>
          <w:p w:rsidR="00267B8A" w:rsidRDefault="00267B8A" w:rsidP="00005D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243/</w:t>
            </w:r>
          </w:p>
          <w:p w:rsidR="00267B8A" w:rsidRPr="00F7290A" w:rsidRDefault="00267B8A" w:rsidP="00005DEA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24 га"/>
              </w:smartTagPr>
              <w:r>
                <w:rPr>
                  <w:rFonts w:ascii="Times New Roman" w:hAnsi="Times New Roman"/>
                </w:rPr>
                <w:t>524 га</w:t>
              </w:r>
            </w:smartTag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Количество коллективных хозяйств / площадь земель под КХ, га </w:t>
            </w:r>
            <w:r w:rsidRPr="00EB4F95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tcBorders>
              <w:top w:val="nil"/>
            </w:tcBorders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851" w:type="dxa"/>
            <w:tcBorders>
              <w:top w:val="nil"/>
            </w:tcBorders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top w:val="nil"/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09"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Количество номеров проводной </w:t>
            </w:r>
            <w:r w:rsidRPr="00EB4F95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09"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EB4F95">
              <w:rPr>
                <w:rFonts w:ascii="Times New Roman" w:hAnsi="Times New Roman"/>
                <w:sz w:val="24"/>
                <w:lang w:val="en-US"/>
              </w:rPr>
              <w:br/>
            </w:r>
            <w:r w:rsidRPr="00EB4F95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EB4F95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 w:val="restart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09"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89"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89"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109"/>
        </w:trPr>
        <w:tc>
          <w:tcPr>
            <w:tcW w:w="566" w:type="dxa"/>
            <w:vMerge w:val="restart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EB4F95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школы (кол-во/кол-во учащ.), в т.ч.: </w:t>
            </w:r>
          </w:p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EB4F95">
              <w:rPr>
                <w:rFonts w:ascii="Times New Roman" w:hAnsi="Times New Roman"/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1/13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 w:val="restart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ДК</w:t>
            </w:r>
            <w:r>
              <w:rPr>
                <w:rFonts w:ascii="Times New Roman" w:hAnsi="Times New Roman"/>
                <w:sz w:val="24"/>
              </w:rPr>
              <w:t xml:space="preserve"> аварийный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 w:val="restart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243"/>
        </w:trPr>
        <w:tc>
          <w:tcPr>
            <w:tcW w:w="566" w:type="dxa"/>
            <w:vMerge/>
            <w:vAlign w:val="center"/>
          </w:tcPr>
          <w:p w:rsidR="00267B8A" w:rsidRPr="00EB4F95" w:rsidRDefault="00267B8A" w:rsidP="00005D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7B8A" w:rsidRPr="00EB4F95" w:rsidTr="00D845AB">
        <w:trPr>
          <w:cantSplit/>
          <w:trHeight w:val="243"/>
        </w:trPr>
        <w:tc>
          <w:tcPr>
            <w:tcW w:w="566" w:type="dxa"/>
          </w:tcPr>
          <w:p w:rsidR="00267B8A" w:rsidRPr="00EB4F95" w:rsidRDefault="00267B8A" w:rsidP="00D845AB">
            <w:pPr>
              <w:numPr>
                <w:ilvl w:val="0"/>
                <w:numId w:val="38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EB4F95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EB4F95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67B8A" w:rsidRPr="00EB4F95" w:rsidRDefault="00267B8A" w:rsidP="00005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  <w:right w:val="nil"/>
            </w:tcBorders>
          </w:tcPr>
          <w:p w:rsidR="00267B8A" w:rsidRPr="00EB4F95" w:rsidRDefault="00267B8A" w:rsidP="00005DEA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67B8A" w:rsidRPr="00AB5212" w:rsidRDefault="00267B8A" w:rsidP="00D845AB">
      <w:pPr>
        <w:spacing w:line="208" w:lineRule="auto"/>
        <w:ind w:left="720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pStyle w:val="Heading5"/>
        <w:numPr>
          <w:ilvl w:val="0"/>
          <w:numId w:val="0"/>
        </w:numPr>
        <w:tabs>
          <w:tab w:val="left" w:pos="708"/>
        </w:tabs>
        <w:spacing w:line="208" w:lineRule="auto"/>
      </w:pPr>
      <w:r w:rsidRPr="00AB5212">
        <w:t xml:space="preserve"> Глава администрации муниципального образования</w:t>
      </w:r>
    </w:p>
    <w:p w:rsidR="00267B8A" w:rsidRPr="00AB5212" w:rsidRDefault="00267B8A" w:rsidP="00D845AB">
      <w:pPr>
        <w:spacing w:line="208" w:lineRule="auto"/>
        <w:ind w:left="720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101"/>
      </w:tblGrid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101" w:type="dxa"/>
          </w:tcPr>
          <w:p w:rsidR="00267B8A" w:rsidRPr="00EB4F95" w:rsidRDefault="00267B8A" w:rsidP="00B64B8F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Дзуцев Тамерлан Майрамович</w:t>
            </w: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0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10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Дата избрания на муниципальных выборах / 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101" w:type="dxa"/>
          </w:tcPr>
          <w:p w:rsidR="00267B8A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10.09.2017 год</w:t>
            </w:r>
          </w:p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 год.</w:t>
            </w: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10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(раб, моб.)</w:t>
            </w:r>
          </w:p>
        </w:tc>
        <w:tc>
          <w:tcPr>
            <w:tcW w:w="510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8 910 838 86 88</w:t>
            </w: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EB4F9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EB4F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4F95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EB4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1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363127, РСО-Алания, Пригородный район, с.Кобан, ул.Центральная,1</w:t>
            </w:r>
          </w:p>
        </w:tc>
      </w:tr>
      <w:tr w:rsidR="00267B8A" w:rsidRPr="00EB4F95" w:rsidTr="00D845AB">
        <w:tc>
          <w:tcPr>
            <w:tcW w:w="5389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B8A" w:rsidRPr="00AB5212" w:rsidRDefault="00267B8A" w:rsidP="00D845AB">
      <w:pPr>
        <w:pStyle w:val="Header"/>
        <w:tabs>
          <w:tab w:val="left" w:pos="708"/>
        </w:tabs>
        <w:spacing w:line="208" w:lineRule="auto"/>
        <w:rPr>
          <w:b/>
        </w:rPr>
      </w:pPr>
    </w:p>
    <w:p w:rsidR="00267B8A" w:rsidRPr="00AB5212" w:rsidRDefault="00267B8A" w:rsidP="00D845AB">
      <w:pPr>
        <w:pStyle w:val="Header"/>
        <w:tabs>
          <w:tab w:val="left" w:pos="708"/>
        </w:tabs>
        <w:spacing w:line="208" w:lineRule="auto"/>
        <w:rPr>
          <w:b/>
        </w:rPr>
      </w:pPr>
      <w:r w:rsidRPr="00AB5212">
        <w:rPr>
          <w:b/>
        </w:rPr>
        <w:t xml:space="preserve">Результаты выборов главы муниципального образования, </w:t>
      </w:r>
      <w:r w:rsidRPr="00AB5212">
        <w:rPr>
          <w:b/>
        </w:rPr>
        <w:br/>
        <w:t xml:space="preserve">избранного на муниципальных выборах </w:t>
      </w:r>
    </w:p>
    <w:p w:rsidR="00267B8A" w:rsidRPr="00AB5212" w:rsidRDefault="00267B8A" w:rsidP="00D845AB">
      <w:pPr>
        <w:pStyle w:val="Header"/>
        <w:tabs>
          <w:tab w:val="left" w:pos="708"/>
        </w:tabs>
        <w:spacing w:line="208" w:lineRule="auto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396"/>
        <w:gridCol w:w="3863"/>
        <w:gridCol w:w="1380"/>
      </w:tblGrid>
      <w:tr w:rsidR="00267B8A" w:rsidRPr="00EB4F95" w:rsidTr="00D845AB">
        <w:tc>
          <w:tcPr>
            <w:tcW w:w="709" w:type="dxa"/>
            <w:vAlign w:val="center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  <w:rPr>
                <w:b/>
              </w:rPr>
            </w:pPr>
            <w:r w:rsidRPr="00AB5212">
              <w:rPr>
                <w:b/>
                <w:sz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AB5212">
              <w:rPr>
                <w:b/>
                <w:sz w:val="24"/>
                <w:szCs w:val="24"/>
              </w:rPr>
              <w:t>Ф.И.О. кандидатов</w:t>
            </w:r>
          </w:p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AB5212">
              <w:rPr>
                <w:i/>
                <w:sz w:val="20"/>
              </w:rPr>
              <w:t>(полностью)</w:t>
            </w:r>
          </w:p>
        </w:tc>
        <w:tc>
          <w:tcPr>
            <w:tcW w:w="3863" w:type="dxa"/>
            <w:vAlign w:val="center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AB5212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380" w:type="dxa"/>
            <w:vAlign w:val="center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AB5212">
              <w:rPr>
                <w:b/>
                <w:sz w:val="24"/>
                <w:szCs w:val="24"/>
              </w:rPr>
              <w:t>Процент</w:t>
            </w:r>
          </w:p>
        </w:tc>
      </w:tr>
      <w:tr w:rsidR="00267B8A" w:rsidRPr="00EB4F95" w:rsidTr="00D845AB">
        <w:tc>
          <w:tcPr>
            <w:tcW w:w="709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 w:rsidRPr="00AB5212"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</w:pPr>
            <w:r>
              <w:t>Дзуцев Тамерлан Майрамович</w:t>
            </w:r>
          </w:p>
        </w:tc>
        <w:tc>
          <w:tcPr>
            <w:tcW w:w="3863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</w:pPr>
            <w:r>
              <w:t>231</w:t>
            </w:r>
          </w:p>
        </w:tc>
        <w:tc>
          <w:tcPr>
            <w:tcW w:w="1380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</w:pPr>
            <w:r>
              <w:t>97,6 %</w:t>
            </w:r>
          </w:p>
        </w:tc>
      </w:tr>
      <w:tr w:rsidR="00267B8A" w:rsidRPr="00EB4F95" w:rsidTr="00D845AB">
        <w:tc>
          <w:tcPr>
            <w:tcW w:w="709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</w:pPr>
            <w:r>
              <w:t xml:space="preserve">2. </w:t>
            </w:r>
          </w:p>
        </w:tc>
        <w:tc>
          <w:tcPr>
            <w:tcW w:w="4396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Гогичаев Хетаг Николаевич</w:t>
            </w:r>
          </w:p>
        </w:tc>
        <w:tc>
          <w:tcPr>
            <w:tcW w:w="3863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</w:pPr>
            <w:r>
              <w:t>10</w:t>
            </w:r>
          </w:p>
        </w:tc>
        <w:tc>
          <w:tcPr>
            <w:tcW w:w="1380" w:type="dxa"/>
          </w:tcPr>
          <w:p w:rsidR="00267B8A" w:rsidRPr="00AB5212" w:rsidRDefault="00267B8A" w:rsidP="00005DEA">
            <w:pPr>
              <w:pStyle w:val="Header"/>
              <w:tabs>
                <w:tab w:val="left" w:pos="708"/>
              </w:tabs>
              <w:spacing w:line="208" w:lineRule="auto"/>
              <w:jc w:val="center"/>
            </w:pPr>
            <w:r>
              <w:t>2,4 %</w:t>
            </w:r>
          </w:p>
        </w:tc>
      </w:tr>
    </w:tbl>
    <w:p w:rsidR="00267B8A" w:rsidRPr="00AB5212" w:rsidRDefault="00267B8A" w:rsidP="00D845AB">
      <w:pPr>
        <w:spacing w:line="208" w:lineRule="auto"/>
        <w:ind w:left="720"/>
        <w:rPr>
          <w:rFonts w:ascii="Times New Roman" w:hAnsi="Times New Roman"/>
        </w:rPr>
      </w:pPr>
    </w:p>
    <w:p w:rsidR="00267B8A" w:rsidRDefault="00267B8A" w:rsidP="00D845AB">
      <w:pPr>
        <w:pStyle w:val="Heading4"/>
        <w:spacing w:line="216" w:lineRule="auto"/>
        <w:jc w:val="left"/>
      </w:pPr>
    </w:p>
    <w:p w:rsidR="00267B8A" w:rsidRPr="00E67470" w:rsidRDefault="00267B8A" w:rsidP="00E67470">
      <w:pPr>
        <w:rPr>
          <w:lang w:eastAsia="ru-RU"/>
        </w:rPr>
      </w:pPr>
    </w:p>
    <w:p w:rsidR="00267B8A" w:rsidRPr="00AB5212" w:rsidRDefault="00267B8A" w:rsidP="00D845AB">
      <w:pPr>
        <w:pStyle w:val="Heading4"/>
        <w:spacing w:line="216" w:lineRule="auto"/>
        <w:jc w:val="left"/>
      </w:pPr>
      <w:r w:rsidRPr="00AB5212">
        <w:t xml:space="preserve">  Представительный орган муниципального образования</w:t>
      </w:r>
    </w:p>
    <w:p w:rsidR="00267B8A" w:rsidRPr="00AB5212" w:rsidRDefault="00267B8A" w:rsidP="00D845AB">
      <w:pPr>
        <w:spacing w:line="216" w:lineRule="auto"/>
        <w:rPr>
          <w:rFonts w:ascii="Times New Roman" w:hAnsi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4674"/>
      </w:tblGrid>
      <w:tr w:rsidR="00267B8A" w:rsidRPr="00EB4F95" w:rsidTr="00D845AB">
        <w:tc>
          <w:tcPr>
            <w:tcW w:w="5674" w:type="dxa"/>
          </w:tcPr>
          <w:p w:rsidR="00267B8A" w:rsidRPr="007F33A1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674" w:type="dxa"/>
          </w:tcPr>
          <w:p w:rsidR="00267B8A" w:rsidRPr="00EB4F95" w:rsidRDefault="00267B8A" w:rsidP="008B4B2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Собрание депутатов   сельского поселения</w:t>
            </w:r>
          </w:p>
        </w:tc>
      </w:tr>
      <w:tr w:rsidR="00267B8A" w:rsidRPr="00EB4F95" w:rsidTr="00D845AB">
        <w:tc>
          <w:tcPr>
            <w:tcW w:w="5674" w:type="dxa"/>
          </w:tcPr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4674" w:type="dxa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7B8A" w:rsidRPr="00EB4F95" w:rsidTr="00D845AB">
        <w:tc>
          <w:tcPr>
            <w:tcW w:w="5674" w:type="dxa"/>
          </w:tcPr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4674" w:type="dxa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67B8A" w:rsidRPr="00EB4F95" w:rsidTr="00D845AB">
        <w:tc>
          <w:tcPr>
            <w:tcW w:w="5674" w:type="dxa"/>
          </w:tcPr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4674" w:type="dxa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10.09.2017год</w:t>
            </w:r>
          </w:p>
        </w:tc>
      </w:tr>
      <w:tr w:rsidR="00267B8A" w:rsidRPr="00EB4F95" w:rsidTr="00D845AB">
        <w:tc>
          <w:tcPr>
            <w:tcW w:w="5674" w:type="dxa"/>
          </w:tcPr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- мажоритарная (одномандатная, многомандатная);</w:t>
            </w:r>
          </w:p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4674" w:type="dxa"/>
          </w:tcPr>
          <w:p w:rsidR="00267B8A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мажоритарная</w:t>
            </w:r>
          </w:p>
        </w:tc>
      </w:tr>
      <w:tr w:rsidR="00267B8A" w:rsidRPr="00EB4F95" w:rsidTr="00D845AB">
        <w:tc>
          <w:tcPr>
            <w:tcW w:w="5674" w:type="dxa"/>
          </w:tcPr>
          <w:p w:rsidR="00267B8A" w:rsidRPr="00EB4F95" w:rsidRDefault="00267B8A" w:rsidP="00005DE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</w:t>
            </w:r>
            <w:r w:rsidRPr="00EB4F95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674" w:type="dxa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7B8A" w:rsidRPr="00AB5212" w:rsidRDefault="00267B8A" w:rsidP="00D845AB">
      <w:pPr>
        <w:spacing w:line="216" w:lineRule="auto"/>
        <w:jc w:val="center"/>
        <w:rPr>
          <w:rFonts w:ascii="Times New Roman" w:hAnsi="Times New Roman"/>
        </w:rPr>
      </w:pPr>
    </w:p>
    <w:p w:rsidR="00267B8A" w:rsidRPr="00AB5212" w:rsidRDefault="00267B8A" w:rsidP="00D845AB">
      <w:pPr>
        <w:pStyle w:val="Heading4"/>
        <w:spacing w:line="216" w:lineRule="auto"/>
      </w:pPr>
      <w:r w:rsidRPr="00AB5212">
        <w:t>Список депутатов представительного органа муниципального образования прилагается (приложение № 1 к паспорту)</w:t>
      </w:r>
    </w:p>
    <w:p w:rsidR="00267B8A" w:rsidRPr="00AB5212" w:rsidRDefault="00267B8A" w:rsidP="00D845AB">
      <w:pPr>
        <w:pStyle w:val="Heading4"/>
        <w:spacing w:line="216" w:lineRule="auto"/>
      </w:pPr>
    </w:p>
    <w:p w:rsidR="00267B8A" w:rsidRPr="00AB5212" w:rsidRDefault="00267B8A" w:rsidP="00D845AB">
      <w:pPr>
        <w:pStyle w:val="Heading4"/>
        <w:spacing w:line="216" w:lineRule="auto"/>
      </w:pPr>
      <w:r w:rsidRPr="00AB5212">
        <w:t>Председатель представительного органа – глава муниципального образования</w:t>
      </w:r>
    </w:p>
    <w:p w:rsidR="00267B8A" w:rsidRPr="00AB5212" w:rsidRDefault="00267B8A" w:rsidP="00D845AB">
      <w:pPr>
        <w:pStyle w:val="Heading4"/>
        <w:spacing w:line="216" w:lineRule="auto"/>
        <w:rPr>
          <w:b w:val="0"/>
        </w:rPr>
      </w:pPr>
      <w:r w:rsidRPr="00AB5212">
        <w:rPr>
          <w:b w:val="0"/>
        </w:rPr>
        <w:t>(Руководитель представительного органа)</w:t>
      </w:r>
    </w:p>
    <w:p w:rsidR="00267B8A" w:rsidRPr="00AB5212" w:rsidRDefault="00267B8A" w:rsidP="00D845AB">
      <w:pPr>
        <w:spacing w:line="216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093"/>
      </w:tblGrid>
      <w:tr w:rsidR="00267B8A" w:rsidRPr="00EB4F95" w:rsidTr="00D845AB">
        <w:trPr>
          <w:trHeight w:val="421"/>
        </w:trPr>
        <w:tc>
          <w:tcPr>
            <w:tcW w:w="4255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3" w:type="dxa"/>
          </w:tcPr>
          <w:p w:rsidR="00267B8A" w:rsidRPr="00EB4F95" w:rsidRDefault="00267B8A" w:rsidP="009E4EF9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Багиев Олег Хамурзаевич</w:t>
            </w:r>
          </w:p>
        </w:tc>
      </w:tr>
      <w:tr w:rsidR="00267B8A" w:rsidRPr="00EB4F95" w:rsidTr="00D845AB">
        <w:tc>
          <w:tcPr>
            <w:tcW w:w="4255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093" w:type="dxa"/>
          </w:tcPr>
          <w:p w:rsidR="00267B8A" w:rsidRPr="00EB4F95" w:rsidRDefault="00267B8A" w:rsidP="009E4EF9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представителей</w:t>
            </w:r>
          </w:p>
        </w:tc>
      </w:tr>
      <w:tr w:rsidR="00267B8A" w:rsidRPr="00EB4F95" w:rsidTr="00D845AB">
        <w:tc>
          <w:tcPr>
            <w:tcW w:w="4255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8A" w:rsidRPr="00EB4F95" w:rsidTr="00D845AB">
        <w:tc>
          <w:tcPr>
            <w:tcW w:w="4255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95">
              <w:rPr>
                <w:rFonts w:ascii="Times New Roman" w:hAnsi="Times New Roman"/>
                <w:sz w:val="24"/>
                <w:szCs w:val="24"/>
              </w:rPr>
              <w:t>(раб., моб.)</w:t>
            </w:r>
          </w:p>
        </w:tc>
        <w:tc>
          <w:tcPr>
            <w:tcW w:w="6093" w:type="dxa"/>
          </w:tcPr>
          <w:p w:rsidR="00267B8A" w:rsidRPr="00EB4F95" w:rsidRDefault="00267B8A" w:rsidP="009E4EF9">
            <w:pPr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8 928 492 49 82</w:t>
            </w:r>
          </w:p>
        </w:tc>
      </w:tr>
      <w:tr w:rsidR="00267B8A" w:rsidRPr="00EB4F95" w:rsidTr="00D845AB">
        <w:tc>
          <w:tcPr>
            <w:tcW w:w="4255" w:type="dxa"/>
          </w:tcPr>
          <w:p w:rsidR="00267B8A" w:rsidRPr="00EB4F95" w:rsidRDefault="00267B8A" w:rsidP="00005DEA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</w:tcPr>
          <w:p w:rsidR="00267B8A" w:rsidRPr="00EB4F95" w:rsidRDefault="00267B8A" w:rsidP="00005DEA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B8A" w:rsidRPr="00AB5212" w:rsidRDefault="00267B8A" w:rsidP="00D845AB">
      <w:pPr>
        <w:spacing w:line="216" w:lineRule="auto"/>
        <w:rPr>
          <w:rFonts w:ascii="Times New Roman" w:hAnsi="Times New Roman"/>
          <w:b/>
        </w:rPr>
      </w:pPr>
    </w:p>
    <w:p w:rsidR="00267B8A" w:rsidRPr="00AB5212" w:rsidRDefault="00267B8A" w:rsidP="00D845AB">
      <w:pPr>
        <w:spacing w:line="216" w:lineRule="auto"/>
        <w:rPr>
          <w:rFonts w:ascii="Times New Roman" w:hAnsi="Times New Roman"/>
          <w:b/>
        </w:rPr>
      </w:pPr>
      <w:r w:rsidRPr="00AB5212">
        <w:rPr>
          <w:rFonts w:ascii="Times New Roman" w:hAnsi="Times New Roman"/>
          <w:b/>
        </w:rPr>
        <w:t xml:space="preserve">             Администрация муниципального образования</w:t>
      </w:r>
    </w:p>
    <w:p w:rsidR="00267B8A" w:rsidRPr="00AB5212" w:rsidRDefault="00267B8A" w:rsidP="00D845AB">
      <w:pPr>
        <w:spacing w:line="216" w:lineRule="auto"/>
        <w:ind w:left="720"/>
        <w:jc w:val="center"/>
        <w:rPr>
          <w:rFonts w:ascii="Times New Roman" w:hAnsi="Times New Roman"/>
          <w:b/>
        </w:rPr>
      </w:pPr>
    </w:p>
    <w:p w:rsidR="00267B8A" w:rsidRPr="00AB5212" w:rsidRDefault="00267B8A" w:rsidP="00E67470">
      <w:pPr>
        <w:pStyle w:val="BodyTextIndent"/>
        <w:rPr>
          <w:sz w:val="24"/>
          <w:szCs w:val="24"/>
        </w:rPr>
      </w:pPr>
      <w:r w:rsidRPr="00AB5212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363127, РСО-Алания, Пригородный район, с.Кобан</w:t>
      </w:r>
    </w:p>
    <w:p w:rsidR="00267B8A" w:rsidRPr="00AB5212" w:rsidRDefault="00267B8A" w:rsidP="00D845AB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AB5212">
        <w:rPr>
          <w:rFonts w:ascii="Times New Roman" w:hAnsi="Times New Roman"/>
          <w:sz w:val="24"/>
          <w:szCs w:val="24"/>
        </w:rPr>
        <w:t>Состояние помещений администрации: -  удовлетворительное</w:t>
      </w:r>
    </w:p>
    <w:p w:rsidR="00267B8A" w:rsidRPr="00AB5212" w:rsidRDefault="00267B8A" w:rsidP="00D845AB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AB5212">
        <w:rPr>
          <w:rFonts w:ascii="Times New Roman" w:hAnsi="Times New Roman"/>
          <w:sz w:val="24"/>
          <w:szCs w:val="24"/>
        </w:rPr>
        <w:t xml:space="preserve">Количество работников:  </w:t>
      </w:r>
      <w:r>
        <w:rPr>
          <w:rFonts w:ascii="Times New Roman" w:hAnsi="Times New Roman"/>
          <w:sz w:val="24"/>
          <w:szCs w:val="24"/>
        </w:rPr>
        <w:t>5</w:t>
      </w:r>
    </w:p>
    <w:p w:rsidR="00267B8A" w:rsidRPr="00AB5212" w:rsidRDefault="00267B8A" w:rsidP="00D845AB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AB5212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 </w:t>
      </w:r>
      <w:r>
        <w:rPr>
          <w:rFonts w:ascii="Times New Roman" w:hAnsi="Times New Roman"/>
          <w:sz w:val="24"/>
          <w:szCs w:val="24"/>
        </w:rPr>
        <w:t>3</w:t>
      </w:r>
    </w:p>
    <w:p w:rsidR="00267B8A" w:rsidRPr="00AB5212" w:rsidRDefault="00267B8A" w:rsidP="00D845AB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AB5212">
        <w:rPr>
          <w:rFonts w:ascii="Times New Roman" w:hAnsi="Times New Roman"/>
          <w:sz w:val="24"/>
          <w:szCs w:val="24"/>
        </w:rPr>
        <w:t xml:space="preserve">муниципальных служащих по факту (чел.) –  </w:t>
      </w:r>
      <w:r>
        <w:rPr>
          <w:rFonts w:ascii="Times New Roman" w:hAnsi="Times New Roman"/>
          <w:sz w:val="24"/>
          <w:szCs w:val="24"/>
        </w:rPr>
        <w:t>3</w:t>
      </w:r>
    </w:p>
    <w:p w:rsidR="00267B8A" w:rsidRPr="00AB5212" w:rsidRDefault="00267B8A" w:rsidP="00D845AB">
      <w:pPr>
        <w:spacing w:line="216" w:lineRule="auto"/>
        <w:ind w:left="720"/>
        <w:rPr>
          <w:rFonts w:ascii="Times New Roman" w:hAnsi="Times New Roman"/>
        </w:rPr>
      </w:pPr>
      <w:r w:rsidRPr="00AB5212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AB52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</w:t>
      </w:r>
    </w:p>
    <w:p w:rsidR="00267B8A" w:rsidRPr="00AB5212" w:rsidRDefault="00267B8A" w:rsidP="00D845AB">
      <w:pPr>
        <w:spacing w:line="216" w:lineRule="auto"/>
        <w:ind w:left="720"/>
        <w:rPr>
          <w:rFonts w:ascii="Times New Roman" w:hAnsi="Times New Roman"/>
          <w:b/>
        </w:rPr>
      </w:pPr>
      <w:r w:rsidRPr="00AB5212">
        <w:rPr>
          <w:rFonts w:ascii="Times New Roman" w:hAnsi="Times New Roman"/>
          <w:b/>
        </w:rPr>
        <w:t xml:space="preserve">    </w:t>
      </w:r>
    </w:p>
    <w:p w:rsidR="00267B8A" w:rsidRPr="00AC1232" w:rsidRDefault="00267B8A" w:rsidP="00AC1232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AC1232">
        <w:rPr>
          <w:rFonts w:ascii="Times New Roman" w:hAnsi="Times New Roman"/>
          <w:b/>
          <w:sz w:val="26"/>
          <w:szCs w:val="26"/>
        </w:rPr>
        <w:t>Действующие общественные и политические организации</w:t>
      </w:r>
    </w:p>
    <w:p w:rsidR="00267B8A" w:rsidRPr="00AB5212" w:rsidRDefault="00267B8A" w:rsidP="00D845AB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844"/>
        <w:gridCol w:w="3404"/>
        <w:gridCol w:w="1697"/>
      </w:tblGrid>
      <w:tr w:rsidR="00267B8A" w:rsidRPr="00EB4F95" w:rsidTr="00D845AB">
        <w:tc>
          <w:tcPr>
            <w:tcW w:w="709" w:type="dxa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№</w:t>
            </w:r>
          </w:p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978" w:type="dxa"/>
            <w:vAlign w:val="center"/>
          </w:tcPr>
          <w:p w:rsidR="00267B8A" w:rsidRPr="00AB5212" w:rsidRDefault="00267B8A" w:rsidP="00005DEA">
            <w:pPr>
              <w:pStyle w:val="Heading3"/>
              <w:spacing w:line="216" w:lineRule="auto"/>
            </w:pPr>
            <w:r w:rsidRPr="00AB5212">
              <w:t>Наименование</w:t>
            </w:r>
          </w:p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844" w:type="dxa"/>
            <w:vAlign w:val="center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404" w:type="dxa"/>
            <w:vAlign w:val="center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EB4F95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EB4F95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697" w:type="dxa"/>
            <w:vAlign w:val="center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267B8A" w:rsidRPr="00EB4F95" w:rsidTr="00D845AB">
        <w:tc>
          <w:tcPr>
            <w:tcW w:w="709" w:type="dxa"/>
          </w:tcPr>
          <w:p w:rsidR="00267B8A" w:rsidRPr="00EB4F95" w:rsidRDefault="00267B8A" w:rsidP="00005DEA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978" w:type="dxa"/>
            <w:tcBorders>
              <w:left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B4F95">
              <w:rPr>
                <w:rFonts w:ascii="Times New Roman" w:hAnsi="Times New Roman"/>
                <w:bCs/>
                <w:sz w:val="20"/>
              </w:rPr>
              <w:t>Первичное отделение   местного отделения Всероссийской политической</w:t>
            </w:r>
          </w:p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B4F95">
              <w:rPr>
                <w:rFonts w:ascii="Times New Roman" w:hAnsi="Times New Roman"/>
                <w:bCs/>
                <w:sz w:val="20"/>
              </w:rPr>
              <w:t xml:space="preserve">парии «ЕДИНАЯ РОССИЯ» </w:t>
            </w:r>
          </w:p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EB4F95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EB4F9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67B8A" w:rsidRPr="00DB16E1" w:rsidRDefault="00267B8A" w:rsidP="00DB16E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7B8A" w:rsidRPr="00EB4F95" w:rsidTr="00D845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EB4F9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67B8A" w:rsidRPr="00EB4F95" w:rsidTr="00D845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EB4F95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8A" w:rsidRPr="00EB4F95" w:rsidRDefault="00267B8A" w:rsidP="00005DEA">
            <w:pPr>
              <w:snapToGrid w:val="0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7B8A" w:rsidRPr="00AB5212" w:rsidRDefault="00267B8A" w:rsidP="00D845AB">
      <w:pPr>
        <w:spacing w:line="216" w:lineRule="auto"/>
        <w:ind w:left="720"/>
        <w:jc w:val="center"/>
        <w:rPr>
          <w:rFonts w:ascii="Times New Roman" w:hAnsi="Times New Roman"/>
        </w:rPr>
      </w:pPr>
    </w:p>
    <w:p w:rsidR="00267B8A" w:rsidRPr="00AB5212" w:rsidRDefault="00267B8A">
      <w:pPr>
        <w:rPr>
          <w:rFonts w:ascii="Times New Roman" w:hAnsi="Times New Roman"/>
        </w:rPr>
      </w:pPr>
    </w:p>
    <w:p w:rsidR="00267B8A" w:rsidRPr="00AB5212" w:rsidRDefault="00267B8A">
      <w:pPr>
        <w:rPr>
          <w:rFonts w:ascii="Times New Roman" w:hAnsi="Times New Roman"/>
        </w:rPr>
      </w:pPr>
    </w:p>
    <w:p w:rsidR="00267B8A" w:rsidRPr="00AB5212" w:rsidRDefault="00267B8A">
      <w:pPr>
        <w:rPr>
          <w:rFonts w:ascii="Times New Roman" w:hAnsi="Times New Roman"/>
        </w:rPr>
      </w:pPr>
    </w:p>
    <w:p w:rsidR="00267B8A" w:rsidRPr="00AB5212" w:rsidRDefault="00267B8A">
      <w:pPr>
        <w:rPr>
          <w:rFonts w:ascii="Times New Roman" w:hAnsi="Times New Roman"/>
        </w:rPr>
      </w:pPr>
    </w:p>
    <w:p w:rsidR="00267B8A" w:rsidRDefault="00267B8A" w:rsidP="00640BD7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7B8A" w:rsidRDefault="00267B8A" w:rsidP="00640BD7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7B8A" w:rsidRDefault="00267B8A" w:rsidP="00640BD7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67B8A" w:rsidRDefault="00267B8A" w:rsidP="00640BD7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267B8A" w:rsidSect="00E67470">
      <w:pgSz w:w="11906" w:h="16838"/>
      <w:pgMar w:top="719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527"/>
    <w:multiLevelType w:val="multilevel"/>
    <w:tmpl w:val="BBA066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A3217"/>
    <w:multiLevelType w:val="multilevel"/>
    <w:tmpl w:val="C9DC9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B766FB"/>
    <w:multiLevelType w:val="multilevel"/>
    <w:tmpl w:val="DF928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E11C4B"/>
    <w:multiLevelType w:val="multilevel"/>
    <w:tmpl w:val="61020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212D00"/>
    <w:multiLevelType w:val="multilevel"/>
    <w:tmpl w:val="40BE4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673755"/>
    <w:multiLevelType w:val="multilevel"/>
    <w:tmpl w:val="EF0C2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EE4D3A"/>
    <w:multiLevelType w:val="multilevel"/>
    <w:tmpl w:val="D2BC23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8B60C3"/>
    <w:multiLevelType w:val="multilevel"/>
    <w:tmpl w:val="E980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06705D"/>
    <w:multiLevelType w:val="multilevel"/>
    <w:tmpl w:val="DA663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D617C7"/>
    <w:multiLevelType w:val="multilevel"/>
    <w:tmpl w:val="BBB003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657D2C"/>
    <w:multiLevelType w:val="multilevel"/>
    <w:tmpl w:val="C8A87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9E63D4"/>
    <w:multiLevelType w:val="multilevel"/>
    <w:tmpl w:val="0DFCC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BF5922"/>
    <w:multiLevelType w:val="multilevel"/>
    <w:tmpl w:val="7C7896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09731F"/>
    <w:multiLevelType w:val="multilevel"/>
    <w:tmpl w:val="684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3539B"/>
    <w:multiLevelType w:val="multilevel"/>
    <w:tmpl w:val="5F8E3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04041"/>
    <w:multiLevelType w:val="multilevel"/>
    <w:tmpl w:val="8A58F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42525B"/>
    <w:multiLevelType w:val="multilevel"/>
    <w:tmpl w:val="4D18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2A06FA"/>
    <w:multiLevelType w:val="multilevel"/>
    <w:tmpl w:val="CAD25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3B10ED"/>
    <w:multiLevelType w:val="multilevel"/>
    <w:tmpl w:val="F76CA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1B6C9B"/>
    <w:multiLevelType w:val="multilevel"/>
    <w:tmpl w:val="9FDE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9B6B23"/>
    <w:multiLevelType w:val="multilevel"/>
    <w:tmpl w:val="BB6A55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103871"/>
    <w:multiLevelType w:val="multilevel"/>
    <w:tmpl w:val="FDEE5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121ED9"/>
    <w:multiLevelType w:val="multilevel"/>
    <w:tmpl w:val="2A94E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C90993"/>
    <w:multiLevelType w:val="multilevel"/>
    <w:tmpl w:val="F7565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673798"/>
    <w:multiLevelType w:val="multilevel"/>
    <w:tmpl w:val="F036E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2E5431"/>
    <w:multiLevelType w:val="multilevel"/>
    <w:tmpl w:val="2E942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9319E3"/>
    <w:multiLevelType w:val="multilevel"/>
    <w:tmpl w:val="95BC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2E3501"/>
    <w:multiLevelType w:val="multilevel"/>
    <w:tmpl w:val="4B8E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F4470F"/>
    <w:multiLevelType w:val="multilevel"/>
    <w:tmpl w:val="B0B23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D82078"/>
    <w:multiLevelType w:val="multilevel"/>
    <w:tmpl w:val="C7522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2E50BC0"/>
    <w:multiLevelType w:val="singleLevel"/>
    <w:tmpl w:val="AFC46172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34">
    <w:nsid w:val="73420415"/>
    <w:multiLevelType w:val="multilevel"/>
    <w:tmpl w:val="A2B215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901CF8"/>
    <w:multiLevelType w:val="multilevel"/>
    <w:tmpl w:val="3B4AFD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B95953"/>
    <w:multiLevelType w:val="multilevel"/>
    <w:tmpl w:val="3770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906691"/>
    <w:multiLevelType w:val="multilevel"/>
    <w:tmpl w:val="1742B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B54C9B"/>
    <w:multiLevelType w:val="multilevel"/>
    <w:tmpl w:val="476AFC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0"/>
  </w:num>
  <w:num w:numId="5">
    <w:abstractNumId w:val="12"/>
  </w:num>
  <w:num w:numId="6">
    <w:abstractNumId w:val="24"/>
  </w:num>
  <w:num w:numId="7">
    <w:abstractNumId w:val="32"/>
  </w:num>
  <w:num w:numId="8">
    <w:abstractNumId w:val="20"/>
  </w:num>
  <w:num w:numId="9">
    <w:abstractNumId w:val="34"/>
  </w:num>
  <w:num w:numId="10">
    <w:abstractNumId w:val="19"/>
  </w:num>
  <w:num w:numId="11">
    <w:abstractNumId w:val="18"/>
  </w:num>
  <w:num w:numId="12">
    <w:abstractNumId w:val="38"/>
  </w:num>
  <w:num w:numId="13">
    <w:abstractNumId w:val="3"/>
  </w:num>
  <w:num w:numId="14">
    <w:abstractNumId w:val="11"/>
  </w:num>
  <w:num w:numId="15">
    <w:abstractNumId w:val="28"/>
  </w:num>
  <w:num w:numId="16">
    <w:abstractNumId w:val="16"/>
  </w:num>
  <w:num w:numId="17">
    <w:abstractNumId w:val="6"/>
  </w:num>
  <w:num w:numId="18">
    <w:abstractNumId w:val="26"/>
  </w:num>
  <w:num w:numId="19">
    <w:abstractNumId w:val="9"/>
  </w:num>
  <w:num w:numId="20">
    <w:abstractNumId w:val="17"/>
  </w:num>
  <w:num w:numId="21">
    <w:abstractNumId w:val="36"/>
  </w:num>
  <w:num w:numId="22">
    <w:abstractNumId w:val="7"/>
  </w:num>
  <w:num w:numId="23">
    <w:abstractNumId w:val="10"/>
  </w:num>
  <w:num w:numId="24">
    <w:abstractNumId w:val="13"/>
  </w:num>
  <w:num w:numId="25">
    <w:abstractNumId w:val="39"/>
  </w:num>
  <w:num w:numId="26">
    <w:abstractNumId w:val="29"/>
  </w:num>
  <w:num w:numId="27">
    <w:abstractNumId w:val="0"/>
  </w:num>
  <w:num w:numId="28">
    <w:abstractNumId w:val="22"/>
  </w:num>
  <w:num w:numId="29">
    <w:abstractNumId w:val="21"/>
  </w:num>
  <w:num w:numId="30">
    <w:abstractNumId w:val="31"/>
  </w:num>
  <w:num w:numId="31">
    <w:abstractNumId w:val="5"/>
  </w:num>
  <w:num w:numId="32">
    <w:abstractNumId w:val="14"/>
  </w:num>
  <w:num w:numId="33">
    <w:abstractNumId w:val="2"/>
  </w:num>
  <w:num w:numId="34">
    <w:abstractNumId w:val="23"/>
  </w:num>
  <w:num w:numId="35">
    <w:abstractNumId w:val="37"/>
  </w:num>
  <w:num w:numId="36">
    <w:abstractNumId w:val="33"/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A9"/>
    <w:rsid w:val="000027DD"/>
    <w:rsid w:val="00005DEA"/>
    <w:rsid w:val="00032716"/>
    <w:rsid w:val="00084291"/>
    <w:rsid w:val="00176580"/>
    <w:rsid w:val="001A4769"/>
    <w:rsid w:val="001A607E"/>
    <w:rsid w:val="00215C99"/>
    <w:rsid w:val="00267B8A"/>
    <w:rsid w:val="002E5136"/>
    <w:rsid w:val="00447961"/>
    <w:rsid w:val="00514DA9"/>
    <w:rsid w:val="005A703A"/>
    <w:rsid w:val="005C19D1"/>
    <w:rsid w:val="00640BD7"/>
    <w:rsid w:val="00694616"/>
    <w:rsid w:val="006C3159"/>
    <w:rsid w:val="006D3A11"/>
    <w:rsid w:val="007A6DEE"/>
    <w:rsid w:val="007C39FD"/>
    <w:rsid w:val="007F33A1"/>
    <w:rsid w:val="008027AA"/>
    <w:rsid w:val="00815E85"/>
    <w:rsid w:val="0089387B"/>
    <w:rsid w:val="008B4B24"/>
    <w:rsid w:val="009E4EF9"/>
    <w:rsid w:val="00A632F7"/>
    <w:rsid w:val="00AB5212"/>
    <w:rsid w:val="00AC1232"/>
    <w:rsid w:val="00AD1547"/>
    <w:rsid w:val="00B64B8F"/>
    <w:rsid w:val="00BB59BF"/>
    <w:rsid w:val="00C3152C"/>
    <w:rsid w:val="00CD61EC"/>
    <w:rsid w:val="00D73E50"/>
    <w:rsid w:val="00D845AB"/>
    <w:rsid w:val="00DB092C"/>
    <w:rsid w:val="00DB16E1"/>
    <w:rsid w:val="00DE4B67"/>
    <w:rsid w:val="00E330A7"/>
    <w:rsid w:val="00E46B69"/>
    <w:rsid w:val="00E67470"/>
    <w:rsid w:val="00E91D49"/>
    <w:rsid w:val="00EB1A3E"/>
    <w:rsid w:val="00EB4F95"/>
    <w:rsid w:val="00F27777"/>
    <w:rsid w:val="00F7290A"/>
    <w:rsid w:val="00FF5D01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8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5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45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45AB"/>
    <w:pPr>
      <w:keepNext/>
      <w:numPr>
        <w:numId w:val="36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45AB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/>
      <w:b/>
      <w:bCs/>
      <w:caps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845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45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845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45A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paragraph">
    <w:name w:val="paragraph"/>
    <w:basedOn w:val="Normal"/>
    <w:uiPriority w:val="99"/>
    <w:rsid w:val="0051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14DA9"/>
    <w:rPr>
      <w:rFonts w:cs="Times New Roman"/>
    </w:rPr>
  </w:style>
  <w:style w:type="character" w:customStyle="1" w:styleId="eop">
    <w:name w:val="eop"/>
    <w:basedOn w:val="DefaultParagraphFont"/>
    <w:uiPriority w:val="99"/>
    <w:rsid w:val="00514DA9"/>
    <w:rPr>
      <w:rFonts w:cs="Times New Roman"/>
    </w:rPr>
  </w:style>
  <w:style w:type="character" w:customStyle="1" w:styleId="pagebreaktextspan">
    <w:name w:val="pagebreaktextspan"/>
    <w:basedOn w:val="DefaultParagraphFont"/>
    <w:uiPriority w:val="99"/>
    <w:rsid w:val="00514DA9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514DA9"/>
    <w:rPr>
      <w:rFonts w:cs="Times New Roman"/>
    </w:rPr>
  </w:style>
  <w:style w:type="character" w:customStyle="1" w:styleId="scxw43024378">
    <w:name w:val="scxw43024378"/>
    <w:basedOn w:val="DefaultParagraphFont"/>
    <w:uiPriority w:val="99"/>
    <w:rsid w:val="00514DA9"/>
    <w:rPr>
      <w:rFonts w:cs="Times New Roman"/>
    </w:rPr>
  </w:style>
  <w:style w:type="character" w:customStyle="1" w:styleId="scxw73415971">
    <w:name w:val="scxw73415971"/>
    <w:basedOn w:val="DefaultParagraphFont"/>
    <w:uiPriority w:val="99"/>
    <w:rsid w:val="00514DA9"/>
    <w:rPr>
      <w:rFonts w:cs="Times New Roman"/>
    </w:rPr>
  </w:style>
  <w:style w:type="character" w:customStyle="1" w:styleId="scxw99138244">
    <w:name w:val="scxw99138244"/>
    <w:basedOn w:val="DefaultParagraphFont"/>
    <w:uiPriority w:val="99"/>
    <w:rsid w:val="00514D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45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45AB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845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845A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845AB"/>
    <w:pPr>
      <w:spacing w:after="0" w:line="216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45AB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640BD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69">
          <w:marLeft w:val="-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120">
          <w:marLeft w:val="-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458">
          <w:marLeft w:val="-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510">
          <w:marLeft w:val="-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594">
          <w:marLeft w:val="-54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527">
          <w:marLeft w:val="0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01">
          <w:marLeft w:val="0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3377">
          <w:marLeft w:val="0"/>
          <w:marRight w:val="0"/>
          <w:marTop w:val="2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6</Pages>
  <Words>737</Words>
  <Characters>4207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cp:lastPrinted>2019-04-01T08:48:00Z</cp:lastPrinted>
  <dcterms:created xsi:type="dcterms:W3CDTF">2019-02-13T06:19:00Z</dcterms:created>
  <dcterms:modified xsi:type="dcterms:W3CDTF">2020-10-19T08:12:00Z</dcterms:modified>
</cp:coreProperties>
</file>